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AclMkY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F04" w:rsidRPr="00042912" w:rsidRDefault="00E81F04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eastAsianLayout w:id="838572289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1: Farms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E81F04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eastAsianLayout w:id="838572289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1: Farms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9FEB0" wp14:editId="77DC8A30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24F2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Here you see a photograph of a farmhouse with a roof in the shape of a pyramid.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24F2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1BA952" wp14:editId="2C3B907F">
                                  <wp:extent cx="2632118" cy="160972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118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24F2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CE24F2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232C96" wp14:editId="54721ECD">
                                  <wp:extent cx="2466975" cy="1831542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31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Next to it is a student’s mathematical model of the farmhouse </w:t>
                            </w:r>
                            <w:r w:rsidRPr="00CE24F2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roof</w:t>
                            </w:r>
                            <w:r w:rsidRPr="00CE24F2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with measurements added.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attic floor, ABCD in the model, is a square.  The beams that support the roof are the edges of a block (rectangular prism) EFGHKLMN.  E is the middle of AT, F is the middle of BT, G is the middle of CT and H is the middle of DT.  All the edges of the pyramid in the model have length 12m.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QUESTION 1.1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Calculate the area of the attic floor ABCD.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" fillcolor="window" strokecolor="#79498d">
                <v:textbox style="mso-fit-shape-to-text:t"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CE24F2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Here you see a photograph of a farmhouse with a roof in the shape of a pyramid.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CE24F2">
                        <w:rPr>
                          <w:sz w:val="28"/>
                          <w:szCs w:val="28"/>
                        </w:rPr>
                        <w:drawing>
                          <wp:inline distT="0" distB="0" distL="0" distR="0" wp14:anchorId="5C1BA952" wp14:editId="2C3B907F">
                            <wp:extent cx="2632118" cy="1609725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118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24F2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CE24F2">
                        <w:rPr>
                          <w:sz w:val="28"/>
                          <w:szCs w:val="28"/>
                        </w:rPr>
                        <w:drawing>
                          <wp:inline distT="0" distB="0" distL="0" distR="0" wp14:anchorId="04232C96" wp14:editId="54721ECD">
                            <wp:extent cx="2466975" cy="1831542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31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Next to it is a student’s mathematical model of the farmhouse </w:t>
                      </w:r>
                      <w:r w:rsidRPr="00CE24F2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roof</w:t>
                      </w:r>
                      <w:r w:rsidRPr="00CE24F2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with measurements added.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The attic floor, ABCD in the model, is a square.  The beams that support the roof are the edges of a block (rectangular prism) EFGHKLMN.  E is the middle of AT, F is the middle of BT, G is the middle of CT and H is the middle of DT.  All the edges of the pyramid in the model have length 12m.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QUESTION 1.1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Calculate the area of the attic floor ABCD.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r>
        <w:br w:type="page"/>
      </w:r>
    </w:p>
    <w:p w:rsidR="00FC045E" w:rsidRDefault="00E81F0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294E8" wp14:editId="3227413A">
                <wp:simplePos x="0" y="0"/>
                <wp:positionH relativeFrom="column">
                  <wp:posOffset>-285750</wp:posOffset>
                </wp:positionH>
                <wp:positionV relativeFrom="paragraph">
                  <wp:posOffset>714375</wp:posOffset>
                </wp:positionV>
                <wp:extent cx="5400675" cy="4733925"/>
                <wp:effectExtent l="57150" t="57150" r="47625" b="4762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3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E81F04" w:rsidRDefault="00E81F04" w:rsidP="00EC02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r w:rsidRPr="00CE24F2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CE24F2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12E01A6" wp14:editId="4D01FF9E">
                                  <wp:extent cx="3752850" cy="2786206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8477" cy="279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1F04" w:rsidRPr="00E81F04" w:rsidRDefault="00E81F04" w:rsidP="00E81F04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1F04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attic floor, ABCD in the model, is a square.  The beams that support the roof are the edges of a block (rectangular prism) EFGHKLMN.  E is the middle of AT, F is the middle of BT, G is the middle of CT and H is the middle of DT.  All the edges of the pyramid in the model have length 12m.</w:t>
                            </w:r>
                          </w:p>
                          <w:p w:rsidR="00E81F04" w:rsidRPr="004A71B3" w:rsidRDefault="004A71B3" w:rsidP="00E81F04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24F2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QUESTION 1.</w:t>
                            </w:r>
                            <w:r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E81F04" w:rsidRPr="00E81F04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Calculate the length of EF, one of the horizontal edges of the block.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2.5pt;margin-top:56.25pt;width:425.25pt;height:3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" fillcolor="window" strokecolor="#79498d">
                <v:textbox>
                  <w:txbxContent>
                    <w:p w:rsidR="00E81F04" w:rsidRDefault="00E81F04" w:rsidP="00EC02C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r w:rsidRPr="00CE24F2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CE24F2">
                        <w:rPr>
                          <w:sz w:val="28"/>
                          <w:szCs w:val="28"/>
                        </w:rPr>
                        <w:drawing>
                          <wp:inline distT="0" distB="0" distL="0" distR="0" wp14:anchorId="312E01A6" wp14:editId="4D01FF9E">
                            <wp:extent cx="3752850" cy="2786206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8477" cy="279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1F04" w:rsidRPr="00E81F04" w:rsidRDefault="00E81F04" w:rsidP="00E81F04">
                      <w:pPr>
                        <w:pStyle w:val="NormalWeb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1F04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The attic floor, ABCD in the model, is a square.  The beams that support the roof are the edges of a block (rectangular prism) EFGHKLMN.  E is the middle of AT, F is the middle of BT, G is the middle of CT and H is the middle of DT.  All the edges of the pyramid in the model have length 12m.</w:t>
                      </w:r>
                    </w:p>
                    <w:p w:rsidR="00E81F04" w:rsidRPr="004A71B3" w:rsidRDefault="004A71B3" w:rsidP="00E81F04">
                      <w:pPr>
                        <w:pStyle w:val="NormalWeb"/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CE24F2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QUESTION 1.</w:t>
                      </w:r>
                      <w:r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br/>
                      </w:r>
                      <w:r w:rsidR="00E81F04" w:rsidRPr="00E81F04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Calculate the length of EF, one of the horizontal edges of the block.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C2842" wp14:editId="3D3137A8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0ED0B" wp14:editId="04027DA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fxFtP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AAA5B" wp14:editId="3E866496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DAE53" wp14:editId="21A58C3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y8urYmoCAAAw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8FDD" wp14:editId="1B9BFD7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F04" w:rsidRPr="00042912" w:rsidRDefault="00E81F04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9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pygIAAK0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DOwZ1pygIAAK0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83C9D" wp14:editId="361A203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HVhPtawIAADA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712DB" wp14:editId="3DFB126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E81F04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eastAsianLayout w:id="838572289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1: Farms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IV89gz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E81F04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eastAsianLayout w:id="838572289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1: Farms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4A71B3"/>
    <w:rsid w:val="00551289"/>
    <w:rsid w:val="005E4F13"/>
    <w:rsid w:val="00654563"/>
    <w:rsid w:val="008A7531"/>
    <w:rsid w:val="00B10E2C"/>
    <w:rsid w:val="00B55D5E"/>
    <w:rsid w:val="00BF2DBB"/>
    <w:rsid w:val="00C07BB5"/>
    <w:rsid w:val="00CE24F2"/>
    <w:rsid w:val="00E81F04"/>
    <w:rsid w:val="00EC02C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A6B0-82A7-4C1F-947A-70155DCE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13D35509</Template>
  <TotalTime>41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2015-01-31T14:11:00Z</dcterms:created>
  <dcterms:modified xsi:type="dcterms:W3CDTF">2015-01-31T14:51:00Z</dcterms:modified>
</cp:coreProperties>
</file>