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EAB" w:rsidRPr="00CE24F2" w:rsidRDefault="006D1EAB"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BYb2GqbgIAADEFAAAOAAAAAAAAAAAA&#10;AAAAAC4CAABkcnMvZTJvRG9jLnhtbFBLAQItABQABgAIAAAAIQCDnl744AAAAAwBAAAPAAAAAAAA&#10;AAAAAAAAAMgEAABkcnMvZG93bnJldi54bWxQSwUGAAAAAAQABADzAAAA1QU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548DF92F" wp14:editId="659D6B85">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EAB" w:rsidRPr="00CE24F2" w:rsidRDefault="006D1EAB"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6D1EAB" w:rsidRPr="00CE24F2" w:rsidRDefault="006D1EAB"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3D23B055" wp14:editId="1D307B08">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EAB" w:rsidRPr="00CE24F2" w:rsidRDefault="006D1EAB"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NbAIAADE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KeoNZn2tj7DnJ/golc0fO2YFzB2UW1sfheY4a2FcY4whLjcRHwkEi9j33bRNhL7fAUb&#10;8sK9xAIOb0i6+N/v0ev60q2+AQ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fyntDW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67ECA6B0" wp14:editId="7CC3A465">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EAB" w:rsidRPr="00CE24F2" w:rsidRDefault="006D1EAB"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KpawIAADE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Y8jPUPXZNrb+gxzfoKLXtHwtWNewNhFtbX5XWCGtxbGOcIQ4nIb8ZFIvIx920XbSOzzFWzI&#10;C/cSCzi8Ienif79Hr+tLt/4G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Hc4MqlrAgAAMQ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7886BD8F" wp14:editId="6423155A">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6D1EAB" w:rsidRPr="00042912" w:rsidRDefault="006D1EAB"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" strokecolor="#95b3d7" strokeweight="1pt">
                <v:fill color2="#b8cce4" focus="100%" type="gradient"/>
                <v:shadow on="t" color="#243f60" opacity=".5" offset="1pt"/>
                <v:textbo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30F70805" wp14:editId="0FFB77FE">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EAB" w:rsidRPr="00CE24F2" w:rsidRDefault="006D1EAB"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DTcnnN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3D370C63" wp14:editId="03E305E3">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6D1EAB" w:rsidRDefault="006D1EAB"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3E2833">
                              <w:rPr>
                                <w:rFonts w:asciiTheme="minorHAnsi" w:hAnsi="Calibri" w:cstheme="minorBidi"/>
                                <w:color w:val="0D0D0D" w:themeColor="text1" w:themeTint="F2"/>
                                <w:position w:val="1"/>
                                <w:sz w:val="80"/>
                                <w:szCs w:val="80"/>
                                <w14:glow w14:rad="101600">
                                  <w14:schemeClr w14:val="bg1">
                                    <w14:alpha w14:val="40000"/>
                                  </w14:schemeClr>
                                </w14:glow>
                              </w:rPr>
                              <w:t>2</w:t>
                            </w:r>
                            <w:r>
                              <w:rPr>
                                <w:rFonts w:asciiTheme="minorHAnsi" w:hAnsi="Calibri" w:cstheme="minorBidi"/>
                                <w:color w:val="0D0D0D" w:themeColor="text1" w:themeTint="F2"/>
                                <w:position w:val="1"/>
                                <w:sz w:val="80"/>
                                <w:szCs w:val="80"/>
                                <w14:glow w14:rad="101600">
                                  <w14:schemeClr w14:val="bg1">
                                    <w14:alpha w14:val="40000"/>
                                  </w14:schemeClr>
                                </w14:glow>
                              </w:rPr>
                              <w:t xml:space="preserve">4: </w:t>
                            </w:r>
                            <w:r w:rsidR="003E2833">
                              <w:rPr>
                                <w:rFonts w:asciiTheme="minorHAnsi" w:hAnsi="Calibri" w:cstheme="minorBidi"/>
                                <w:color w:val="0D0D0D" w:themeColor="text1" w:themeTint="F2"/>
                                <w:position w:val="1"/>
                                <w:sz w:val="80"/>
                                <w:szCs w:val="80"/>
                                <w14:glow w14:rad="101600">
                                  <w14:schemeClr w14:val="bg1">
                                    <w14:alpha w14:val="40000"/>
                                  </w14:schemeClr>
                                </w14:glow>
                              </w:rPr>
                              <w:t>Support for the President</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6D1EAB" w:rsidRDefault="006D1EAB"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3E2833">
                        <w:rPr>
                          <w:rFonts w:asciiTheme="minorHAnsi" w:hAnsi="Calibri" w:cstheme="minorBidi"/>
                          <w:color w:val="0D0D0D" w:themeColor="text1" w:themeTint="F2"/>
                          <w:position w:val="1"/>
                          <w:sz w:val="80"/>
                          <w:szCs w:val="80"/>
                          <w14:glow w14:rad="101600">
                            <w14:schemeClr w14:val="bg1">
                              <w14:alpha w14:val="40000"/>
                            </w14:schemeClr>
                          </w14:glow>
                        </w:rPr>
                        <w:t>2</w:t>
                      </w:r>
                      <w:r>
                        <w:rPr>
                          <w:rFonts w:asciiTheme="minorHAnsi" w:hAnsi="Calibri" w:cstheme="minorBidi"/>
                          <w:color w:val="0D0D0D" w:themeColor="text1" w:themeTint="F2"/>
                          <w:position w:val="1"/>
                          <w:sz w:val="80"/>
                          <w:szCs w:val="80"/>
                          <w14:glow w14:rad="101600">
                            <w14:schemeClr w14:val="bg1">
                              <w14:alpha w14:val="40000"/>
                            </w14:schemeClr>
                          </w14:glow>
                        </w:rPr>
                        <w:t xml:space="preserve">4: </w:t>
                      </w:r>
                      <w:r w:rsidR="003E2833">
                        <w:rPr>
                          <w:rFonts w:asciiTheme="minorHAnsi" w:hAnsi="Calibri" w:cstheme="minorBidi"/>
                          <w:color w:val="0D0D0D" w:themeColor="text1" w:themeTint="F2"/>
                          <w:position w:val="1"/>
                          <w:sz w:val="80"/>
                          <w:szCs w:val="80"/>
                          <w14:glow w14:rad="101600">
                            <w14:schemeClr w14:val="bg1">
                              <w14:alpha w14:val="40000"/>
                            </w14:schemeClr>
                          </w14:glow>
                        </w:rPr>
                        <w:t>Support for the President</w:t>
                      </w:r>
                    </w:p>
                  </w:txbxContent>
                </v:textbox>
              </v:rect>
            </w:pict>
          </mc:Fallback>
        </mc:AlternateContent>
      </w:r>
    </w:p>
    <w:p w:rsidR="00E81F04" w:rsidRDefault="00E81F04"/>
    <w:p w:rsidR="00E81F04" w:rsidRDefault="00E81F04">
      <w:r>
        <w:rPr>
          <w:noProof/>
          <w:lang w:eastAsia="en-GB"/>
        </w:rPr>
        <mc:AlternateContent>
          <mc:Choice Requires="wps">
            <w:drawing>
              <wp:anchor distT="0" distB="0" distL="114300" distR="114300" simplePos="0" relativeHeight="251695104" behindDoc="0" locked="0" layoutInCell="1" allowOverlap="1" wp14:anchorId="376599BA" wp14:editId="4FC73A41">
                <wp:simplePos x="0" y="0"/>
                <wp:positionH relativeFrom="column">
                  <wp:posOffset>-305435</wp:posOffset>
                </wp:positionH>
                <wp:positionV relativeFrom="paragraph">
                  <wp:posOffset>108585</wp:posOffset>
                </wp:positionV>
                <wp:extent cx="5400675" cy="5631815"/>
                <wp:effectExtent l="57150" t="57150" r="47625" b="53975"/>
                <wp:wrapNone/>
                <wp:docPr id="37" name="TextBox 13"/>
                <wp:cNvGraphicFramePr/>
                <a:graphic xmlns:a="http://schemas.openxmlformats.org/drawingml/2006/main">
                  <a:graphicData uri="http://schemas.microsoft.com/office/word/2010/wordprocessingShape">
                    <wps:wsp>
                      <wps:cNvSpPr txBox="1"/>
                      <wps:spPr>
                        <a:xfrm>
                          <a:off x="0" y="0"/>
                          <a:ext cx="5400675" cy="563181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231E8D" w:rsidRPr="00231E8D" w:rsidRDefault="00231E8D" w:rsidP="00231E8D">
                            <w:pPr>
                              <w:pStyle w:val="NormalWeb"/>
                              <w:rPr>
                                <w:rFonts w:asciiTheme="majorHAnsi" w:hAnsiTheme="majorHAnsi"/>
                                <w:sz w:val="28"/>
                                <w:szCs w:val="28"/>
                              </w:rPr>
                            </w:pPr>
                            <w:r w:rsidRPr="00231E8D">
                              <w:rPr>
                                <w:rFonts w:asciiTheme="majorHAnsi" w:hAnsiTheme="majorHAnsi"/>
                                <w:b/>
                                <w:bCs/>
                                <w:sz w:val="28"/>
                                <w:szCs w:val="28"/>
                                <w:lang w:val="en-US"/>
                              </w:rPr>
                              <w:t>QUESTION 24.1</w:t>
                            </w:r>
                            <w:r>
                              <w:rPr>
                                <w:rFonts w:asciiTheme="majorHAnsi" w:hAnsiTheme="majorHAnsi"/>
                                <w:b/>
                                <w:bCs/>
                                <w:sz w:val="28"/>
                                <w:szCs w:val="28"/>
                                <w:lang w:val="en-US"/>
                              </w:rPr>
                              <w:br/>
                            </w:r>
                            <w:r w:rsidRPr="00231E8D">
                              <w:rPr>
                                <w:rFonts w:asciiTheme="majorHAnsi" w:hAnsiTheme="majorHAnsi"/>
                                <w:sz w:val="28"/>
                                <w:szCs w:val="28"/>
                                <w:lang w:val="en-US"/>
                              </w:rPr>
                              <w:t xml:space="preserve">In </w:t>
                            </w:r>
                            <w:proofErr w:type="spellStart"/>
                            <w:r w:rsidRPr="00231E8D">
                              <w:rPr>
                                <w:rFonts w:asciiTheme="majorHAnsi" w:hAnsiTheme="majorHAnsi"/>
                                <w:sz w:val="28"/>
                                <w:szCs w:val="28"/>
                                <w:lang w:val="en-US"/>
                              </w:rPr>
                              <w:t>Zedland</w:t>
                            </w:r>
                            <w:proofErr w:type="spellEnd"/>
                            <w:r w:rsidRPr="00231E8D">
                              <w:rPr>
                                <w:rFonts w:asciiTheme="majorHAnsi" w:hAnsiTheme="majorHAnsi"/>
                                <w:sz w:val="28"/>
                                <w:szCs w:val="28"/>
                                <w:lang w:val="en-US"/>
                              </w:rPr>
                              <w:t>, opinion polls were conducted to find out the level of support for the President in the forthcoming election.  Four newspaper publishers did separate nationwide polls.  The results for the four newspaper polls are shown below:</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1: 36.5% (poll conducted on January 6, with a sample of 500 randomly selected citizens with voting rights)</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2: 41.0% (poll conducted on January 20, with a sample of 500 randomly selected citizens with voting rights)</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3: 39.0% (poll conducted on January 20, with a sample of 1000 randomly selected citizens with voting rights)</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4: 44.5% (poll conducted on January 20, with 1000 readers phoning in to vote).</w:t>
                            </w:r>
                          </w:p>
                          <w:p w:rsidR="006D1EAB" w:rsidRPr="00E44C31" w:rsidRDefault="00231E8D" w:rsidP="00231E8D">
                            <w:pPr>
                              <w:pStyle w:val="NormalWeb"/>
                              <w:rPr>
                                <w:rFonts w:asciiTheme="majorHAnsi" w:hAnsiTheme="majorHAnsi"/>
                                <w:sz w:val="28"/>
                                <w:szCs w:val="28"/>
                              </w:rPr>
                            </w:pPr>
                            <w:r w:rsidRPr="00231E8D">
                              <w:rPr>
                                <w:rFonts w:asciiTheme="majorHAnsi" w:hAnsiTheme="majorHAnsi"/>
                                <w:sz w:val="28"/>
                                <w:szCs w:val="28"/>
                              </w:rPr>
                              <w:t>Which newspaper’s result is likely to be the best for predicting the level of support for the President if the election is held on January 25?</w:t>
                            </w:r>
                            <w:r>
                              <w:rPr>
                                <w:rFonts w:asciiTheme="majorHAnsi" w:hAnsiTheme="majorHAnsi"/>
                                <w:sz w:val="28"/>
                                <w:szCs w:val="28"/>
                              </w:rPr>
                              <w:t xml:space="preserve">  </w:t>
                            </w:r>
                            <w:bookmarkStart w:id="0" w:name="_GoBack"/>
                            <w:bookmarkEnd w:id="0"/>
                            <w:r>
                              <w:rPr>
                                <w:rFonts w:asciiTheme="majorHAnsi" w:hAnsiTheme="majorHAnsi"/>
                                <w:sz w:val="28"/>
                                <w:szCs w:val="28"/>
                              </w:rPr>
                              <w:t>Give two reasons to support your answer.</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05pt;margin-top:8.55pt;width:425.25pt;height:443.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" fillcolor="window" strokecolor="#79498d">
                <v:textbox style="mso-fit-shape-to-text:t">
                  <w:txbxContent>
                    <w:p w:rsidR="00231E8D" w:rsidRPr="00231E8D" w:rsidRDefault="00231E8D" w:rsidP="00231E8D">
                      <w:pPr>
                        <w:pStyle w:val="NormalWeb"/>
                        <w:rPr>
                          <w:rFonts w:asciiTheme="majorHAnsi" w:hAnsiTheme="majorHAnsi"/>
                          <w:sz w:val="28"/>
                          <w:szCs w:val="28"/>
                        </w:rPr>
                      </w:pPr>
                      <w:r w:rsidRPr="00231E8D">
                        <w:rPr>
                          <w:rFonts w:asciiTheme="majorHAnsi" w:hAnsiTheme="majorHAnsi"/>
                          <w:b/>
                          <w:bCs/>
                          <w:sz w:val="28"/>
                          <w:szCs w:val="28"/>
                          <w:lang w:val="en-US"/>
                        </w:rPr>
                        <w:t>QUESTION 24.1</w:t>
                      </w:r>
                      <w:r>
                        <w:rPr>
                          <w:rFonts w:asciiTheme="majorHAnsi" w:hAnsiTheme="majorHAnsi"/>
                          <w:b/>
                          <w:bCs/>
                          <w:sz w:val="28"/>
                          <w:szCs w:val="28"/>
                          <w:lang w:val="en-US"/>
                        </w:rPr>
                        <w:br/>
                      </w:r>
                      <w:r w:rsidRPr="00231E8D">
                        <w:rPr>
                          <w:rFonts w:asciiTheme="majorHAnsi" w:hAnsiTheme="majorHAnsi"/>
                          <w:sz w:val="28"/>
                          <w:szCs w:val="28"/>
                          <w:lang w:val="en-US"/>
                        </w:rPr>
                        <w:t xml:space="preserve">In </w:t>
                      </w:r>
                      <w:proofErr w:type="spellStart"/>
                      <w:r w:rsidRPr="00231E8D">
                        <w:rPr>
                          <w:rFonts w:asciiTheme="majorHAnsi" w:hAnsiTheme="majorHAnsi"/>
                          <w:sz w:val="28"/>
                          <w:szCs w:val="28"/>
                          <w:lang w:val="en-US"/>
                        </w:rPr>
                        <w:t>Zedland</w:t>
                      </w:r>
                      <w:proofErr w:type="spellEnd"/>
                      <w:r w:rsidRPr="00231E8D">
                        <w:rPr>
                          <w:rFonts w:asciiTheme="majorHAnsi" w:hAnsiTheme="majorHAnsi"/>
                          <w:sz w:val="28"/>
                          <w:szCs w:val="28"/>
                          <w:lang w:val="en-US"/>
                        </w:rPr>
                        <w:t>, opinion polls were conducted to find out the level of support for the President in the forthcoming election.  Four newspaper publishers did separate nationwide polls.  The results for the four newspaper polls are shown below:</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1: 36.5% (poll conducted on January 6, with a sample of 500 randomly selected citizens with voting rights)</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2: 41.0% (poll conducted on January 20, with a sample of 500 randomly selected citizens with voting rights)</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3: 39.0% (poll conducted on January 20, with a sample of 1000 randomly selected citizens with voting rights)</w:t>
                      </w:r>
                    </w:p>
                    <w:p w:rsidR="00231E8D" w:rsidRPr="00231E8D" w:rsidRDefault="00231E8D" w:rsidP="00231E8D">
                      <w:pPr>
                        <w:pStyle w:val="NormalWeb"/>
                        <w:rPr>
                          <w:rFonts w:asciiTheme="majorHAnsi" w:hAnsiTheme="majorHAnsi"/>
                          <w:sz w:val="28"/>
                          <w:szCs w:val="28"/>
                        </w:rPr>
                      </w:pPr>
                      <w:r w:rsidRPr="00231E8D">
                        <w:rPr>
                          <w:rFonts w:asciiTheme="majorHAnsi" w:hAnsiTheme="majorHAnsi"/>
                          <w:sz w:val="28"/>
                          <w:szCs w:val="28"/>
                        </w:rPr>
                        <w:t>Newspaper 4: 44.5% (poll conducted on January 20, with 1000 readers phoning in to vote).</w:t>
                      </w:r>
                    </w:p>
                    <w:p w:rsidR="006D1EAB" w:rsidRPr="00E44C31" w:rsidRDefault="00231E8D" w:rsidP="00231E8D">
                      <w:pPr>
                        <w:pStyle w:val="NormalWeb"/>
                        <w:rPr>
                          <w:rFonts w:asciiTheme="majorHAnsi" w:hAnsiTheme="majorHAnsi"/>
                          <w:sz w:val="28"/>
                          <w:szCs w:val="28"/>
                        </w:rPr>
                      </w:pPr>
                      <w:r w:rsidRPr="00231E8D">
                        <w:rPr>
                          <w:rFonts w:asciiTheme="majorHAnsi" w:hAnsiTheme="majorHAnsi"/>
                          <w:sz w:val="28"/>
                          <w:szCs w:val="28"/>
                        </w:rPr>
                        <w:t>Which newspaper’s result is likely to be the best for predicting the level of support for the President if the election is held on January 25?</w:t>
                      </w:r>
                      <w:r>
                        <w:rPr>
                          <w:rFonts w:asciiTheme="majorHAnsi" w:hAnsiTheme="majorHAnsi"/>
                          <w:sz w:val="28"/>
                          <w:szCs w:val="28"/>
                        </w:rPr>
                        <w:t xml:space="preserve">  </w:t>
                      </w:r>
                      <w:bookmarkStart w:id="1" w:name="_GoBack"/>
                      <w:bookmarkEnd w:id="1"/>
                      <w:r>
                        <w:rPr>
                          <w:rFonts w:asciiTheme="majorHAnsi" w:hAnsiTheme="majorHAnsi"/>
                          <w:sz w:val="28"/>
                          <w:szCs w:val="28"/>
                        </w:rPr>
                        <w:t>Give two reasons to support your answer.</w:t>
                      </w: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sectPr w:rsidR="00E81F04"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35618"/>
    <w:rsid w:val="00177D28"/>
    <w:rsid w:val="00231E8D"/>
    <w:rsid w:val="003E2833"/>
    <w:rsid w:val="004A71B3"/>
    <w:rsid w:val="004D4FD6"/>
    <w:rsid w:val="00551289"/>
    <w:rsid w:val="005E4F13"/>
    <w:rsid w:val="00654563"/>
    <w:rsid w:val="006D1EAB"/>
    <w:rsid w:val="008A7531"/>
    <w:rsid w:val="008B23B7"/>
    <w:rsid w:val="0098507F"/>
    <w:rsid w:val="00B10E2C"/>
    <w:rsid w:val="00B55D5E"/>
    <w:rsid w:val="00BF2DBB"/>
    <w:rsid w:val="00C07BB5"/>
    <w:rsid w:val="00CE24F2"/>
    <w:rsid w:val="00E44C31"/>
    <w:rsid w:val="00E81F04"/>
    <w:rsid w:val="00EC02CA"/>
    <w:rsid w:val="00F51AE3"/>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873">
      <w:bodyDiv w:val="1"/>
      <w:marLeft w:val="0"/>
      <w:marRight w:val="0"/>
      <w:marTop w:val="0"/>
      <w:marBottom w:val="0"/>
      <w:divBdr>
        <w:top w:val="none" w:sz="0" w:space="0" w:color="auto"/>
        <w:left w:val="none" w:sz="0" w:space="0" w:color="auto"/>
        <w:bottom w:val="none" w:sz="0" w:space="0" w:color="auto"/>
        <w:right w:val="none" w:sz="0" w:space="0" w:color="auto"/>
      </w:divBdr>
    </w:div>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15836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2E7D-E2E9-42B4-960E-435A4552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C7CA342E</Template>
  <TotalTime>10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4</cp:revision>
  <dcterms:created xsi:type="dcterms:W3CDTF">2015-02-28T16:41:00Z</dcterms:created>
  <dcterms:modified xsi:type="dcterms:W3CDTF">2015-02-28T16:51:00Z</dcterms:modified>
</cp:coreProperties>
</file>