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1A588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28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1A588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Coins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1A588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28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1A588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Coins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6725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6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287B46" w:rsidRPr="00287B46" w:rsidRDefault="00287B46" w:rsidP="00287B4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You are asked to design a new set of coins.  All coins will be circular and </w:t>
                            </w:r>
                            <w:proofErr w:type="spellStart"/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coloured</w:t>
                            </w:r>
                            <w:proofErr w:type="spellEnd"/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silver, but of different diameters.</w:t>
                            </w:r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D7E35" wp14:editId="3C3F77FE">
                                  <wp:extent cx="2520280" cy="848826"/>
                                  <wp:effectExtent l="0" t="0" r="0" b="889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280" cy="848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Researchers have found out that an ideal coin system meets the following requirements:</w:t>
                            </w:r>
                          </w:p>
                          <w:p w:rsidR="00000000" w:rsidRPr="00287B46" w:rsidRDefault="00287B46" w:rsidP="00287B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Diameters of coins should not be smaller than 15mm and not be larger than 45mm.</w:t>
                            </w:r>
                          </w:p>
                          <w:p w:rsidR="00000000" w:rsidRPr="00287B46" w:rsidRDefault="00287B46" w:rsidP="00287B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Given a coin, the diameter of the n</w:t>
                            </w:r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ext coin must be at least 30% larger.</w:t>
                            </w:r>
                          </w:p>
                          <w:p w:rsidR="00000000" w:rsidRPr="00287B46" w:rsidRDefault="00287B46" w:rsidP="00287B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The minting machinery can only produce coins with diameters of a whole number of </w:t>
                            </w:r>
                            <w:proofErr w:type="spellStart"/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millimetres</w:t>
                            </w:r>
                            <w:proofErr w:type="spellEnd"/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(e.g. 17mm is allowed, 17.3mm is not).</w:t>
                            </w:r>
                          </w:p>
                          <w:p w:rsidR="006D1EAB" w:rsidRPr="00E44C31" w:rsidRDefault="00287B46" w:rsidP="00287B4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87B4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28.1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287B4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You are asked to design a set of coins that satisfy the above requirements.  You should start with a 15mm coin and your set should contain as many coins as possible.  What would be the diameters of the coins in your set?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" fillcolor="window" strokecolor="#79498d">
                <v:textbox>
                  <w:txbxContent>
                    <w:p w:rsidR="00287B46" w:rsidRPr="00287B46" w:rsidRDefault="00287B46" w:rsidP="00287B4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You are asked to design a new set of coins.  All coins will be circular and </w:t>
                      </w:r>
                      <w:proofErr w:type="spellStart"/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coloured</w:t>
                      </w:r>
                      <w:proofErr w:type="spellEnd"/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silver, but of different diameters.</w:t>
                      </w:r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0DD7E35" wp14:editId="3C3F77FE">
                            <wp:extent cx="2520280" cy="848826"/>
                            <wp:effectExtent l="0" t="0" r="0" b="889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280" cy="848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Researchers have found out that an ideal coin system meets the following requirements:</w:t>
                      </w:r>
                    </w:p>
                    <w:p w:rsidR="00000000" w:rsidRPr="00287B46" w:rsidRDefault="00287B46" w:rsidP="00287B46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Diameters of coins should not be smaller than 15mm and not be larger than 45mm.</w:t>
                      </w:r>
                    </w:p>
                    <w:p w:rsidR="00000000" w:rsidRPr="00287B46" w:rsidRDefault="00287B46" w:rsidP="00287B46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Given a coin, the diameter of the n</w:t>
                      </w:r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ext coin must be at least 30% larger.</w:t>
                      </w:r>
                    </w:p>
                    <w:p w:rsidR="00000000" w:rsidRPr="00287B46" w:rsidRDefault="00287B46" w:rsidP="00287B46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The minting machinery can only produce coins with diameters of a whole number of </w:t>
                      </w:r>
                      <w:proofErr w:type="spellStart"/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millimetres</w:t>
                      </w:r>
                      <w:proofErr w:type="spellEnd"/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(e.g. 17mm is allowed, 17.3mm is not).</w:t>
                      </w:r>
                    </w:p>
                    <w:p w:rsidR="006D1EAB" w:rsidRPr="00E44C31" w:rsidRDefault="00287B46" w:rsidP="00287B4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87B4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28.1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287B4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You are asked to design a set of coins that satisfy the above requirements.  You should start with a 15mm coin and your set should contain as many coins as possible.  What would be the diameters of the coins in your set?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616"/>
    <w:multiLevelType w:val="hybridMultilevel"/>
    <w:tmpl w:val="69B492BC"/>
    <w:lvl w:ilvl="0" w:tplc="C722E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E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6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AB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4E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EE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E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3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1A588B"/>
    <w:rsid w:val="00287B46"/>
    <w:rsid w:val="00427B2C"/>
    <w:rsid w:val="004A71B3"/>
    <w:rsid w:val="004D4FD6"/>
    <w:rsid w:val="00551289"/>
    <w:rsid w:val="005E4F13"/>
    <w:rsid w:val="00654563"/>
    <w:rsid w:val="006D1EAB"/>
    <w:rsid w:val="008A7531"/>
    <w:rsid w:val="008B23B7"/>
    <w:rsid w:val="0098507F"/>
    <w:rsid w:val="00B10E2C"/>
    <w:rsid w:val="00B55D5E"/>
    <w:rsid w:val="00B95C17"/>
    <w:rsid w:val="00BF2DBB"/>
    <w:rsid w:val="00C07BB5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76E5-8F27-44B0-B830-B9570636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CF52EECD</Template>
  <TotalTime>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2015-03-18T19:27:00Z</dcterms:created>
  <dcterms:modified xsi:type="dcterms:W3CDTF">2015-03-18T20:03:00Z</dcterms:modified>
</cp:coreProperties>
</file>