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627235" wp14:editId="4BC41BC4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6A171A" wp14:editId="2A0525AD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0NbAIAADE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KeoNZn2tj7DnJ/golc0fO2YFzB2UW1sfheY4a2FcY4whLjcRHwkEi9j33bRNhL7fAUb&#10;8sK9xAIOb0i6+N/v0ev60q2+AQ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fyntDWwCAAAx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832089" wp14:editId="1B83F493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DKpawIAADE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Y8jPUPXZNrb+gxzfoKLXtHwtWNewNhFtbX5XWCGtxbGOcIQ4nIb8ZFIvIx920XbSOzzFWzI&#10;C/cSCzi8Ienif79Hr+tLt/4G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Hc4MqlrAgAAMQ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4A65D9" wp14:editId="31320362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1EAB" w:rsidRPr="00042912" w:rsidRDefault="006D1EAB" w:rsidP="00E81F04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E81F04" w:rsidRPr="00042912" w:rsidRDefault="00E81F04" w:rsidP="00E81F04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B8A05D" wp14:editId="53ED00DA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" o:button="t" filled="f" strokecolor="black [3213]" strokeweight="2pt">
                <v:fill o:detectmouseclick="t"/>
                <v:textbox>
                  <w:txbxContent>
                    <w:p w:rsidR="00E81F04" w:rsidRPr="00CE24F2" w:rsidRDefault="00E81F04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4688B5" wp14:editId="1AF7559B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EAB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Mathematics Unit </w:t>
                            </w:r>
                            <w:r w:rsidR="00672043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29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="00672043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Pizzas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itle 1" o:spid="_x0000_s1032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6D1EAB" w:rsidRDefault="006D1EAB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Mathematics Unit </w:t>
                      </w:r>
                      <w:r w:rsidR="00672043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29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="00672043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Pizzas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9BEA96" wp14:editId="018336B7">
                <wp:simplePos x="0" y="0"/>
                <wp:positionH relativeFrom="column">
                  <wp:posOffset>-305435</wp:posOffset>
                </wp:positionH>
                <wp:positionV relativeFrom="paragraph">
                  <wp:posOffset>108585</wp:posOffset>
                </wp:positionV>
                <wp:extent cx="5400675" cy="5631815"/>
                <wp:effectExtent l="57150" t="57150" r="47625" b="53975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5631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D733B6" w:rsidRPr="00D733B6" w:rsidRDefault="00D733B6" w:rsidP="00D733B6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733B6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A pizzeria serves two round pizzas of the same thickness in different sizes.</w:t>
                            </w:r>
                          </w:p>
                          <w:p w:rsidR="00D733B6" w:rsidRPr="00D733B6" w:rsidRDefault="00D733B6" w:rsidP="00D733B6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733B6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The smaller one has a diameter of 30cm and costs 30 zeds.  The larger one has a diameter of 40cm and costs 40 zeds.</w:t>
                            </w:r>
                          </w:p>
                          <w:p w:rsidR="00D733B6" w:rsidRPr="00D733B6" w:rsidRDefault="00D733B6" w:rsidP="00D733B6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733B6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 29.1</w:t>
                            </w:r>
                          </w:p>
                          <w:p w:rsidR="00D733B6" w:rsidRPr="00D733B6" w:rsidRDefault="00D733B6" w:rsidP="00D733B6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733B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Which pizza is better value for money?</w:t>
                            </w:r>
                          </w:p>
                          <w:p w:rsidR="00D733B6" w:rsidRPr="00D733B6" w:rsidRDefault="00D733B6" w:rsidP="00D733B6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733B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Show your reasoning.</w:t>
                            </w:r>
                          </w:p>
                          <w:p w:rsidR="006D1EAB" w:rsidRPr="00E44C31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3" type="#_x0000_t202" style="position:absolute;margin-left:-24.05pt;margin-top:8.55pt;width:425.25pt;height:443.4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" fillcolor="window" strokecolor="#79498d">
                <v:textbox style="mso-fit-shape-to-text:t">
                  <w:txbxContent>
                    <w:p w:rsidR="00D733B6" w:rsidRPr="00D733B6" w:rsidRDefault="00D733B6" w:rsidP="00D733B6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733B6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A pizzeria serves two round pizzas of the same thickness in different sizes.</w:t>
                      </w:r>
                    </w:p>
                    <w:p w:rsidR="00D733B6" w:rsidRPr="00D733B6" w:rsidRDefault="00D733B6" w:rsidP="00D733B6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733B6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The smaller one has a diameter of 30cm and costs 30 zeds.  The larger one has a diameter of 40cm and costs 40 zeds.</w:t>
                      </w:r>
                    </w:p>
                    <w:p w:rsidR="00D733B6" w:rsidRPr="00D733B6" w:rsidRDefault="00D733B6" w:rsidP="00D733B6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733B6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 29.1</w:t>
                      </w:r>
                    </w:p>
                    <w:p w:rsidR="00D733B6" w:rsidRPr="00D733B6" w:rsidRDefault="00D733B6" w:rsidP="00D733B6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733B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Which pizza is better value for money?</w:t>
                      </w:r>
                    </w:p>
                    <w:p w:rsidR="00D733B6" w:rsidRPr="00D733B6" w:rsidRDefault="00D733B6" w:rsidP="00D733B6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733B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Show your reasoning.</w:t>
                      </w:r>
                    </w:p>
                    <w:p w:rsidR="006D1EAB" w:rsidRPr="00E44C31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67027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0C3EDB" wp14:editId="74D42DA6">
                <wp:simplePos x="0" y="0"/>
                <wp:positionH relativeFrom="column">
                  <wp:posOffset>-304800</wp:posOffset>
                </wp:positionH>
                <wp:positionV relativeFrom="paragraph">
                  <wp:posOffset>46990</wp:posOffset>
                </wp:positionV>
                <wp:extent cx="1039177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177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  <w:bookmarkEnd w:id="0"/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href="" style="position:absolute;margin-left:-24pt;margin-top:3.7pt;width:818.2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E81F04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89"/>
    <w:rsid w:val="00035618"/>
    <w:rsid w:val="000F759C"/>
    <w:rsid w:val="0049139F"/>
    <w:rsid w:val="004A71B3"/>
    <w:rsid w:val="004D4FD6"/>
    <w:rsid w:val="00551289"/>
    <w:rsid w:val="005E4F13"/>
    <w:rsid w:val="00654563"/>
    <w:rsid w:val="00670276"/>
    <w:rsid w:val="00672043"/>
    <w:rsid w:val="006D1EAB"/>
    <w:rsid w:val="008A7531"/>
    <w:rsid w:val="008B23B7"/>
    <w:rsid w:val="0098507F"/>
    <w:rsid w:val="00B10E2C"/>
    <w:rsid w:val="00B55D5E"/>
    <w:rsid w:val="00BF2DBB"/>
    <w:rsid w:val="00C07BB5"/>
    <w:rsid w:val="00CE24F2"/>
    <w:rsid w:val="00D733B6"/>
    <w:rsid w:val="00E44C31"/>
    <w:rsid w:val="00E81F04"/>
    <w:rsid w:val="00EC02CA"/>
    <w:rsid w:val="00F51AE3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FC9A8-F162-4C0D-A7C9-551FDEE4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5CDB18C9</Template>
  <TotalTime>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4</cp:revision>
  <dcterms:created xsi:type="dcterms:W3CDTF">2015-03-18T20:17:00Z</dcterms:created>
  <dcterms:modified xsi:type="dcterms:W3CDTF">2015-03-20T19:25:00Z</dcterms:modified>
</cp:coreProperties>
</file>