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01A88" wp14:editId="1A869E6A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8038D" wp14:editId="4C2D172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E38B0" wp14:editId="0031AC01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063C7" wp14:editId="002092B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A9ABB8" wp14:editId="142DB1B4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70B1A" wp14:editId="0141AD94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887E8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32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887E8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Patio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887E8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32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887E8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Patio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CC508" wp14:editId="320F9B93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E1CEF" w:rsidRPr="009E1CEF" w:rsidRDefault="009E1CEF" w:rsidP="009E1CEF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E1CE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32.1</w:t>
                            </w:r>
                          </w:p>
                          <w:p w:rsidR="009E1CEF" w:rsidRPr="009E1CEF" w:rsidRDefault="009E1CEF" w:rsidP="009E1CEF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E1CEF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Nick wants to pave the rectangular patio of his new house.</w:t>
                            </w:r>
                            <w:r w:rsidRPr="009E1CE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The patio has length 5.25 metres and width 3.00 metres.  He needs 81 bricks per square metre.</w:t>
                            </w:r>
                          </w:p>
                          <w:p w:rsidR="009E1CEF" w:rsidRPr="009E1CEF" w:rsidRDefault="009E1CEF" w:rsidP="009E1CEF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E1CE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Calculate how many bricks Nick needs for the whole patio.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9E1CEF" w:rsidRPr="009E1CEF" w:rsidRDefault="009E1CEF" w:rsidP="009E1CEF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E1CE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32.1</w:t>
                      </w:r>
                    </w:p>
                    <w:p w:rsidR="009E1CEF" w:rsidRPr="009E1CEF" w:rsidRDefault="009E1CEF" w:rsidP="009E1CEF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E1CEF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Nick wants to pave the rectangular patio of his new house.</w:t>
                      </w:r>
                      <w:r w:rsidRPr="009E1CEF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The patio has length 5.25 metres and width 3.00 metres.  He needs 81 bricks per square metre.</w:t>
                      </w:r>
                    </w:p>
                    <w:p w:rsidR="009E1CEF" w:rsidRPr="009E1CEF" w:rsidRDefault="009E1CEF" w:rsidP="009E1CEF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E1CE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Calculate how many bricks Nick needs for the whole patio.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9E1C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E98EB" wp14:editId="7E3D73B1">
                <wp:simplePos x="0" y="0"/>
                <wp:positionH relativeFrom="column">
                  <wp:posOffset>-304800</wp:posOffset>
                </wp:positionH>
                <wp:positionV relativeFrom="paragraph">
                  <wp:posOffset>46990</wp:posOffset>
                </wp:positionV>
                <wp:extent cx="1039177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href="" style="position:absolute;margin-left:-24pt;margin-top:3.7pt;width:818.2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292265"/>
    <w:rsid w:val="0049139F"/>
    <w:rsid w:val="004A71B3"/>
    <w:rsid w:val="004D4FD6"/>
    <w:rsid w:val="00551289"/>
    <w:rsid w:val="005E4F13"/>
    <w:rsid w:val="00654563"/>
    <w:rsid w:val="00672043"/>
    <w:rsid w:val="006971C0"/>
    <w:rsid w:val="006D1EAB"/>
    <w:rsid w:val="00887E80"/>
    <w:rsid w:val="008A7531"/>
    <w:rsid w:val="008B23B7"/>
    <w:rsid w:val="0098507F"/>
    <w:rsid w:val="009E1CEF"/>
    <w:rsid w:val="00B10E2C"/>
    <w:rsid w:val="00B55D5E"/>
    <w:rsid w:val="00BF2DBB"/>
    <w:rsid w:val="00C07BB5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4F0B-A3E1-44C5-9A6C-AA265061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33BAE06E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2015-03-21T13:53:00Z</dcterms:created>
  <dcterms:modified xsi:type="dcterms:W3CDTF">2015-03-21T14:01:00Z</dcterms:modified>
</cp:coreProperties>
</file>