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4C7C18">
        <w:rPr>
          <w:b/>
          <w:color w:val="632423" w:themeColor="accent2" w:themeShade="80"/>
          <w:sz w:val="28"/>
          <w:szCs w:val="28"/>
        </w:rPr>
        <w:t>3</w:t>
      </w:r>
      <w:r w:rsidR="00A71D28">
        <w:rPr>
          <w:b/>
          <w:color w:val="632423" w:themeColor="accent2" w:themeShade="80"/>
          <w:sz w:val="28"/>
          <w:szCs w:val="28"/>
        </w:rPr>
        <w:t>3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A71D28">
        <w:rPr>
          <w:b/>
          <w:color w:val="632423" w:themeColor="accent2" w:themeShade="80"/>
          <w:sz w:val="28"/>
          <w:szCs w:val="28"/>
        </w:rPr>
        <w:t>Drug Concentrations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A71D28" w:rsidP="003E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33. Drug Concentrations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5941E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Trial:</w:t>
            </w:r>
          </w:p>
          <w:p w:rsidR="00A16E49" w:rsidRDefault="00A71D28" w:rsidP="00E25AF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</w:t>
            </w:r>
            <w:r w:rsidR="00E25AF0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(Q3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3</w:t>
            </w:r>
            <w:r w:rsidR="004C7C18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  <w:p w:rsidR="00A71D28" w:rsidRDefault="00A71D28" w:rsidP="00E25AF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 (Q33.2)</w:t>
            </w:r>
          </w:p>
          <w:p w:rsidR="00A71D28" w:rsidRDefault="00A71D28" w:rsidP="00E25AF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 (Q33.3)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A71D28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Patterns and relationships, understand number and notation, calculate in a variety of ways, handling data, analyse and interpret data.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A71D28" w:rsidP="003E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 length</w:t>
            </w:r>
            <w:r w:rsidR="00E25AF0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continuous text </w:t>
            </w:r>
            <w:r w:rsidR="003E7FD7">
              <w:rPr>
                <w:rFonts w:ascii="FrutigerLTStd-LightCn" w:hAnsi="FrutigerLTStd-LightCn" w:cs="FrutigerLTStd-LightCn"/>
                <w:sz w:val="20"/>
                <w:szCs w:val="20"/>
              </w:rPr>
              <w:t>containing mathematical data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and tabulated data, and line graph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A71D28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Calculation and multiple choice.  Interpretation from graphical information given.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D51421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8454525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D51421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8454526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D51421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8454527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155176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Comparing data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p w:rsidR="00750B68" w:rsidRDefault="00750B68">
      <w:pPr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0B68" w:rsidTr="00750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50B68" w:rsidRPr="00750B68" w:rsidRDefault="00750B68" w:rsidP="00750B68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750B68">
              <w:rPr>
                <w:rFonts w:ascii="Frutiger-Bold" w:hAnsi="Frutiger-Bold" w:cs="Frutiger-Bold"/>
                <w:bCs w:val="0"/>
                <w:sz w:val="20"/>
                <w:szCs w:val="20"/>
              </w:rPr>
              <w:t>Drug concentrations Scoring 33.1</w:t>
            </w:r>
          </w:p>
          <w:p w:rsidR="00750B68" w:rsidRPr="00750B68" w:rsidRDefault="00750B68" w:rsidP="00750B68">
            <w:pPr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750B68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750B68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750B68">
              <w:rPr>
                <w:rFonts w:ascii="Optima-Regular" w:hAnsi="Optima-Regular" w:cs="Optima-Regular"/>
                <w:b w:val="0"/>
                <w:sz w:val="20"/>
                <w:szCs w:val="20"/>
              </w:rPr>
              <w:t>All three table entries correct.</w:t>
            </w:r>
          </w:p>
          <w:p w:rsidR="00750B68" w:rsidRDefault="00750B68" w:rsidP="00750B68">
            <w:pPr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>
              <w:rPr>
                <w:rFonts w:ascii="Optima-Regular" w:hAnsi="Optima-Regular" w:cs="Optima-Regular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762500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B68" w:rsidRPr="00750B68" w:rsidRDefault="00750B68" w:rsidP="00750B68">
            <w:pPr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750B68" w:rsidRDefault="00750B68" w:rsidP="00750B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750B68">
              <w:rPr>
                <w:rFonts w:ascii="Optima-Bold" w:hAnsi="Optima-Bold" w:cs="Optima-Bold"/>
                <w:bCs w:val="0"/>
                <w:sz w:val="20"/>
                <w:szCs w:val="20"/>
              </w:rPr>
              <w:t>Partial credit:</w:t>
            </w:r>
            <w:r w:rsidRPr="00750B68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750B68">
              <w:rPr>
                <w:rFonts w:ascii="Optima-Regular" w:hAnsi="Optima-Regular" w:cs="Optima-Regular"/>
                <w:b w:val="0"/>
                <w:sz w:val="20"/>
                <w:szCs w:val="20"/>
              </w:rPr>
              <w:t>One or two table entries correct.</w:t>
            </w:r>
          </w:p>
          <w:p w:rsidR="00750B68" w:rsidRPr="00750B68" w:rsidRDefault="00750B68" w:rsidP="00750B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750B68" w:rsidRDefault="00750B68" w:rsidP="00750B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750B68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750B68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750B68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750B68" w:rsidRPr="00750B68" w:rsidRDefault="00750B68" w:rsidP="00750B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750B68" w:rsidRPr="00750B68" w:rsidRDefault="00750B68" w:rsidP="00750B68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750B68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750B68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</w:tc>
      </w:tr>
      <w:tr w:rsidR="00750B68" w:rsidTr="00750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50B68" w:rsidRDefault="00750B68" w:rsidP="00750B68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750B68">
              <w:rPr>
                <w:rFonts w:ascii="Frutiger-Bold" w:hAnsi="Frutiger-Bold" w:cs="Frutiger-Bold"/>
                <w:bCs w:val="0"/>
                <w:sz w:val="20"/>
                <w:szCs w:val="20"/>
              </w:rPr>
              <w:lastRenderedPageBreak/>
              <w:t>Drug concentrations Scoring 33.2</w:t>
            </w:r>
          </w:p>
          <w:p w:rsidR="00750B68" w:rsidRPr="00750B68" w:rsidRDefault="00750B68" w:rsidP="00750B68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750B68" w:rsidRDefault="00750B68" w:rsidP="00750B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750B68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750B68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750B68">
              <w:rPr>
                <w:rFonts w:ascii="Optima-Regular" w:hAnsi="Optima-Regular" w:cs="Optima-Regular"/>
                <w:b w:val="0"/>
                <w:sz w:val="20"/>
                <w:szCs w:val="20"/>
              </w:rPr>
              <w:t>D. 32mg.</w:t>
            </w:r>
          </w:p>
          <w:p w:rsidR="00750B68" w:rsidRPr="00750B68" w:rsidRDefault="00750B68" w:rsidP="00750B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750B68" w:rsidRDefault="00750B68" w:rsidP="00750B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750B68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750B68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750B68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750B68" w:rsidRPr="00750B68" w:rsidRDefault="00750B68" w:rsidP="00750B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750B68" w:rsidRPr="00750B68" w:rsidRDefault="00750B68" w:rsidP="00750B68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750B68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 o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n skills from the reproduction </w:t>
            </w:r>
            <w:r w:rsidRPr="00750B68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</w:tc>
      </w:tr>
      <w:tr w:rsidR="00750B68" w:rsidTr="00750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50B68" w:rsidRDefault="00750B68" w:rsidP="00750B68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750B68">
              <w:rPr>
                <w:rFonts w:ascii="Frutiger-Bold" w:hAnsi="Frutiger-Bold" w:cs="Frutiger-Bold"/>
                <w:bCs w:val="0"/>
                <w:sz w:val="20"/>
                <w:szCs w:val="20"/>
              </w:rPr>
              <w:t>Drug concentrations Scoring 33.3</w:t>
            </w:r>
          </w:p>
          <w:p w:rsidR="00750B68" w:rsidRPr="00750B68" w:rsidRDefault="00750B68" w:rsidP="00750B68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750B68" w:rsidRDefault="00750B68" w:rsidP="00750B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750B68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750B68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750B68">
              <w:rPr>
                <w:rFonts w:ascii="Optima-Regular" w:hAnsi="Optima-Regular" w:cs="Optima-Regular"/>
                <w:b w:val="0"/>
                <w:sz w:val="20"/>
                <w:szCs w:val="20"/>
              </w:rPr>
              <w:t>C. 40%.</w:t>
            </w:r>
          </w:p>
          <w:p w:rsidR="00750B68" w:rsidRPr="00750B68" w:rsidRDefault="00750B68" w:rsidP="00750B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750B68" w:rsidRDefault="00750B68" w:rsidP="00750B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750B68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750B68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750B68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750B68" w:rsidRPr="00750B68" w:rsidRDefault="00750B68" w:rsidP="00750B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750B68" w:rsidRPr="00750B68" w:rsidRDefault="00750B68" w:rsidP="00750B68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750B68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750B68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</w:tc>
      </w:tr>
    </w:tbl>
    <w:p w:rsidR="00750B68" w:rsidRPr="00750B68" w:rsidRDefault="00750B68">
      <w:pPr>
        <w:rPr>
          <w:b/>
          <w:color w:val="632423" w:themeColor="accent2" w:themeShade="80"/>
          <w:sz w:val="24"/>
          <w:szCs w:val="24"/>
        </w:rPr>
      </w:pPr>
    </w:p>
    <w:sectPr w:rsidR="00750B68" w:rsidRPr="00750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16438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397944"/>
    <w:rsid w:val="003E7FD7"/>
    <w:rsid w:val="00475B07"/>
    <w:rsid w:val="00496FF1"/>
    <w:rsid w:val="004A2613"/>
    <w:rsid w:val="004C6477"/>
    <w:rsid w:val="004C7C18"/>
    <w:rsid w:val="004F0F03"/>
    <w:rsid w:val="00501E6B"/>
    <w:rsid w:val="00551321"/>
    <w:rsid w:val="00577522"/>
    <w:rsid w:val="005941EA"/>
    <w:rsid w:val="00603C2F"/>
    <w:rsid w:val="00675BAC"/>
    <w:rsid w:val="006A5D59"/>
    <w:rsid w:val="006F6E64"/>
    <w:rsid w:val="00750B68"/>
    <w:rsid w:val="007579B8"/>
    <w:rsid w:val="007F4053"/>
    <w:rsid w:val="008206BB"/>
    <w:rsid w:val="00837E34"/>
    <w:rsid w:val="008A5D56"/>
    <w:rsid w:val="008B20C4"/>
    <w:rsid w:val="008B4516"/>
    <w:rsid w:val="008C1505"/>
    <w:rsid w:val="008D45A9"/>
    <w:rsid w:val="008F1941"/>
    <w:rsid w:val="00942DD2"/>
    <w:rsid w:val="00976898"/>
    <w:rsid w:val="00A16E49"/>
    <w:rsid w:val="00A71D28"/>
    <w:rsid w:val="00B10E2C"/>
    <w:rsid w:val="00B34252"/>
    <w:rsid w:val="00BE49A5"/>
    <w:rsid w:val="00C6353D"/>
    <w:rsid w:val="00CC4E8A"/>
    <w:rsid w:val="00D51421"/>
    <w:rsid w:val="00D85419"/>
    <w:rsid w:val="00DB1C2B"/>
    <w:rsid w:val="00E25AF0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750B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750B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9C57D66D</Template>
  <TotalTime>42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2015-01-11T10:27:00Z</dcterms:created>
  <dcterms:modified xsi:type="dcterms:W3CDTF">2015-03-21T14:49:00Z</dcterms:modified>
</cp:coreProperties>
</file>