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A47" w:rsidRPr="00CE24F2" w:rsidRDefault="00A81A47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A81A47" w:rsidRPr="00CE24F2" w:rsidRDefault="00A81A47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A47" w:rsidRPr="00CE24F2" w:rsidRDefault="00A81A47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A81A47" w:rsidRPr="00CE24F2" w:rsidRDefault="00A81A47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A47" w:rsidRPr="00CE24F2" w:rsidRDefault="00A81A47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A81A47" w:rsidRPr="00CE24F2" w:rsidRDefault="00A81A47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A47" w:rsidRPr="00CE24F2" w:rsidRDefault="00A81A47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A81A47" w:rsidRPr="00CE24F2" w:rsidRDefault="00A81A47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1A47" w:rsidRPr="00042912" w:rsidRDefault="00A81A47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81A47" w:rsidRPr="00042912" w:rsidRDefault="00A81A47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A47" w:rsidRPr="00CE24F2" w:rsidRDefault="00A81A47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A81A47" w:rsidRPr="00CE24F2" w:rsidRDefault="00A81A47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47" w:rsidRDefault="00A81A47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37: Spring Fair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A81A47" w:rsidRDefault="00A81A47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37: Spring Fair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106046</wp:posOffset>
                </wp:positionV>
                <wp:extent cx="5400675" cy="46863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8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D141CA" w:rsidRPr="00D141CA" w:rsidRDefault="00D141CA" w:rsidP="00D141CA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141C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37.1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D141C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A game in a booth at a spring fair involves using a spinner first.  Then, </w:t>
                            </w:r>
                            <w:r w:rsidRPr="00D141C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if</w:t>
                            </w:r>
                            <w:r w:rsidRPr="00D141C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the spinner stops on an even number, the player is allowed to pick a marble from a bag.  The spinner and the marbles in the bag are represented in the diagram below.</w:t>
                            </w:r>
                          </w:p>
                          <w:p w:rsidR="00D141CA" w:rsidRPr="00D141CA" w:rsidRDefault="00D141CA" w:rsidP="00D141CA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41C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583F81" wp14:editId="7E8912D3">
                                  <wp:extent cx="3409947" cy="1570284"/>
                                  <wp:effectExtent l="0" t="0" r="635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47" cy="1570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41CA" w:rsidRPr="00D141CA" w:rsidRDefault="00D141CA" w:rsidP="00D141CA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41C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Prizes are given when a black marble is picked.  Sue plays the game once.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141C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How likely is it that Sue will win a prize?</w:t>
                            </w:r>
                          </w:p>
                          <w:p w:rsidR="00000000" w:rsidRPr="00D141CA" w:rsidRDefault="00D141CA" w:rsidP="00D141C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41C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Impossible.</w:t>
                            </w:r>
                          </w:p>
                          <w:p w:rsidR="00000000" w:rsidRPr="00D141CA" w:rsidRDefault="00D141CA" w:rsidP="00D141C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41C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Not very likely.</w:t>
                            </w:r>
                          </w:p>
                          <w:p w:rsidR="00000000" w:rsidRPr="00D141CA" w:rsidRDefault="00D141CA" w:rsidP="00D141C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41C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About 50% likely.</w:t>
                            </w:r>
                          </w:p>
                          <w:p w:rsidR="00000000" w:rsidRPr="00D141CA" w:rsidRDefault="00D141CA" w:rsidP="00D141C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41C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Very likely.</w:t>
                            </w:r>
                          </w:p>
                          <w:p w:rsidR="00000000" w:rsidRPr="00D141CA" w:rsidRDefault="00D141CA" w:rsidP="00D141C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41C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Certain.</w:t>
                            </w:r>
                          </w:p>
                          <w:bookmarkEnd w:id="0"/>
                          <w:p w:rsidR="00A81A47" w:rsidRPr="00E44C31" w:rsidRDefault="00A81A47" w:rsidP="006971C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" fillcolor="window" strokecolor="#79498d">
                <v:textbox>
                  <w:txbxContent>
                    <w:p w:rsidR="00D141CA" w:rsidRPr="00D141CA" w:rsidRDefault="00D141CA" w:rsidP="00D141CA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r w:rsidRPr="00D141C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37.1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D141CA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A game in a booth at a spring fair involves using a spinner first.  Then, </w:t>
                      </w:r>
                      <w:r w:rsidRPr="00D141C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if</w:t>
                      </w:r>
                      <w:r w:rsidRPr="00D141CA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the spinner stops on an even number, the player is allowed to pick a marble from a bag.  The spinner and the marbles in the bag are represented in the diagram below.</w:t>
                      </w:r>
                    </w:p>
                    <w:p w:rsidR="00D141CA" w:rsidRPr="00D141CA" w:rsidRDefault="00D141CA" w:rsidP="00D141CA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41CA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2583F81" wp14:editId="7E8912D3">
                            <wp:extent cx="3409947" cy="1570284"/>
                            <wp:effectExtent l="0" t="0" r="635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47" cy="1570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41CA" w:rsidRPr="00D141CA" w:rsidRDefault="00D141CA" w:rsidP="00D141CA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41C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Prizes are given when a black marble is picked.  Sue plays the game once.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r w:rsidRPr="00D141C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How likely is it that Sue will win a prize?</w:t>
                      </w:r>
                    </w:p>
                    <w:p w:rsidR="00000000" w:rsidRPr="00D141CA" w:rsidRDefault="00D141CA" w:rsidP="00D141C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41C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Impossible.</w:t>
                      </w:r>
                    </w:p>
                    <w:p w:rsidR="00000000" w:rsidRPr="00D141CA" w:rsidRDefault="00D141CA" w:rsidP="00D141C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41C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Not very likely.</w:t>
                      </w:r>
                    </w:p>
                    <w:p w:rsidR="00000000" w:rsidRPr="00D141CA" w:rsidRDefault="00D141CA" w:rsidP="00D141C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41C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About 50% likely.</w:t>
                      </w:r>
                    </w:p>
                    <w:p w:rsidR="00000000" w:rsidRPr="00D141CA" w:rsidRDefault="00D141CA" w:rsidP="00D141C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41C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Very likely.</w:t>
                      </w:r>
                    </w:p>
                    <w:p w:rsidR="00000000" w:rsidRPr="00D141CA" w:rsidRDefault="00D141CA" w:rsidP="00D141C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41C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Certain.</w:t>
                      </w:r>
                    </w:p>
                    <w:bookmarkEnd w:id="1"/>
                    <w:p w:rsidR="00A81A47" w:rsidRPr="00E44C31" w:rsidRDefault="00A81A47" w:rsidP="006971C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149A"/>
    <w:multiLevelType w:val="hybridMultilevel"/>
    <w:tmpl w:val="0A6C1D18"/>
    <w:lvl w:ilvl="0" w:tplc="A8ECD6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32A9F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68C0A3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A9A88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38DE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3CEA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2AC25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37887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8E2FE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49139F"/>
    <w:rsid w:val="004A71B3"/>
    <w:rsid w:val="004D4FD6"/>
    <w:rsid w:val="00551289"/>
    <w:rsid w:val="005E4F13"/>
    <w:rsid w:val="00654563"/>
    <w:rsid w:val="00672043"/>
    <w:rsid w:val="00681813"/>
    <w:rsid w:val="006971C0"/>
    <w:rsid w:val="006D1EAB"/>
    <w:rsid w:val="008A7531"/>
    <w:rsid w:val="008B23B7"/>
    <w:rsid w:val="0098507F"/>
    <w:rsid w:val="00A81A47"/>
    <w:rsid w:val="00B10E2C"/>
    <w:rsid w:val="00B55D5E"/>
    <w:rsid w:val="00BF2DBB"/>
    <w:rsid w:val="00C07BB5"/>
    <w:rsid w:val="00CE24F2"/>
    <w:rsid w:val="00D141CA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5C99-23D8-444C-9DF2-CB5DE62D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77A17671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3</cp:revision>
  <dcterms:created xsi:type="dcterms:W3CDTF">2015-04-07T14:17:00Z</dcterms:created>
  <dcterms:modified xsi:type="dcterms:W3CDTF">2015-04-07T14:28:00Z</dcterms:modified>
</cp:coreProperties>
</file>