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04" w:rsidRDefault="00E81F04" w:rsidP="00E81F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40735B7" wp14:editId="73A46779">
                <wp:simplePos x="0" y="0"/>
                <wp:positionH relativeFrom="column">
                  <wp:posOffset>5429250</wp:posOffset>
                </wp:positionH>
                <wp:positionV relativeFrom="paragraph">
                  <wp:posOffset>3923665</wp:posOffset>
                </wp:positionV>
                <wp:extent cx="4657725" cy="1438275"/>
                <wp:effectExtent l="0" t="0" r="28575" b="28575"/>
                <wp:wrapNone/>
                <wp:docPr id="31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438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C8E" w:rsidRPr="00CE24F2" w:rsidRDefault="008F2C8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Workings and final answer.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href="" style="position:absolute;margin-left:427.5pt;margin-top:308.95pt;width:366.75pt;height:11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F2C8E" w:rsidRPr="00CE24F2" w:rsidRDefault="008F2C8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Workings and final answer.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48DF92F" wp14:editId="659D6B85">
                <wp:simplePos x="0" y="0"/>
                <wp:positionH relativeFrom="column">
                  <wp:posOffset>-304800</wp:posOffset>
                </wp:positionH>
                <wp:positionV relativeFrom="paragraph">
                  <wp:posOffset>5505450</wp:posOffset>
                </wp:positionV>
                <wp:extent cx="10344150" cy="933450"/>
                <wp:effectExtent l="0" t="0" r="19050" b="19050"/>
                <wp:wrapNone/>
                <wp:docPr id="32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44150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C8E" w:rsidRPr="00CE24F2" w:rsidRDefault="008F2C8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have we learned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href="" style="position:absolute;margin-left:-24pt;margin-top:433.5pt;width:814.5pt;height:7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F2C8E" w:rsidRPr="00CE24F2" w:rsidRDefault="008F2C8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have we learned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D23B055" wp14:editId="1D307B08">
                <wp:simplePos x="0" y="0"/>
                <wp:positionH relativeFrom="column">
                  <wp:posOffset>5429250</wp:posOffset>
                </wp:positionH>
                <wp:positionV relativeFrom="paragraph">
                  <wp:posOffset>2857500</wp:posOffset>
                </wp:positionV>
                <wp:extent cx="4657725" cy="933450"/>
                <wp:effectExtent l="0" t="0" r="28575" b="19050"/>
                <wp:wrapNone/>
                <wp:docPr id="33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C8E" w:rsidRPr="00CE24F2" w:rsidRDefault="008F2C8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other mathematical techniques do we need to apply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href="" style="position:absolute;margin-left:427.5pt;margin-top:225pt;width:366.75pt;height:7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F2C8E" w:rsidRPr="00CE24F2" w:rsidRDefault="008F2C8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other mathematical techniques do we need to apply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ECA6B0" wp14:editId="7CC3A465">
                <wp:simplePos x="0" y="0"/>
                <wp:positionH relativeFrom="column">
                  <wp:posOffset>5429250</wp:posOffset>
                </wp:positionH>
                <wp:positionV relativeFrom="paragraph">
                  <wp:posOffset>1828800</wp:posOffset>
                </wp:positionV>
                <wp:extent cx="4657725" cy="933450"/>
                <wp:effectExtent l="0" t="0" r="28575" b="19050"/>
                <wp:wrapNone/>
                <wp:docPr id="34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C8E" w:rsidRPr="00CE24F2" w:rsidRDefault="008F2C8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useful information do we know</w:t>
                            </w: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href="" style="position:absolute;margin-left:427.5pt;margin-top:2in;width:366.75pt;height:73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" o:button="t" filled="f" strokecolor="black [3213]" strokeweight="2pt">
                <v:fill o:detectmouseclick="t"/>
                <v:textbox>
                  <w:txbxContent>
                    <w:p w:rsidR="008F2C8E" w:rsidRPr="00CE24F2" w:rsidRDefault="008F2C8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What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useful information do we know</w:t>
                      </w: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6BD8F" wp14:editId="6423155A">
                <wp:simplePos x="0" y="0"/>
                <wp:positionH relativeFrom="column">
                  <wp:posOffset>-69215</wp:posOffset>
                </wp:positionH>
                <wp:positionV relativeFrom="paragraph">
                  <wp:posOffset>6592570</wp:posOffset>
                </wp:positionV>
                <wp:extent cx="9908540" cy="343535"/>
                <wp:effectExtent l="0" t="0" r="35560" b="56515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8540" cy="343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2C8E" w:rsidRPr="00042912" w:rsidRDefault="008F2C8E" w:rsidP="00E81F04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REMEMBER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! 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Accuracy and spelling of key words 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Appropriate paragraphing and sequencing of information presented   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* </w:t>
                            </w:r>
                            <w:r>
                              <w:rPr>
                                <w:rFonts w:ascii="Gill Sans MT" w:hAnsi="Gill Sans MT"/>
                              </w:rPr>
                              <w:t>Correct phrasing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–</w:t>
                            </w:r>
                            <w:r w:rsidRPr="00042912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capitals, punctuation.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35" o:spid="_x0000_s1030" style="position:absolute;margin-left:-5.45pt;margin-top:519.1pt;width:780.2pt;height:27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F2C8E" w:rsidRPr="00042912" w:rsidRDefault="008F2C8E" w:rsidP="00E81F04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  <w:b/>
                        </w:rPr>
                        <w:t>REMEMBER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!  </w:t>
                      </w:r>
                      <w:r>
                        <w:rPr>
                          <w:rFonts w:ascii="Gill Sans MT" w:hAnsi="Gill Sans MT"/>
                        </w:rPr>
                        <w:t xml:space="preserve">Accuracy and spelling of key words 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 xml:space="preserve">Appropriate paragraphing and sequencing of information presented   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* </w:t>
                      </w:r>
                      <w:r>
                        <w:rPr>
                          <w:rFonts w:ascii="Gill Sans MT" w:hAnsi="Gill Sans MT"/>
                        </w:rPr>
                        <w:t>Correct phrasing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–</w:t>
                      </w:r>
                      <w:r w:rsidRPr="00042912">
                        <w:rPr>
                          <w:rFonts w:ascii="Gill Sans MT" w:hAnsi="Gill Sans MT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 xml:space="preserve">capitals, punctuation.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F70805" wp14:editId="0FFB77FE">
                <wp:simplePos x="0" y="0"/>
                <wp:positionH relativeFrom="column">
                  <wp:posOffset>5429250</wp:posOffset>
                </wp:positionH>
                <wp:positionV relativeFrom="paragraph">
                  <wp:posOffset>790575</wp:posOffset>
                </wp:positionV>
                <wp:extent cx="4657725" cy="933450"/>
                <wp:effectExtent l="0" t="0" r="28575" b="19050"/>
                <wp:wrapNone/>
                <wp:docPr id="36" name="Rounded Rectangle 2">
                  <a:hlinkClick xmlns:a="http://schemas.openxmlformats.org/drawingml/2006/main" r:id="" action="ppaction://hlinksldjump?num=2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2C8E" w:rsidRPr="00CE24F2" w:rsidRDefault="008F2C8E" w:rsidP="00E81F0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CE24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What do we want to find out?</w:t>
                            </w:r>
                          </w:p>
                        </w:txbxContent>
                      </wps:txbx>
                      <wps:bodyPr wrap="square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1" href="" style="position:absolute;margin-left:427.5pt;margin-top:62.25pt;width:366.75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" o:button="t" filled="f" strokecolor="black [3213]" strokeweight="2pt">
                <v:fill o:detectmouseclick="t"/>
                <v:textbox>
                  <w:txbxContent>
                    <w:p w:rsidR="008F2C8E" w:rsidRPr="00CE24F2" w:rsidRDefault="008F2C8E" w:rsidP="00E81F04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CE24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What do we want to find out?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370C63" wp14:editId="03E305E3">
                <wp:simplePos x="0" y="0"/>
                <wp:positionH relativeFrom="column">
                  <wp:posOffset>-305435</wp:posOffset>
                </wp:positionH>
                <wp:positionV relativeFrom="paragraph">
                  <wp:posOffset>-304800</wp:posOffset>
                </wp:positionV>
                <wp:extent cx="10391775" cy="928370"/>
                <wp:effectExtent l="57150" t="38100" r="85725" b="100330"/>
                <wp:wrapNone/>
                <wp:docPr id="38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391775" cy="9283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C8E" w:rsidRDefault="008F2C8E" w:rsidP="00E81F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D0D0D" w:themeColor="text1" w:themeTint="F2"/>
                                <w:position w:val="1"/>
                                <w:sz w:val="80"/>
                                <w:szCs w:val="8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</w:rPr>
                              <w:t>Mathematics Unit 41: Shoes for Kids</w:t>
                            </w:r>
                          </w:p>
                        </w:txbxContent>
                      </wps:txbx>
                      <wps:bodyPr vert="horz" wrap="square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2" style="position:absolute;margin-left:-24.05pt;margin-top:-24pt;width:818.25pt;height:73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o:lock v:ext="edit" grouping="t"/>
                <v:textbox>
                  <w:txbxContent>
                    <w:p w:rsidR="008F2C8E" w:rsidRDefault="008F2C8E" w:rsidP="00E81F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D0D0D" w:themeColor="text1" w:themeTint="F2"/>
                          <w:position w:val="1"/>
                          <w:sz w:val="80"/>
                          <w:szCs w:val="8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</w:rPr>
                        <w:t>Mathematics Unit 41: Shoes for Kids</w:t>
                      </w:r>
                    </w:p>
                  </w:txbxContent>
                </v:textbox>
              </v:rect>
            </w:pict>
          </mc:Fallback>
        </mc:AlternateContent>
      </w:r>
    </w:p>
    <w:p w:rsidR="00E81F04" w:rsidRDefault="00E81F04"/>
    <w:p w:rsidR="00E81F04" w:rsidRDefault="003C130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7F9F70" wp14:editId="28145B90">
                <wp:simplePos x="0" y="0"/>
                <wp:positionH relativeFrom="column">
                  <wp:posOffset>2228850</wp:posOffset>
                </wp:positionH>
                <wp:positionV relativeFrom="paragraph">
                  <wp:posOffset>144145</wp:posOffset>
                </wp:positionV>
                <wp:extent cx="2847975" cy="4524375"/>
                <wp:effectExtent l="57150" t="38100" r="47625" b="47625"/>
                <wp:wrapNone/>
                <wp:docPr id="6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452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3C1308" w:rsidRPr="00E44C31" w:rsidRDefault="003C1308" w:rsidP="003C1308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C1308">
                              <w:rPr>
                                <w:rFonts w:asciiTheme="majorHAnsi" w:hAnsiTheme="majorHAnsi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72E846" wp14:editId="4E45A842">
                                  <wp:extent cx="2609786" cy="4410075"/>
                                  <wp:effectExtent l="0" t="0" r="635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8817" cy="44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3" o:spid="_x0000_s1033" type="#_x0000_t202" style="position:absolute;margin-left:175.5pt;margin-top:11.35pt;width:224.25pt;height:35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" fillcolor="window" stroked="f">
                <v:textbox>
                  <w:txbxContent>
                    <w:p w:rsidR="003C1308" w:rsidRPr="00E44C31" w:rsidRDefault="003C1308" w:rsidP="003C1308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drawing>
                          <wp:inline distT="0" distB="0" distL="0" distR="0" wp14:anchorId="3772E846" wp14:editId="4E45A842">
                            <wp:extent cx="2609786" cy="4410075"/>
                            <wp:effectExtent l="0" t="0" r="635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8817" cy="44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E81F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26AE3A" wp14:editId="2AF69A06">
                <wp:simplePos x="0" y="0"/>
                <wp:positionH relativeFrom="column">
                  <wp:posOffset>-305435</wp:posOffset>
                </wp:positionH>
                <wp:positionV relativeFrom="paragraph">
                  <wp:posOffset>108585</wp:posOffset>
                </wp:positionV>
                <wp:extent cx="5400675" cy="5631815"/>
                <wp:effectExtent l="57150" t="57150" r="47625" b="53975"/>
                <wp:wrapNone/>
                <wp:docPr id="37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56318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79498D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prstMaterial="dkEdge"/>
                      </wps:spPr>
                      <wps:txbx>
                        <w:txbxContent>
                          <w:p w:rsidR="008F2C8E" w:rsidRPr="008F2C8E" w:rsidRDefault="008F2C8E" w:rsidP="008F2C8E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F2C8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 following table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 shows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F2C8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the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C8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recommended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Zedland</w:t>
                            </w:r>
                            <w:proofErr w:type="spellEnd"/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br/>
                            </w:r>
                            <w:r w:rsidRPr="008F2C8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shoe sizes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F2C8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corresponding to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 xml:space="preserve">various </w:t>
                            </w:r>
                            <w:r w:rsidRPr="008F2C8E">
                              <w:rPr>
                                <w:rFonts w:asciiTheme="majorHAnsi" w:hAnsiTheme="majorHAnsi"/>
                                <w:sz w:val="28"/>
                                <w:szCs w:val="28"/>
                                <w:lang w:val="en-US"/>
                              </w:rPr>
                              <w:t>foot lengths.</w:t>
                            </w:r>
                          </w:p>
                          <w:p w:rsidR="003C1308" w:rsidRDefault="008F2C8E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8F2C8E">
                              <w:rPr>
                                <w:rFonts w:asciiTheme="majorHAnsi" w:hAnsiTheme="majorHAnsi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QUESTION 41.1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 xml:space="preserve">Marina’s feet are </w:t>
                            </w:r>
                            <w:r w:rsidRPr="008F2C8E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163 mm long.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Use the table to determine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 xml:space="preserve">which </w:t>
                            </w:r>
                            <w:proofErr w:type="spellStart"/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Zedland</w:t>
                            </w:r>
                            <w:proofErr w:type="spellEnd"/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shoe size</w:t>
                            </w:r>
                            <w:r w:rsidR="003C1308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br/>
                              <w:t>Marina should try on.</w:t>
                            </w:r>
                          </w:p>
                          <w:p w:rsidR="003C1308" w:rsidRDefault="003C1308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C1308" w:rsidRDefault="003C1308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C1308" w:rsidRDefault="003C1308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C1308" w:rsidRDefault="003C1308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C1308" w:rsidRDefault="003C1308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3C1308" w:rsidRPr="00E44C31" w:rsidRDefault="003C1308" w:rsidP="006971C0">
                            <w:pPr>
                              <w:pStyle w:val="NormalWeb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4.05pt;margin-top:8.55pt;width:425.25pt;height:443.4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" fillcolor="window" strokecolor="#79498d">
                <v:textbox style="mso-fit-shape-to-text:t">
                  <w:txbxContent>
                    <w:p w:rsidR="008F2C8E" w:rsidRPr="008F2C8E" w:rsidRDefault="008F2C8E" w:rsidP="008F2C8E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F2C8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 following table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 shows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F2C8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the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8F2C8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recommended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Zedland</w:t>
                      </w:r>
                      <w:proofErr w:type="spellEnd"/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br/>
                      </w:r>
                      <w:r w:rsidRPr="008F2C8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shoe sizes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  <w:r w:rsidRPr="008F2C8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corresponding to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 xml:space="preserve">various </w:t>
                      </w:r>
                      <w:r w:rsidRPr="008F2C8E">
                        <w:rPr>
                          <w:rFonts w:asciiTheme="majorHAnsi" w:hAnsiTheme="majorHAnsi"/>
                          <w:sz w:val="28"/>
                          <w:szCs w:val="28"/>
                          <w:lang w:val="en-US"/>
                        </w:rPr>
                        <w:t>foot lengths.</w:t>
                      </w:r>
                    </w:p>
                    <w:p w:rsidR="003C1308" w:rsidRDefault="008F2C8E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8F2C8E">
                        <w:rPr>
                          <w:rFonts w:asciiTheme="majorHAnsi" w:hAnsiTheme="majorHAnsi"/>
                          <w:b/>
                          <w:bCs/>
                          <w:sz w:val="28"/>
                          <w:szCs w:val="28"/>
                          <w:lang w:val="en-US"/>
                        </w:rPr>
                        <w:t>QUESTION 41.1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 xml:space="preserve">Marina’s feet are </w:t>
                      </w:r>
                      <w:r w:rsidRPr="008F2C8E">
                        <w:rPr>
                          <w:rFonts w:asciiTheme="majorHAnsi" w:hAnsiTheme="majorHAnsi"/>
                          <w:sz w:val="28"/>
                          <w:szCs w:val="28"/>
                        </w:rPr>
                        <w:t>163 mm long.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Use the table to determine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 xml:space="preserve">which </w:t>
                      </w:r>
                      <w:proofErr w:type="spellStart"/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t>Zedland</w:t>
                      </w:r>
                      <w:proofErr w:type="spellEnd"/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shoe size</w:t>
                      </w:r>
                      <w:r w:rsidR="003C1308">
                        <w:rPr>
                          <w:rFonts w:asciiTheme="majorHAnsi" w:hAnsiTheme="majorHAnsi"/>
                          <w:sz w:val="28"/>
                          <w:szCs w:val="28"/>
                        </w:rPr>
                        <w:br/>
                        <w:t>Marina should try on.</w:t>
                      </w:r>
                    </w:p>
                    <w:p w:rsidR="003C1308" w:rsidRDefault="003C1308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C1308" w:rsidRDefault="003C1308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C1308" w:rsidRDefault="003C1308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C1308" w:rsidRDefault="003C1308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C1308" w:rsidRDefault="003C1308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3C1308" w:rsidRPr="00E44C31" w:rsidRDefault="003C1308" w:rsidP="006971C0">
                      <w:pPr>
                        <w:pStyle w:val="NormalWeb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p w:rsidR="00E81F04" w:rsidRDefault="00E81F04"/>
    <w:sectPr w:rsidR="00E81F04" w:rsidSect="005512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9"/>
    <w:rsid w:val="00035618"/>
    <w:rsid w:val="00185D27"/>
    <w:rsid w:val="003C1308"/>
    <w:rsid w:val="0049139F"/>
    <w:rsid w:val="004A71B3"/>
    <w:rsid w:val="004D4FD6"/>
    <w:rsid w:val="00537CAE"/>
    <w:rsid w:val="00551289"/>
    <w:rsid w:val="005E4F13"/>
    <w:rsid w:val="00654563"/>
    <w:rsid w:val="00672043"/>
    <w:rsid w:val="006971C0"/>
    <w:rsid w:val="006D1EAB"/>
    <w:rsid w:val="008A7531"/>
    <w:rsid w:val="008B23B7"/>
    <w:rsid w:val="008F2C8E"/>
    <w:rsid w:val="0098507F"/>
    <w:rsid w:val="00B10E2C"/>
    <w:rsid w:val="00B55D5E"/>
    <w:rsid w:val="00BF2DBB"/>
    <w:rsid w:val="00C07BB5"/>
    <w:rsid w:val="00CE24F2"/>
    <w:rsid w:val="00E44C31"/>
    <w:rsid w:val="00E81F04"/>
    <w:rsid w:val="00EC02CA"/>
    <w:rsid w:val="00F33B38"/>
    <w:rsid w:val="00F51AE3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356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9720-B42D-4462-ACA0-24895A20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8C4CB8A3</Template>
  <TotalTime>11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Cwmni Cynnal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Ysgol</dc:creator>
  <cp:keywords/>
  <dc:description/>
  <cp:lastModifiedBy>Greenslade M</cp:lastModifiedBy>
  <cp:revision>5</cp:revision>
  <dcterms:created xsi:type="dcterms:W3CDTF">2015-04-08T11:16:00Z</dcterms:created>
  <dcterms:modified xsi:type="dcterms:W3CDTF">2015-04-08T11:39:00Z</dcterms:modified>
</cp:coreProperties>
</file>