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07244B">
        <w:rPr>
          <w:b/>
          <w:color w:val="632423" w:themeColor="accent2" w:themeShade="80"/>
          <w:sz w:val="28"/>
          <w:szCs w:val="28"/>
        </w:rPr>
        <w:t>2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07244B">
        <w:rPr>
          <w:b/>
          <w:color w:val="632423" w:themeColor="accent2" w:themeShade="80"/>
          <w:sz w:val="28"/>
          <w:szCs w:val="28"/>
        </w:rPr>
        <w:t>Table Tennis Tournament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07244B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42. Table Tennis Tournament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8C71A1" w:rsidRDefault="0007244B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07244B" w:rsidP="00E5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Patterns and relationships, combinations, sequences, understand and use number and notation.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C2F78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07244B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written answers – completion of table, although much reasoning and calculation required.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AE1D61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00290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AE1D61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00290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AE1D61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00290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367A60" w:rsidRDefault="00367A60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7A60" w:rsidTr="00367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367A60">
              <w:rPr>
                <w:rFonts w:ascii="Frutiger-Bold" w:hAnsi="Frutiger-Bold" w:cs="Frutiger-Bold"/>
                <w:bCs w:val="0"/>
                <w:sz w:val="20"/>
                <w:szCs w:val="20"/>
              </w:rPr>
              <w:t>Table tennis tournament SCORING 42.1</w:t>
            </w:r>
          </w:p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367A60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367A60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367A60">
              <w:rPr>
                <w:rFonts w:ascii="Optima-Regular" w:hAnsi="Optima-Regular" w:cs="Optima-Regular"/>
                <w:b w:val="0"/>
                <w:sz w:val="20"/>
                <w:szCs w:val="20"/>
              </w:rPr>
              <w:t>Four remaining matches correctly described and distributed over rounds 2 and 3.</w:t>
            </w:r>
          </w:p>
          <w:p w:rsidR="00367A60" w:rsidRPr="00367A60" w:rsidRDefault="00367A60" w:rsidP="00367A60">
            <w:pPr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367A6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367A60">
              <w:rPr>
                <w:rFonts w:ascii="Optima-Regular" w:hAnsi="Optima-Regular" w:cs="Optima-Regular"/>
                <w:b w:val="0"/>
                <w:sz w:val="20"/>
                <w:szCs w:val="20"/>
              </w:rPr>
              <w:t>e.g.</w:t>
            </w:r>
          </w:p>
          <w:p w:rsidR="00367A60" w:rsidRPr="00367A60" w:rsidRDefault="00367A60" w:rsidP="00367A60">
            <w:pPr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367A60"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F93CF4" wp14:editId="3CA440F8">
                  <wp:extent cx="4851400" cy="5905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A60" w:rsidRPr="00367A60" w:rsidRDefault="00367A60" w:rsidP="00367A60">
            <w:pPr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367A60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367A60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367A60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367A60" w:rsidRDefault="00367A60" w:rsidP="00367A60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367A60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 on skills from the reproduction competency cluster.</w:t>
            </w:r>
          </w:p>
          <w:p w:rsidR="00367A60" w:rsidRPr="00367A60" w:rsidRDefault="00367A60" w:rsidP="00367A60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</w:rPr>
            </w:pPr>
          </w:p>
        </w:tc>
      </w:tr>
    </w:tbl>
    <w:p w:rsidR="00367A60" w:rsidRPr="00367A60" w:rsidRDefault="00367A60">
      <w:pPr>
        <w:rPr>
          <w:b/>
          <w:color w:val="632423" w:themeColor="accent2" w:themeShade="80"/>
          <w:sz w:val="24"/>
          <w:szCs w:val="24"/>
        </w:rPr>
      </w:pPr>
    </w:p>
    <w:sectPr w:rsidR="00367A60" w:rsidRPr="00367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15EA8"/>
    <w:rsid w:val="00116438"/>
    <w:rsid w:val="001755D7"/>
    <w:rsid w:val="00185119"/>
    <w:rsid w:val="001B170E"/>
    <w:rsid w:val="001F229C"/>
    <w:rsid w:val="00236AC9"/>
    <w:rsid w:val="002829CE"/>
    <w:rsid w:val="0029155D"/>
    <w:rsid w:val="002A0BD9"/>
    <w:rsid w:val="002A4A8C"/>
    <w:rsid w:val="002D5687"/>
    <w:rsid w:val="00302263"/>
    <w:rsid w:val="00357490"/>
    <w:rsid w:val="00364A36"/>
    <w:rsid w:val="00367A60"/>
    <w:rsid w:val="00397944"/>
    <w:rsid w:val="003E7FD7"/>
    <w:rsid w:val="00475B07"/>
    <w:rsid w:val="00496FF1"/>
    <w:rsid w:val="004A2613"/>
    <w:rsid w:val="004C0899"/>
    <w:rsid w:val="004C6477"/>
    <w:rsid w:val="004C7C18"/>
    <w:rsid w:val="004F0F03"/>
    <w:rsid w:val="00501E6B"/>
    <w:rsid w:val="00551321"/>
    <w:rsid w:val="00577522"/>
    <w:rsid w:val="005941EA"/>
    <w:rsid w:val="00600278"/>
    <w:rsid w:val="00603C2F"/>
    <w:rsid w:val="00675BAC"/>
    <w:rsid w:val="006A5D59"/>
    <w:rsid w:val="006F6E64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E1D61"/>
    <w:rsid w:val="00B10E2C"/>
    <w:rsid w:val="00B34252"/>
    <w:rsid w:val="00BE49A5"/>
    <w:rsid w:val="00C6353D"/>
    <w:rsid w:val="00CC4E8A"/>
    <w:rsid w:val="00D61CC7"/>
    <w:rsid w:val="00D85419"/>
    <w:rsid w:val="00DB1C2B"/>
    <w:rsid w:val="00E25AF0"/>
    <w:rsid w:val="00E52E83"/>
    <w:rsid w:val="00E5602D"/>
    <w:rsid w:val="00E76F12"/>
    <w:rsid w:val="00EC5015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67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67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8C4CB8A3</Template>
  <TotalTime>17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2015-01-11T10:49:00Z</dcterms:created>
  <dcterms:modified xsi:type="dcterms:W3CDTF">2015-04-08T11:55:00Z</dcterms:modified>
</cp:coreProperties>
</file>