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62" w:rsidRPr="00CE24F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34E62" w:rsidRPr="00CE24F2" w:rsidRDefault="00134E6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62" w:rsidRPr="00CE24F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34E62" w:rsidRPr="00CE24F2" w:rsidRDefault="00134E6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62" w:rsidRPr="00CE24F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34E62" w:rsidRPr="00CE24F2" w:rsidRDefault="00134E6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62" w:rsidRPr="00CE24F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134E62" w:rsidRPr="00CE24F2" w:rsidRDefault="00134E6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34E62" w:rsidRPr="00042912" w:rsidRDefault="00134E62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134E62" w:rsidRPr="00042912" w:rsidRDefault="00134E62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4E62" w:rsidRPr="00CE24F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134E62" w:rsidRPr="00CE24F2" w:rsidRDefault="00134E62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4E62" w:rsidRDefault="00134E62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42: Table Tennis Tournament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134E62" w:rsidRDefault="00134E62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42: Table Tennis Tournament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6599BA" wp14:editId="4FC73A41">
                <wp:simplePos x="0" y="0"/>
                <wp:positionH relativeFrom="column">
                  <wp:posOffset>-304800</wp:posOffset>
                </wp:positionH>
                <wp:positionV relativeFrom="paragraph">
                  <wp:posOffset>106044</wp:posOffset>
                </wp:positionV>
                <wp:extent cx="5400675" cy="4695825"/>
                <wp:effectExtent l="57150" t="57150" r="47625" b="4762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469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4645A8" w:rsidRPr="004645A8" w:rsidRDefault="00134E62" w:rsidP="004645A8">
                            <w:pPr>
                              <w:pStyle w:val="NormalWeb"/>
                              <w:ind w:firstLine="1440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34E62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5E35D0FD" wp14:editId="519F6F52">
                                  <wp:extent cx="3240360" cy="2430270"/>
                                  <wp:effectExtent l="0" t="0" r="0" b="8255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0360" cy="2430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chemeClr val="accent1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chemeClr val="tx1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  <a:ext uri="{AF507438-7753-43E0-B8FC-AC1667EBCBE1}">
                                              <a14:hiddenEffects xmlns:a14="http://schemas.microsoft.com/office/drawing/2010/main">
                                                <a:effectLst>
                                                  <a:outerShdw dist="35921" dir="2700000" algn="ctr" rotWithShape="0">
                                                    <a:schemeClr val="bg2"/>
                                                  </a:outerShdw>
                                                </a:effectLst>
                                              </a14:hiddenEffects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4645A8" w:rsidRPr="004645A8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42.1</w:t>
                            </w:r>
                            <w:r w:rsid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Teun</w:t>
                            </w:r>
                            <w:proofErr w:type="spellEnd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Riek</w:t>
                            </w:r>
                            <w:proofErr w:type="spellEnd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Bep</w:t>
                            </w:r>
                            <w:proofErr w:type="spellEnd"/>
                            <w:r w:rsidR="004645A8"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and Dirk have formed a practice group in a table tennis club.  Each player wishes to play against each other player once.  They have reserved two practice tables for these matches.</w:t>
                            </w:r>
                          </w:p>
                          <w:p w:rsidR="00134E62" w:rsidRPr="00E44C31" w:rsidRDefault="004645A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Complete the following match schedule; by writing the names of the players in each match.</w:t>
                            </w: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4645A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3A5646" wp14:editId="020CA11D">
                                  <wp:extent cx="5217795" cy="736136"/>
                                  <wp:effectExtent l="0" t="0" r="1905" b="6985"/>
                                  <wp:docPr id="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17795" cy="7361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-24pt;margin-top:8.35pt;width:425.25pt;height:3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" fillcolor="window" strokecolor="#79498d">
                <v:textbox>
                  <w:txbxContent>
                    <w:p w:rsidR="004645A8" w:rsidRPr="004645A8" w:rsidRDefault="00134E62" w:rsidP="004645A8">
                      <w:pPr>
                        <w:pStyle w:val="NormalWeb"/>
                        <w:ind w:firstLine="1440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bookmarkStart w:id="1" w:name="_GoBack"/>
                      <w:r w:rsidRPr="00134E62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5E35D0FD" wp14:editId="519F6F52">
                            <wp:extent cx="3240360" cy="2430270"/>
                            <wp:effectExtent l="0" t="0" r="0" b="8255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0360" cy="2430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chemeClr val="accent1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chemeClr val="tx1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chemeClr val="bg2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645A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4645A8" w:rsidRPr="004645A8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42.1</w:t>
                      </w:r>
                      <w:r w:rsidR="004645A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Teun</w:t>
                      </w:r>
                      <w:proofErr w:type="spellEnd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Riek</w:t>
                      </w:r>
                      <w:proofErr w:type="spellEnd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proofErr w:type="spellStart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Bep</w:t>
                      </w:r>
                      <w:proofErr w:type="spellEnd"/>
                      <w:r w:rsidR="004645A8"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and Dirk have formed a practice group in a table tennis club.  Each player wishes to play against each other player once.  They have reserved two practice tables for these matches.</w:t>
                      </w:r>
                    </w:p>
                    <w:p w:rsidR="00134E62" w:rsidRPr="00E44C31" w:rsidRDefault="004645A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4645A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Complete the following match schedule; by writing the names of the players in each match.</w:t>
                      </w:r>
                      <w:r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4645A8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D3A5646" wp14:editId="020CA11D">
                            <wp:extent cx="5217795" cy="736136"/>
                            <wp:effectExtent l="0" t="0" r="1905" b="6985"/>
                            <wp:docPr id="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17795" cy="7361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34E62"/>
    <w:rsid w:val="003507A8"/>
    <w:rsid w:val="004645A8"/>
    <w:rsid w:val="0049139F"/>
    <w:rsid w:val="004A71B3"/>
    <w:rsid w:val="004D4FD6"/>
    <w:rsid w:val="00551289"/>
    <w:rsid w:val="005E4F13"/>
    <w:rsid w:val="00654563"/>
    <w:rsid w:val="00672043"/>
    <w:rsid w:val="006971C0"/>
    <w:rsid w:val="006D1EAB"/>
    <w:rsid w:val="008A7531"/>
    <w:rsid w:val="008B23B7"/>
    <w:rsid w:val="0098507F"/>
    <w:rsid w:val="00B10E2C"/>
    <w:rsid w:val="00B55D5E"/>
    <w:rsid w:val="00BF2DBB"/>
    <w:rsid w:val="00C07BB5"/>
    <w:rsid w:val="00CA2B1D"/>
    <w:rsid w:val="00CE24F2"/>
    <w:rsid w:val="00E44C31"/>
    <w:rsid w:val="00E81F04"/>
    <w:rsid w:val="00EC02CA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AAA4-EDC3-4653-A54B-8B7A2133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8C4CB8A3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4</cp:revision>
  <dcterms:created xsi:type="dcterms:W3CDTF">2015-04-08T11:41:00Z</dcterms:created>
  <dcterms:modified xsi:type="dcterms:W3CDTF">2015-04-08T11:54:00Z</dcterms:modified>
</cp:coreProperties>
</file>