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4932A9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8C71A1">
        <w:rPr>
          <w:b/>
          <w:color w:val="632423" w:themeColor="accent2" w:themeShade="80"/>
          <w:sz w:val="28"/>
          <w:szCs w:val="28"/>
        </w:rPr>
        <w:t>4</w:t>
      </w:r>
      <w:r w:rsidR="0052104B">
        <w:rPr>
          <w:b/>
          <w:color w:val="632423" w:themeColor="accent2" w:themeShade="80"/>
          <w:sz w:val="28"/>
          <w:szCs w:val="28"/>
        </w:rPr>
        <w:t>5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52104B">
        <w:rPr>
          <w:b/>
          <w:color w:val="632423" w:themeColor="accent2" w:themeShade="80"/>
          <w:sz w:val="28"/>
          <w:szCs w:val="28"/>
        </w:rPr>
        <w:t>Twisted Building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4932A9" w:rsidRDefault="0052104B" w:rsidP="003E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45. Twisted Building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8206BB" w:rsidRDefault="005941EA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Trial:</w:t>
            </w:r>
          </w:p>
          <w:p w:rsidR="008C71A1" w:rsidRDefault="004932A9" w:rsidP="0007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High</w:t>
            </w:r>
            <w:r w:rsidR="00E25AF0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</w:t>
            </w:r>
            <w:r w:rsidR="008C71A1">
              <w:rPr>
                <w:rFonts w:ascii="FrutigerLTStd-LightCn" w:hAnsi="FrutigerLTStd-LightCn" w:cs="FrutigerLTStd-LightCn"/>
                <w:sz w:val="20"/>
                <w:szCs w:val="20"/>
              </w:rPr>
              <w:t>4</w:t>
            </w:r>
            <w:r w:rsidR="0052104B">
              <w:rPr>
                <w:rFonts w:ascii="FrutigerLTStd-LightCn" w:hAnsi="FrutigerLTStd-LightCn" w:cs="FrutigerLTStd-LightCn"/>
                <w:sz w:val="20"/>
                <w:szCs w:val="20"/>
              </w:rPr>
              <w:t>5</w:t>
            </w:r>
            <w:r w:rsidR="004C7C18">
              <w:rPr>
                <w:rFonts w:ascii="FrutigerLTStd-LightCn" w:hAnsi="FrutigerLTStd-LightCn" w:cs="FrutigerLTStd-LightCn"/>
                <w:sz w:val="20"/>
                <w:szCs w:val="20"/>
              </w:rPr>
              <w:t>.1)</w:t>
            </w:r>
          </w:p>
          <w:p w:rsidR="00C023B1" w:rsidRDefault="004932A9" w:rsidP="0007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High</w:t>
            </w:r>
            <w:r w:rsidR="00C023B1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(Q4</w:t>
            </w:r>
            <w:r w:rsidR="0052104B">
              <w:rPr>
                <w:rFonts w:ascii="FrutigerLTStd-LightCn" w:hAnsi="FrutigerLTStd-LightCn" w:cs="FrutigerLTStd-LightCn"/>
                <w:sz w:val="20"/>
                <w:szCs w:val="20"/>
              </w:rPr>
              <w:t>5</w:t>
            </w:r>
            <w:r w:rsidR="00C023B1">
              <w:rPr>
                <w:rFonts w:ascii="FrutigerLTStd-LightCn" w:hAnsi="FrutigerLTStd-LightCn" w:cs="FrutigerLTStd-LightCn"/>
                <w:sz w:val="20"/>
                <w:szCs w:val="20"/>
              </w:rPr>
              <w:t>.2)</w:t>
            </w:r>
          </w:p>
          <w:p w:rsidR="00C023B1" w:rsidRDefault="004932A9" w:rsidP="0052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High</w:t>
            </w:r>
            <w:r w:rsidR="00C023B1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(Q4</w:t>
            </w:r>
            <w:r w:rsidR="0052104B">
              <w:rPr>
                <w:rFonts w:ascii="FrutigerLTStd-LightCn" w:hAnsi="FrutigerLTStd-LightCn" w:cs="FrutigerLTStd-LightCn"/>
                <w:sz w:val="20"/>
                <w:szCs w:val="20"/>
              </w:rPr>
              <w:t>5</w:t>
            </w:r>
            <w:r w:rsidR="00C023B1">
              <w:rPr>
                <w:rFonts w:ascii="FrutigerLTStd-LightCn" w:hAnsi="FrutigerLTStd-LightCn" w:cs="FrutigerLTStd-LightCn"/>
                <w:sz w:val="20"/>
                <w:szCs w:val="20"/>
              </w:rPr>
              <w:t>.3)</w:t>
            </w:r>
          </w:p>
          <w:p w:rsidR="0052104B" w:rsidRDefault="0052104B" w:rsidP="0052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High (Q45.4)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52104B" w:rsidP="0049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Shape, understand and use position and movement, understand and use measures, area, estimation, analyse and interpret data, scale.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4932A9" w:rsidP="0052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Longer</w:t>
            </w:r>
            <w:r w:rsidR="00C023B1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length</w:t>
            </w:r>
            <w:r w:rsidR="00364A36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continuous text</w:t>
            </w:r>
            <w:r w:rsidR="00C023B1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with </w:t>
            </w:r>
            <w:r w:rsidR="0052104B">
              <w:rPr>
                <w:rFonts w:ascii="FrutigerLTStd-LightCn" w:hAnsi="FrutigerLTStd-LightCn" w:cs="FrutigerLTStd-LightCn"/>
                <w:sz w:val="20"/>
                <w:szCs w:val="20"/>
              </w:rPr>
              <w:t>pictures and diagrams 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52104B" w:rsidP="0011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Multiple choice, calculation with longer length written justification and explanation, diagrammatical representation of ideas.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301C5E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90082542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301C5E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90082543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Generating and developing ideas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about cause and effect and making inferences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301C5E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0082544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577522" w:rsidRPr="00155176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Comparing data</w:t>
            </w:r>
          </w:p>
          <w:p w:rsidR="00577522" w:rsidRPr="007A7702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Recording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p w:rsidR="008A6271" w:rsidRDefault="008A6271">
      <w:pPr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Scoring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6271" w:rsidTr="008A6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8A6271">
              <w:rPr>
                <w:rFonts w:ascii="Frutiger-Bold" w:hAnsi="Frutiger-Bold" w:cs="Frutiger-Bold"/>
                <w:bCs w:val="0"/>
                <w:sz w:val="20"/>
                <w:szCs w:val="20"/>
              </w:rPr>
              <w:t>Twisted building SCORING 45.1</w:t>
            </w: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8A6271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8A6271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>Accept answers from 50 to 90 metres if a correct explanation is given.</w:t>
            </w: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8A6271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>One floor of the building has a height of about 2.5 meters. There is some extra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 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room 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lastRenderedPageBreak/>
              <w:t>between floors. Therefore an estimate is 21 x 3 = 63 metres.</w:t>
            </w:r>
          </w:p>
          <w:p w:rsidR="008A6271" w:rsidRDefault="008A6271" w:rsidP="008A6271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8A6271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>Allow 4 m for each story, so 20 of these gives 80 m, plus 10 m for the ground floor,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 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>so a total of 90 m.</w:t>
            </w: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8A6271">
              <w:rPr>
                <w:rFonts w:ascii="Optima-Bold" w:hAnsi="Optima-Bold" w:cs="Optima-Bold"/>
                <w:bCs w:val="0"/>
                <w:sz w:val="20"/>
                <w:szCs w:val="20"/>
              </w:rPr>
              <w:t>Partial credit:</w:t>
            </w:r>
            <w:r w:rsidRPr="008A6271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>Correct calculation method and explanation, but using 20 stories instead of 21.</w:t>
            </w:r>
          </w:p>
          <w:p w:rsidR="008A6271" w:rsidRDefault="008A6271" w:rsidP="008A6271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8A6271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>Each apartment could be 3.5 metres high, 20 stories of 3.5 metres gives a total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 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>height of 70 m.</w:t>
            </w: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Cs w:val="0"/>
                <w:sz w:val="20"/>
                <w:szCs w:val="20"/>
              </w:rPr>
            </w:pPr>
            <w:r w:rsidRPr="008A6271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>- Other responses, including answer without any explanatio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n, answers with other incorrect 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>number of floors, and answers with unreasonable estimates o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f the height of each floor (4 m 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>would be the upper limit).</w:t>
            </w: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8A6271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>Each floor is around 5 m high, so 5 x 21 equals 105 metres.</w:t>
            </w: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8A6271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>60 m.</w:t>
            </w:r>
          </w:p>
          <w:p w:rsidR="008A6271" w:rsidRDefault="008A6271" w:rsidP="008A627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>- Missing.</w:t>
            </w: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8A6271">
              <w:rPr>
                <w:rFonts w:ascii="Frutiger-Roman" w:hAnsi="Frutiger-Roman" w:cs="Frutiger-Roman"/>
                <w:b w:val="0"/>
                <w:sz w:val="17"/>
                <w:szCs w:val="17"/>
              </w:rPr>
              <w:t>To answer the question correctly students have to draw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 on skills from the connections </w:t>
            </w:r>
            <w:r w:rsidRPr="008A6271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ter. </w:t>
            </w:r>
          </w:p>
        </w:tc>
      </w:tr>
      <w:tr w:rsidR="008A6271" w:rsidTr="008A6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8A6271" w:rsidRDefault="008A6271" w:rsidP="008A627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8A6271">
              <w:rPr>
                <w:rFonts w:ascii="Frutiger-Bold" w:hAnsi="Frutiger-Bold" w:cs="Frutiger-Bold"/>
                <w:bCs w:val="0"/>
                <w:sz w:val="20"/>
                <w:szCs w:val="20"/>
              </w:rPr>
              <w:lastRenderedPageBreak/>
              <w:t>Twisted building SCORING 45.2</w:t>
            </w: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</w:p>
          <w:p w:rsidR="008A6271" w:rsidRDefault="008A6271" w:rsidP="008A627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8A6271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8A6271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>C. From the East.</w:t>
            </w: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8A6271" w:rsidRDefault="008A6271" w:rsidP="008A627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8A6271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8A6271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8A6271">
              <w:rPr>
                <w:rFonts w:ascii="Frutiger-Roman" w:hAnsi="Frutiger-Roman" w:cs="Frutiger-Roman"/>
                <w:b w:val="0"/>
                <w:sz w:val="17"/>
                <w:szCs w:val="17"/>
              </w:rPr>
              <w:t>To answer the question correctly students have to draw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 on skills from the connections </w:t>
            </w:r>
            <w:r w:rsidRPr="008A6271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cluster.</w:t>
            </w:r>
          </w:p>
        </w:tc>
      </w:tr>
      <w:tr w:rsidR="008A6271" w:rsidTr="008A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8A6271" w:rsidRDefault="008A6271" w:rsidP="008A627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>
              <w:rPr>
                <w:rFonts w:ascii="Frutiger-Bold" w:hAnsi="Frutiger-Bold" w:cs="Frutiger-Bold"/>
                <w:bCs w:val="0"/>
                <w:sz w:val="20"/>
                <w:szCs w:val="20"/>
              </w:rPr>
              <w:t>T</w:t>
            </w:r>
            <w:r w:rsidRPr="008A6271">
              <w:rPr>
                <w:rFonts w:ascii="Frutiger-Bold" w:hAnsi="Frutiger-Bold" w:cs="Frutiger-Bold"/>
                <w:bCs w:val="0"/>
                <w:sz w:val="20"/>
                <w:szCs w:val="20"/>
              </w:rPr>
              <w:t>wisted building SCORING 45.3</w:t>
            </w: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</w:p>
          <w:p w:rsidR="008A6271" w:rsidRDefault="008A6271" w:rsidP="008A627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8A6271">
              <w:rPr>
                <w:rFonts w:ascii="Optima-Bold" w:hAnsi="Optima-Bold" w:cs="Optima-Bold"/>
                <w:bCs w:val="0"/>
                <w:sz w:val="20"/>
                <w:szCs w:val="20"/>
              </w:rPr>
              <w:t>Full credit</w:t>
            </w:r>
            <w:r w:rsidRPr="008A6271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: 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>D. From the South East.</w:t>
            </w: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8A6271" w:rsidRDefault="008A6271" w:rsidP="008A627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8A6271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8A6271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8A6271">
              <w:rPr>
                <w:rFonts w:ascii="Frutiger-Roman" w:hAnsi="Frutiger-Roman" w:cs="Frutiger-Roman"/>
                <w:b w:val="0"/>
                <w:sz w:val="17"/>
                <w:szCs w:val="17"/>
              </w:rPr>
              <w:t>To answer the question correctly students have to draw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 on skills from the connections </w:t>
            </w:r>
            <w:r w:rsidRPr="008A6271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cluster.</w:t>
            </w:r>
          </w:p>
        </w:tc>
      </w:tr>
      <w:tr w:rsidR="008A6271" w:rsidTr="008A6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8A6271" w:rsidRDefault="008A6271" w:rsidP="008A627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8A6271">
              <w:rPr>
                <w:rFonts w:ascii="Frutiger-Bold" w:hAnsi="Frutiger-Bold" w:cs="Frutiger-Bold"/>
                <w:bCs w:val="0"/>
                <w:sz w:val="20"/>
                <w:szCs w:val="20"/>
              </w:rPr>
              <w:t>Twisted building SCORING 45.4</w:t>
            </w: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8A6271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8A6271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A correct drawing, meaning correct rotation point and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anti-clockwise rotation. Accept 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>angles from 40° to 50°.</w:t>
            </w:r>
          </w:p>
          <w:p w:rsidR="008A6271" w:rsidRDefault="008A6271" w:rsidP="008A627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>
              <w:rPr>
                <w:rFonts w:ascii="Optima-Regular" w:hAnsi="Optima-Regular" w:cs="Optima-Regular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178050" cy="1511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8A6271" w:rsidRDefault="008A6271" w:rsidP="008A627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8A6271">
              <w:rPr>
                <w:rFonts w:ascii="Optima-Bold" w:hAnsi="Optima-Bold" w:cs="Optima-Bold"/>
                <w:bCs w:val="0"/>
                <w:sz w:val="20"/>
                <w:szCs w:val="20"/>
              </w:rPr>
              <w:t>Partial credit:</w:t>
            </w:r>
            <w:r w:rsidRPr="008A6271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>One of the rotation angle, the rotation point, or the rotation direction incorrect.</w:t>
            </w: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8A6271" w:rsidRDefault="008A6271" w:rsidP="008A627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8A6271">
              <w:rPr>
                <w:rFonts w:ascii="Optima-Bold" w:hAnsi="Optima-Bold" w:cs="Optima-Bold"/>
                <w:bCs w:val="0"/>
                <w:sz w:val="20"/>
                <w:szCs w:val="20"/>
              </w:rPr>
              <w:t>No credit</w:t>
            </w:r>
            <w:r w:rsidRPr="008A6271">
              <w:rPr>
                <w:rFonts w:ascii="Optima-Regular" w:hAnsi="Optima-Regular" w:cs="Optima-Regular"/>
                <w:sz w:val="20"/>
                <w:szCs w:val="20"/>
              </w:rPr>
              <w:t>:</w:t>
            </w:r>
            <w:r w:rsidRPr="008A6271"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 Other responses and missing.</w:t>
            </w: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8A6271" w:rsidRPr="008A6271" w:rsidRDefault="008A6271" w:rsidP="008A6271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8A6271">
              <w:rPr>
                <w:rFonts w:ascii="Frutiger-Roman" w:hAnsi="Frutiger-Roman" w:cs="Frutiger-Roman"/>
                <w:b w:val="0"/>
                <w:sz w:val="17"/>
                <w:szCs w:val="17"/>
              </w:rPr>
              <w:t>To answer the question correctly students have to draw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 on skills from the connections </w:t>
            </w:r>
            <w:r w:rsidRPr="008A6271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cluster.</w:t>
            </w:r>
          </w:p>
        </w:tc>
      </w:tr>
    </w:tbl>
    <w:p w:rsidR="008A6271" w:rsidRPr="008A6271" w:rsidRDefault="008A6271">
      <w:pPr>
        <w:rPr>
          <w:b/>
          <w:color w:val="632423" w:themeColor="accent2" w:themeShade="80"/>
          <w:sz w:val="24"/>
          <w:szCs w:val="24"/>
        </w:rPr>
      </w:pPr>
    </w:p>
    <w:sectPr w:rsidR="008A6271" w:rsidRPr="008A6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Era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07A4B"/>
    <w:rsid w:val="0007244B"/>
    <w:rsid w:val="000810DB"/>
    <w:rsid w:val="00115EA8"/>
    <w:rsid w:val="00116438"/>
    <w:rsid w:val="001755D7"/>
    <w:rsid w:val="00185119"/>
    <w:rsid w:val="001B170E"/>
    <w:rsid w:val="001D35A3"/>
    <w:rsid w:val="001F229C"/>
    <w:rsid w:val="00236AC9"/>
    <w:rsid w:val="002829CE"/>
    <w:rsid w:val="0029155D"/>
    <w:rsid w:val="002A0BD9"/>
    <w:rsid w:val="002A4A8C"/>
    <w:rsid w:val="002D5687"/>
    <w:rsid w:val="00301C5E"/>
    <w:rsid w:val="00302263"/>
    <w:rsid w:val="00357490"/>
    <w:rsid w:val="00364A36"/>
    <w:rsid w:val="00397944"/>
    <w:rsid w:val="003E7FD7"/>
    <w:rsid w:val="00434635"/>
    <w:rsid w:val="00475B07"/>
    <w:rsid w:val="004932A9"/>
    <w:rsid w:val="00496FF1"/>
    <w:rsid w:val="004A2613"/>
    <w:rsid w:val="004C0899"/>
    <w:rsid w:val="004C6477"/>
    <w:rsid w:val="004C7C18"/>
    <w:rsid w:val="004F0F03"/>
    <w:rsid w:val="00501E6B"/>
    <w:rsid w:val="0052104B"/>
    <w:rsid w:val="00551321"/>
    <w:rsid w:val="00577522"/>
    <w:rsid w:val="005941EA"/>
    <w:rsid w:val="00600278"/>
    <w:rsid w:val="00603C2F"/>
    <w:rsid w:val="00675BAC"/>
    <w:rsid w:val="006A5D59"/>
    <w:rsid w:val="006F6E64"/>
    <w:rsid w:val="007579B8"/>
    <w:rsid w:val="007A147A"/>
    <w:rsid w:val="007F4053"/>
    <w:rsid w:val="008206BB"/>
    <w:rsid w:val="00837E34"/>
    <w:rsid w:val="008A5D56"/>
    <w:rsid w:val="008A6271"/>
    <w:rsid w:val="008B20C4"/>
    <w:rsid w:val="008B4516"/>
    <w:rsid w:val="008C1505"/>
    <w:rsid w:val="008C2F78"/>
    <w:rsid w:val="008C71A1"/>
    <w:rsid w:val="008D45A9"/>
    <w:rsid w:val="008F1941"/>
    <w:rsid w:val="008F6A54"/>
    <w:rsid w:val="00942DD2"/>
    <w:rsid w:val="00961CE5"/>
    <w:rsid w:val="00976898"/>
    <w:rsid w:val="009D3FD5"/>
    <w:rsid w:val="00A16E49"/>
    <w:rsid w:val="00A71D28"/>
    <w:rsid w:val="00AC132A"/>
    <w:rsid w:val="00B10E2C"/>
    <w:rsid w:val="00B34252"/>
    <w:rsid w:val="00BE49A5"/>
    <w:rsid w:val="00C023B1"/>
    <w:rsid w:val="00C6353D"/>
    <w:rsid w:val="00CC4E8A"/>
    <w:rsid w:val="00D61CC7"/>
    <w:rsid w:val="00D85419"/>
    <w:rsid w:val="00DB1C2B"/>
    <w:rsid w:val="00E25AF0"/>
    <w:rsid w:val="00E52E83"/>
    <w:rsid w:val="00E5602D"/>
    <w:rsid w:val="00E76F12"/>
    <w:rsid w:val="00EC5015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8A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8A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FF9D9389</Template>
  <TotalTime>60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2015-01-11T10:56:00Z</dcterms:created>
  <dcterms:modified xsi:type="dcterms:W3CDTF">2015-04-09T10:03:00Z</dcterms:modified>
</cp:coreProperties>
</file>