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110" w:rsidRPr="00042912" w:rsidRDefault="00AA5110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A5110" w:rsidRPr="00042912" w:rsidRDefault="00AA5110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10" w:rsidRDefault="00AA5110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45: Twisted Building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AA5110" w:rsidRDefault="00AA5110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45: Twisted Building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7D46A1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A6460A" wp14:editId="6DD9AD78">
                <wp:simplePos x="0" y="0"/>
                <wp:positionH relativeFrom="column">
                  <wp:posOffset>2409824</wp:posOffset>
                </wp:positionH>
                <wp:positionV relativeFrom="paragraph">
                  <wp:posOffset>144146</wp:posOffset>
                </wp:positionV>
                <wp:extent cx="2619375" cy="2343150"/>
                <wp:effectExtent l="57150" t="57150" r="47625" b="57150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5110" w:rsidRPr="007D46A1" w:rsidRDefault="00AA5110" w:rsidP="007D46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3E9449" wp14:editId="13CB9E2C">
                                  <wp:extent cx="2444990" cy="20193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901" cy="2034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189.75pt;margin-top:11.35pt;width:206.25pt;height:18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" fillcolor="window" stroked="f">
                <v:textbox>
                  <w:txbxContent>
                    <w:p w:rsidR="00AA5110" w:rsidRPr="007D46A1" w:rsidRDefault="00AA5110" w:rsidP="007D46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83E9449" wp14:editId="13CB9E2C">
                            <wp:extent cx="2444990" cy="20193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2901" cy="2034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30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6D242D" wp14:editId="471195A2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106044</wp:posOffset>
                </wp:positionV>
                <wp:extent cx="5400675" cy="465772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5110" w:rsidRPr="007D46A1" w:rsidRDefault="00AA5110" w:rsidP="007D46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In modern </w:t>
                            </w:r>
                            <w:proofErr w:type="spellStart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architecture,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buildings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often have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unusual shapes. 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picture here shows 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comput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model of 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‘twisted building’ and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plan of the ground floor.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compass points show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orientation of the building.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he ground floor of the building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contains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main entrance and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  <w:t>has room for shops.  Above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ound floor there are 20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storeys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containing apartments.</w:t>
                            </w:r>
                          </w:p>
                          <w:p w:rsidR="00AA5110" w:rsidRPr="007D46A1" w:rsidRDefault="00AA5110" w:rsidP="007D46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The plan of each </w:t>
                            </w:r>
                            <w:proofErr w:type="spellStart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storey</w:t>
                            </w:r>
                            <w:proofErr w:type="spellEnd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is similar to the plan of the ground floor, but each has a slightly different orientation from the </w:t>
                            </w:r>
                            <w:proofErr w:type="spellStart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storey</w:t>
                            </w:r>
                            <w:proofErr w:type="spellEnd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below.  The cylinder contains the elevator shaft and a landing on each floor.</w:t>
                            </w:r>
                          </w:p>
                          <w:p w:rsidR="00AA5110" w:rsidRPr="007D46A1" w:rsidRDefault="00AA5110" w:rsidP="007D46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D46A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45.1</w:t>
                            </w:r>
                          </w:p>
                          <w:p w:rsidR="00AA5110" w:rsidRPr="007D46A1" w:rsidRDefault="00AA5110" w:rsidP="007D46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Estimate the total height of the building, in </w:t>
                            </w:r>
                            <w:proofErr w:type="spellStart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  Explain how you found your answer.</w:t>
                            </w:r>
                          </w:p>
                          <w:p w:rsidR="00AA5110" w:rsidRPr="006D3BDE" w:rsidRDefault="00AA5110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4pt;margin-top:8.35pt;width:425.25pt;height:3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" fillcolor="window" strokecolor="#79498d">
                <v:textbox>
                  <w:txbxContent>
                    <w:p w:rsidR="00AA5110" w:rsidRPr="007D46A1" w:rsidRDefault="00AA5110" w:rsidP="007D46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In modern </w:t>
                      </w:r>
                      <w:proofErr w:type="spellStart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architecture,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buildings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often have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unusual shapes. 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picture here shows 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comput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model of 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‘twisted building’ and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plan of the ground floor.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compass points show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orientation of the building.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he ground floor of the building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contains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main entrance and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  <w:t>has room for shops.  Above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gr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ound floor there are 20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storeys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containing apartments.</w:t>
                      </w:r>
                    </w:p>
                    <w:p w:rsidR="00AA5110" w:rsidRPr="007D46A1" w:rsidRDefault="00AA5110" w:rsidP="007D46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The plan of each </w:t>
                      </w:r>
                      <w:proofErr w:type="spellStart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storey</w:t>
                      </w:r>
                      <w:proofErr w:type="spellEnd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is similar to the plan of the ground floor, but each has a slightly different orientation from the </w:t>
                      </w:r>
                      <w:proofErr w:type="spellStart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storey</w:t>
                      </w:r>
                      <w:proofErr w:type="spellEnd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below.  The cylinder contains the elevator shaft and a landing on each floor.</w:t>
                      </w:r>
                    </w:p>
                    <w:p w:rsidR="00AA5110" w:rsidRPr="007D46A1" w:rsidRDefault="00AA5110" w:rsidP="007D46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D46A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45.1</w:t>
                      </w:r>
                    </w:p>
                    <w:p w:rsidR="00AA5110" w:rsidRPr="007D46A1" w:rsidRDefault="00AA5110" w:rsidP="007D46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Estimate the total height of the building, in </w:t>
                      </w:r>
                      <w:proofErr w:type="spellStart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metres</w:t>
                      </w:r>
                      <w:proofErr w:type="spellEnd"/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  Explain how you found your answer.</w:t>
                      </w:r>
                    </w:p>
                    <w:p w:rsidR="00AA5110" w:rsidRPr="006D3BDE" w:rsidRDefault="00AA5110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110" w:rsidRPr="00042912" w:rsidRDefault="00AA5110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9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A5110" w:rsidRPr="00042912" w:rsidRDefault="00AA5110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10" w:rsidRDefault="00AA5110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45: Twisted Building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AA5110" w:rsidRDefault="00AA5110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45: Twisted Building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381634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5110" w:rsidRDefault="00AA51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The following pictures include a </w:t>
                            </w:r>
                            <w:proofErr w:type="spellStart"/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sideview</w:t>
                            </w:r>
                            <w:proofErr w:type="spellEnd"/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of the twisted building.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F909D1" wp14:editId="6EFA830B">
                                  <wp:extent cx="2983249" cy="2463844"/>
                                  <wp:effectExtent l="0" t="0" r="762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3249" cy="246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3C2A62" wp14:editId="6C32BEB3">
                                  <wp:extent cx="2149169" cy="2419350"/>
                                  <wp:effectExtent l="0" t="0" r="3810" b="0"/>
                                  <wp:docPr id="20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104" cy="2424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45.2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From which direction has </w:t>
                            </w:r>
                            <w:proofErr w:type="spellStart"/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Sideview</w:t>
                            </w:r>
                            <w:proofErr w:type="spellEnd"/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1 been drawn?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From the North.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From the West.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From the East.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From the South.</w:t>
                            </w:r>
                          </w:p>
                          <w:p w:rsidR="00AA5110" w:rsidRPr="00CC005A" w:rsidRDefault="00AA5110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JMaqOM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AA5110" w:rsidRDefault="00AA5110" w:rsidP="00B218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The following pictures include a </w:t>
                      </w:r>
                      <w:proofErr w:type="spellStart"/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sideview</w:t>
                      </w:r>
                      <w:proofErr w:type="spellEnd"/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of the twisted building.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AF909D1" wp14:editId="6EFA830B">
                            <wp:extent cx="2983249" cy="2463844"/>
                            <wp:effectExtent l="0" t="0" r="762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3249" cy="246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13C2A62" wp14:editId="6C32BEB3">
                            <wp:extent cx="2149169" cy="2419350"/>
                            <wp:effectExtent l="0" t="0" r="3810" b="0"/>
                            <wp:docPr id="20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104" cy="2424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45.2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From which direction has </w:t>
                      </w:r>
                      <w:proofErr w:type="spellStart"/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Sideview</w:t>
                      </w:r>
                      <w:proofErr w:type="spellEnd"/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1 been drawn?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From the North.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From the West.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From the East.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From the South.</w:t>
                      </w:r>
                    </w:p>
                    <w:p w:rsidR="00AA5110" w:rsidRPr="00CC005A" w:rsidRDefault="00AA5110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CC005A" w:rsidRDefault="00F735C1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D5167" wp14:editId="5448CE88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5110" w:rsidRDefault="00AA51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The following pictures include another </w:t>
                            </w:r>
                            <w:proofErr w:type="spellStart"/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sideview</w:t>
                            </w:r>
                            <w:proofErr w:type="spellEnd"/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of the twisted building.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ACD5EB" wp14:editId="70976745">
                                  <wp:extent cx="2983249" cy="2463844"/>
                                  <wp:effectExtent l="0" t="0" r="7620" b="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3249" cy="246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50A9A1" wp14:editId="3F886A7E">
                                  <wp:extent cx="2153529" cy="2514600"/>
                                  <wp:effectExtent l="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193" cy="251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45.3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From which direction has </w:t>
                            </w:r>
                            <w:proofErr w:type="spellStart"/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Sideview</w:t>
                            </w:r>
                            <w:proofErr w:type="spellEnd"/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2 been drawn?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From the North West.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From the North East.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From the South West.</w:t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From the South East.</w:t>
                            </w:r>
                          </w:p>
                          <w:p w:rsidR="00AA5110" w:rsidRPr="00920526" w:rsidRDefault="00AA5110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lT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Op8tFu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pLJU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AA5110" w:rsidRDefault="00AA5110" w:rsidP="00B218A1">
                      <w:pPr>
                        <w:pStyle w:val="NormalWeb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The following pictures include another </w:t>
                      </w:r>
                      <w:proofErr w:type="spellStart"/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sideview</w:t>
                      </w:r>
                      <w:proofErr w:type="spellEnd"/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 of the twisted building.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3BACD5EB" wp14:editId="70976745">
                            <wp:extent cx="2983249" cy="2463844"/>
                            <wp:effectExtent l="0" t="0" r="7620" b="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3249" cy="246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drawing>
                          <wp:inline distT="0" distB="0" distL="0" distR="0" wp14:anchorId="6650A9A1" wp14:editId="3F886A7E">
                            <wp:extent cx="2153529" cy="2514600"/>
                            <wp:effectExtent l="0" t="0" r="0" b="0"/>
                            <wp:docPr id="307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193" cy="251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45.3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From which direction has </w:t>
                      </w:r>
                      <w:proofErr w:type="spellStart"/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Sideview</w:t>
                      </w:r>
                      <w:proofErr w:type="spellEnd"/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 xml:space="preserve"> 2 been drawn?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From the North West.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From the North East.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From the South West.</w:t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From the South East.</w:t>
                      </w:r>
                    </w:p>
                    <w:p w:rsidR="00AA5110" w:rsidRPr="00920526" w:rsidRDefault="00AA5110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829C0" wp14:editId="07D66546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7DC96" wp14:editId="2DD63C23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DD5CC" wp14:editId="098FA6B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C59E7" wp14:editId="7A11EA6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B4CF0" wp14:editId="75A3580B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110" w:rsidRPr="00042912" w:rsidRDefault="00AA5110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8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A5110" w:rsidRPr="00042912" w:rsidRDefault="00AA5110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59B6E" wp14:editId="38D88123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EDBB4" wp14:editId="549F66E0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10" w:rsidRDefault="00AA5110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AA5110" w:rsidRDefault="00AA5110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54BF78" wp14:editId="524247DE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href="" style="position:absolute;margin-left:427.5pt;margin-top:308.95pt;width:366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T6kGR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BF15B" wp14:editId="51F70481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1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href="" style="position:absolute;margin-left:-24pt;margin-top:433.5pt;width:814.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F3MgL9qAgAAMg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74978B" wp14:editId="6FE65854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1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href="" style="position:absolute;margin-left:427.5pt;margin-top:225pt;width:366.75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S7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P3gRLt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D78E7E" wp14:editId="52825AE7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1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href="" style="position:absolute;margin-left:427.5pt;margin-top:2in;width:366.75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+7G6J2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635BE" wp14:editId="33A8B47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110" w:rsidRPr="00042912" w:rsidRDefault="00AA5110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55" style="position:absolute;margin-left:-5.45pt;margin-top:519.1pt;width:780.2pt;height:2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A7zAIAALA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C88YDv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A5110" w:rsidRPr="00042912" w:rsidRDefault="00AA5110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1FBED9" wp14:editId="5EE97C92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1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href="" style="position:absolute;margin-left:427.5pt;margin-top:62.25pt;width:366.75pt;height:7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0/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O2GLT9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CE2E7" wp14:editId="0C79870C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10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45: Twisted Building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-24.05pt;margin-top:-24pt;width:818.25pt;height:73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13kq3f0BAABB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AA5110" w:rsidRDefault="00AA5110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45: Twisted Building</w:t>
                      </w:r>
                    </w:p>
                  </w:txbxContent>
                </v:textbox>
              </v:rect>
            </w:pict>
          </mc:Fallback>
        </mc:AlternateContent>
      </w:r>
    </w:p>
    <w:p w:rsidR="00FC045E" w:rsidRDefault="00FC045E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2C2DD6" wp14:editId="1FE72364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5110" w:rsidRPr="00B218A1" w:rsidRDefault="00AA51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45.4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Each </w:t>
                            </w:r>
                            <w:proofErr w:type="spellStart"/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storey</w:t>
                            </w:r>
                            <w:proofErr w:type="spellEnd"/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containing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apartments has a certain</w:t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‘twist’ 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compared to the</w:t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ground floor.  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top floor</w:t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(the 20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floor above 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</w:t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ground floor) is at right</w:t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5C3B1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angles 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to the ground floor.</w:t>
                            </w:r>
                          </w:p>
                          <w:p w:rsidR="00AA5110" w:rsidRPr="00B218A1" w:rsidRDefault="005C3B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drawing below represents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AA5110"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ground floor.</w:t>
                            </w:r>
                          </w:p>
                          <w:p w:rsidR="00AA5110" w:rsidRDefault="00AA5110" w:rsidP="005C3B10">
                            <w:pPr>
                              <w:pStyle w:val="NormalWeb"/>
                              <w:ind w:left="1440" w:firstLine="72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11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ED3B98" wp14:editId="0E13F8D5">
                                  <wp:extent cx="2327150" cy="1352495"/>
                                  <wp:effectExtent l="0" t="0" r="0" b="635"/>
                                  <wp:docPr id="409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150" cy="135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5110" w:rsidRPr="00B218A1" w:rsidRDefault="00AA5110" w:rsidP="00B218A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Draw in this diagram the plan of the 10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218A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floor above the ground floor, showing how this floor is situated compared to the ground floor.</w:t>
                            </w:r>
                          </w:p>
                          <w:p w:rsidR="00AA5110" w:rsidRPr="00CC005A" w:rsidRDefault="00AA5110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4.25pt;margin-top:55.5pt;width:425.25pt;height:3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AXwjKQ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AA5110" w:rsidRPr="00B218A1" w:rsidRDefault="00AA5110" w:rsidP="00B218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45.4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Each </w:t>
                      </w:r>
                      <w:proofErr w:type="spellStart"/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storey</w:t>
                      </w:r>
                      <w:proofErr w:type="spellEnd"/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containing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apartments has a certain</w:t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‘twist’ 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compared to the</w:t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ground floor.  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top floor</w:t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(the 20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floor above 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</w:t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ground floor) is at right</w:t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5C3B1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angles 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to the ground floor.</w:t>
                      </w:r>
                    </w:p>
                    <w:p w:rsidR="00AA5110" w:rsidRPr="00B218A1" w:rsidRDefault="005C3B10" w:rsidP="00B218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drawing below represents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AA5110"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ground floor.</w:t>
                      </w:r>
                    </w:p>
                    <w:p w:rsidR="00AA5110" w:rsidRDefault="00AA5110" w:rsidP="005C3B10">
                      <w:pPr>
                        <w:pStyle w:val="NormalWeb"/>
                        <w:ind w:left="1440" w:firstLine="72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AA5110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1EED3B98" wp14:editId="0E13F8D5">
                            <wp:extent cx="2327150" cy="1352495"/>
                            <wp:effectExtent l="0" t="0" r="0" b="635"/>
                            <wp:docPr id="409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150" cy="135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5110" w:rsidRPr="00B218A1" w:rsidRDefault="00AA5110" w:rsidP="00B218A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Draw in this diagram the plan of the 10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Pr="00B218A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floor above the ground floor, showing how this floor is situated compared to the ground floor.</w:t>
                      </w:r>
                    </w:p>
                    <w:p w:rsidR="00AA5110" w:rsidRPr="00CC005A" w:rsidRDefault="00AA5110" w:rsidP="00CC005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457319" wp14:editId="605D294C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1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href="" style="position:absolute;margin-left:427.5pt;margin-top:308.95pt;width:366.75pt;height:1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uOVU6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0630AF" wp14:editId="15869A58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href="" style="position:absolute;margin-left:-24pt;margin-top:433.5pt;width:814.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N+ZWYG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DBE3AE" wp14:editId="79BA6F83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href="" style="position:absolute;margin-left:427.5pt;margin-top:225pt;width:366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PmMp2t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54E49D" wp14:editId="53D2FD6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href="" style="position:absolute;margin-left:427.5pt;margin-top:2in;width:366.75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nr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Z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OeL5JpMe1ufYc5PcNErGr52zAsYu6g2Nr8LzPDWwjhHGEJcbiI+EomXsW+7aBuJfb6C&#10;DXnhXmIBhzckXfzv9+h1felW3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+H1J62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5126BF" wp14:editId="2448680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110" w:rsidRPr="00042912" w:rsidRDefault="00AA5110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63" style="position:absolute;margin-left:-5.45pt;margin-top:519.1pt;width:780.2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A5110" w:rsidRPr="00042912" w:rsidRDefault="00AA5110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CC551A" wp14:editId="21E97787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10" w:rsidRPr="00CE24F2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href="" style="position:absolute;margin-left:427.5pt;margin-top:62.25pt;width:366.7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AA5110" w:rsidRPr="00CE24F2" w:rsidRDefault="00AA5110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9B288C" wp14:editId="1F6F46AC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110" w:rsidRDefault="00AA5110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45: Twisted Building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65" style="position:absolute;margin-left:-24.05pt;margin-top:-24pt;width:818.25pt;height:73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AXQE7v+AQAAQQ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AA5110" w:rsidRDefault="00AA5110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45: Twisted Building</w:t>
                      </w:r>
                    </w:p>
                  </w:txbxContent>
                </v:textbox>
              </v:rect>
            </w:pict>
          </mc:Fallback>
        </mc:AlternateContent>
      </w:r>
    </w:p>
    <w:p w:rsidR="00CC005A" w:rsidRDefault="00AA51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3F10AB" wp14:editId="296F4D1C">
                <wp:simplePos x="0" y="0"/>
                <wp:positionH relativeFrom="column">
                  <wp:posOffset>2561590</wp:posOffset>
                </wp:positionH>
                <wp:positionV relativeFrom="paragraph">
                  <wp:posOffset>467360</wp:posOffset>
                </wp:positionV>
                <wp:extent cx="2619375" cy="2343150"/>
                <wp:effectExtent l="57150" t="57150" r="47625" b="57150"/>
                <wp:wrapNone/>
                <wp:docPr id="4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AA5110" w:rsidRPr="007D46A1" w:rsidRDefault="00AA5110" w:rsidP="00AA511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D46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F9BCFF" wp14:editId="77D43D3A">
                                  <wp:extent cx="2444990" cy="2019300"/>
                                  <wp:effectExtent l="0" t="0" r="0" b="0"/>
                                  <wp:docPr id="4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901" cy="2034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01.7pt;margin-top:36.8pt;width:206.25pt;height:18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" fillcolor="window" stroked="f">
                <v:textbox>
                  <w:txbxContent>
                    <w:p w:rsidR="00AA5110" w:rsidRPr="007D46A1" w:rsidRDefault="00AA5110" w:rsidP="00AA511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D46A1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0F9BCFF" wp14:editId="77D43D3A">
                            <wp:extent cx="2444990" cy="2019300"/>
                            <wp:effectExtent l="0" t="0" r="0" b="0"/>
                            <wp:docPr id="4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2901" cy="2034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C005A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03A"/>
    <w:multiLevelType w:val="hybridMultilevel"/>
    <w:tmpl w:val="BF62B4DE"/>
    <w:lvl w:ilvl="0" w:tplc="325419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BCC2D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C0E3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3101C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4C4C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AC7B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FACFA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28E0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D48D9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D18D3"/>
    <w:multiLevelType w:val="hybridMultilevel"/>
    <w:tmpl w:val="F7168CC0"/>
    <w:lvl w:ilvl="0" w:tplc="1DF23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D61A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64B6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2EAD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0CA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7209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3F4B8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466A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58A0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35BB8"/>
    <w:rsid w:val="001D6D70"/>
    <w:rsid w:val="003F1991"/>
    <w:rsid w:val="004A71B3"/>
    <w:rsid w:val="00551289"/>
    <w:rsid w:val="005C3B10"/>
    <w:rsid w:val="005E4F13"/>
    <w:rsid w:val="00654563"/>
    <w:rsid w:val="006D3BDE"/>
    <w:rsid w:val="007D46A1"/>
    <w:rsid w:val="00807869"/>
    <w:rsid w:val="008A7531"/>
    <w:rsid w:val="008D62DE"/>
    <w:rsid w:val="00920526"/>
    <w:rsid w:val="00AA5110"/>
    <w:rsid w:val="00B10E2C"/>
    <w:rsid w:val="00B218A1"/>
    <w:rsid w:val="00B55D5E"/>
    <w:rsid w:val="00B63098"/>
    <w:rsid w:val="00BF2DBB"/>
    <w:rsid w:val="00C07BB5"/>
    <w:rsid w:val="00CC005A"/>
    <w:rsid w:val="00CE24F2"/>
    <w:rsid w:val="00DE7BC5"/>
    <w:rsid w:val="00E81F04"/>
    <w:rsid w:val="00EC02CA"/>
    <w:rsid w:val="00F06C45"/>
    <w:rsid w:val="00F735C1"/>
    <w:rsid w:val="00FC045E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FDA3-C218-4D4B-BDEA-45B6A08F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FF9D9389</Template>
  <TotalTime>26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6</cp:revision>
  <dcterms:created xsi:type="dcterms:W3CDTF">2015-04-09T08:48:00Z</dcterms:created>
  <dcterms:modified xsi:type="dcterms:W3CDTF">2015-04-09T10:02:00Z</dcterms:modified>
</cp:coreProperties>
</file>