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04" w:rsidRDefault="00E81F04" w:rsidP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C79E94" wp14:editId="541B6357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32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have we learned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href="" style="position:absolute;margin-left:-24pt;margin-top:433.5pt;width:814.5pt;height:7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have we learned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BED6B3" wp14:editId="693F5F8D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33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other mathematical techniques do we need to apply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href="" style="position:absolute;margin-left:427.5pt;margin-top:225pt;width:366.75pt;height:7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other mathematical techniques do we need to apply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418BD9" wp14:editId="509EE5B0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34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useful information do we know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href="" style="position:absolute;margin-left:427.5pt;margin-top:2in;width:366.75pt;height:7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" o:button="t" filled="f" strokecolor="black [3213]" strokeweight="2pt">
                <v:fill o:detectmouseclick="t"/>
                <v:textbox>
                  <w:txbxContent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useful information do we know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DE7351" wp14:editId="42FAD739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1EAB" w:rsidRPr="00042912" w:rsidRDefault="006D1EAB" w:rsidP="00E81F04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REMEMBER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! 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Accuracy and spelling of key words 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Appropriate paragraphing and sequencing of information presented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>Correct phrasing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–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capitals, punctuation.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29" style="position:absolute;margin-left:-5.45pt;margin-top:519.1pt;width:780.2pt;height:2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6D1EAB" w:rsidRPr="00042912" w:rsidRDefault="006D1EAB" w:rsidP="00E81F04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REMEMBER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!  </w:t>
                      </w:r>
                      <w:r>
                        <w:rPr>
                          <w:rFonts w:ascii="Gill Sans MT" w:hAnsi="Gill Sans MT"/>
                        </w:rPr>
                        <w:t xml:space="preserve">Accuracy and spelling of key words 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 xml:space="preserve">Appropriate paragraphing and sequencing of information presented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>Correct phrasing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–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 xml:space="preserve">capitals, punctuation.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1F75A8" wp14:editId="4DF1809A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3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do we want to find out?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href="" style="position:absolute;margin-left:427.5pt;margin-top:62.25pt;width:366.75pt;height:7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do we want to find out?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DF743A" wp14:editId="4B7ABE92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3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EAB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Mathematics Unit </w:t>
                            </w:r>
                            <w:r w:rsidR="006971C0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4</w:t>
                            </w:r>
                            <w:r w:rsidR="00766DC1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8</w:t>
                            </w: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: </w:t>
                            </w:r>
                            <w:r w:rsidR="00766DC1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Rock Concert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Title 1" o:spid="_x0000_s1031" style="position:absolute;margin-left:-24.05pt;margin-top:-24pt;width:818.25pt;height:73.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6D1EAB" w:rsidRDefault="006D1EAB" w:rsidP="00E81F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Mathematics Unit </w:t>
                      </w:r>
                      <w:r w:rsidR="006971C0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4</w:t>
                      </w:r>
                      <w:r w:rsidR="00766DC1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8</w:t>
                      </w: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: </w:t>
                      </w:r>
                      <w:r w:rsidR="00766DC1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Rock Concert</w:t>
                      </w:r>
                    </w:p>
                  </w:txbxContent>
                </v:textbox>
              </v:rect>
            </w:pict>
          </mc:Fallback>
        </mc:AlternateContent>
      </w:r>
    </w:p>
    <w:p w:rsidR="00E81F04" w:rsidRDefault="00E81F04"/>
    <w:p w:rsidR="00E81F04" w:rsidRDefault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EDB74A" wp14:editId="409D59F7">
                <wp:simplePos x="0" y="0"/>
                <wp:positionH relativeFrom="column">
                  <wp:posOffset>-304800</wp:posOffset>
                </wp:positionH>
                <wp:positionV relativeFrom="paragraph">
                  <wp:posOffset>106045</wp:posOffset>
                </wp:positionV>
                <wp:extent cx="5400675" cy="3038475"/>
                <wp:effectExtent l="57150" t="57150" r="47625" b="47625"/>
                <wp:wrapNone/>
                <wp:docPr id="37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3038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F70963" w:rsidRPr="00F70963" w:rsidRDefault="00F70963" w:rsidP="00F70963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F70963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QUESTION 48.1</w:t>
                            </w:r>
                          </w:p>
                          <w:p w:rsidR="00F70963" w:rsidRPr="00F70963" w:rsidRDefault="00F70963" w:rsidP="00F70963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F70963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For a rock concert a rectangular field of size 100 m by 50 m was reserved for the audience.  The concert was completely sold out and the field was full with all the fans standing.</w:t>
                            </w:r>
                          </w:p>
                          <w:p w:rsidR="00F70963" w:rsidRPr="00F70963" w:rsidRDefault="00F70963" w:rsidP="00F70963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F70963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Which one of the following is likely to be the best estimate of the total number of people attending the concert?</w:t>
                            </w:r>
                          </w:p>
                          <w:p w:rsidR="00000000" w:rsidRPr="00F70963" w:rsidRDefault="00F70963" w:rsidP="00F70963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F70963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2 000</w:t>
                            </w:r>
                          </w:p>
                          <w:p w:rsidR="00000000" w:rsidRPr="00F70963" w:rsidRDefault="00F70963" w:rsidP="00F70963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F70963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5 000</w:t>
                            </w:r>
                          </w:p>
                          <w:p w:rsidR="00000000" w:rsidRPr="00F70963" w:rsidRDefault="00F70963" w:rsidP="00F70963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F70963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20 000</w:t>
                            </w:r>
                          </w:p>
                          <w:p w:rsidR="00000000" w:rsidRPr="00F70963" w:rsidRDefault="00F70963" w:rsidP="00F70963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F70963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50 000</w:t>
                            </w:r>
                          </w:p>
                          <w:p w:rsidR="00000000" w:rsidRPr="00F70963" w:rsidRDefault="00F70963" w:rsidP="00F70963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F70963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100 000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32" type="#_x0000_t202" style="position:absolute;margin-left:-24pt;margin-top:8.35pt;width:425.25pt;height:23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" fillcolor="window" strokecolor="#79498d">
                <v:textbox>
                  <w:txbxContent>
                    <w:p w:rsidR="00F70963" w:rsidRPr="00F70963" w:rsidRDefault="00F70963" w:rsidP="00F70963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F70963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QUESTION 48.1</w:t>
                      </w:r>
                    </w:p>
                    <w:p w:rsidR="00F70963" w:rsidRPr="00F70963" w:rsidRDefault="00F70963" w:rsidP="00F70963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F70963">
                        <w:rPr>
                          <w:rFonts w:asciiTheme="majorHAnsi" w:hAnsiTheme="majorHAnsi"/>
                          <w:sz w:val="28"/>
                          <w:szCs w:val="28"/>
                        </w:rPr>
                        <w:t>For a rock concert a rectangular field of size 100 m by 50 m was reserved for the audience.  The concert was completely sold out and the field was full with all the fans standing.</w:t>
                      </w:r>
                    </w:p>
                    <w:p w:rsidR="00F70963" w:rsidRPr="00F70963" w:rsidRDefault="00F70963" w:rsidP="00F70963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F70963">
                        <w:rPr>
                          <w:rFonts w:asciiTheme="majorHAnsi" w:hAnsiTheme="majorHAnsi"/>
                          <w:sz w:val="28"/>
                          <w:szCs w:val="28"/>
                        </w:rPr>
                        <w:t>Which one of the following is likely to be the best estimate of the total number of people attending the concert?</w:t>
                      </w:r>
                    </w:p>
                    <w:p w:rsidR="00000000" w:rsidRPr="00F70963" w:rsidRDefault="00F70963" w:rsidP="00F70963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F70963">
                        <w:rPr>
                          <w:rFonts w:asciiTheme="majorHAnsi" w:hAnsiTheme="majorHAnsi"/>
                          <w:sz w:val="28"/>
                          <w:szCs w:val="28"/>
                        </w:rPr>
                        <w:t>2 000</w:t>
                      </w:r>
                    </w:p>
                    <w:p w:rsidR="00000000" w:rsidRPr="00F70963" w:rsidRDefault="00F70963" w:rsidP="00F70963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F70963">
                        <w:rPr>
                          <w:rFonts w:asciiTheme="majorHAnsi" w:hAnsiTheme="majorHAnsi"/>
                          <w:sz w:val="28"/>
                          <w:szCs w:val="28"/>
                        </w:rPr>
                        <w:t>5 000</w:t>
                      </w:r>
                    </w:p>
                    <w:p w:rsidR="00000000" w:rsidRPr="00F70963" w:rsidRDefault="00F70963" w:rsidP="00F70963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F70963">
                        <w:rPr>
                          <w:rFonts w:asciiTheme="majorHAnsi" w:hAnsiTheme="majorHAnsi"/>
                          <w:sz w:val="28"/>
                          <w:szCs w:val="28"/>
                        </w:rPr>
                        <w:t>20 000</w:t>
                      </w:r>
                    </w:p>
                    <w:p w:rsidR="00000000" w:rsidRPr="00F70963" w:rsidRDefault="00F70963" w:rsidP="00F70963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F70963">
                        <w:rPr>
                          <w:rFonts w:asciiTheme="majorHAnsi" w:hAnsiTheme="majorHAnsi"/>
                          <w:sz w:val="28"/>
                          <w:szCs w:val="28"/>
                        </w:rPr>
                        <w:t>50 000</w:t>
                      </w:r>
                    </w:p>
                    <w:p w:rsidR="00000000" w:rsidRPr="00F70963" w:rsidRDefault="00F70963" w:rsidP="00F70963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F70963">
                        <w:rPr>
                          <w:rFonts w:asciiTheme="majorHAnsi" w:hAnsiTheme="majorHAnsi"/>
                          <w:sz w:val="28"/>
                          <w:szCs w:val="28"/>
                        </w:rPr>
                        <w:t>100 000</w:t>
                      </w:r>
                    </w:p>
                  </w:txbxContent>
                </v:textbox>
              </v:shape>
            </w:pict>
          </mc:Fallback>
        </mc:AlternateContent>
      </w:r>
    </w:p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F7096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DCBBD7" wp14:editId="401EFFE5">
                <wp:simplePos x="0" y="0"/>
                <wp:positionH relativeFrom="column">
                  <wp:posOffset>-304800</wp:posOffset>
                </wp:positionH>
                <wp:positionV relativeFrom="paragraph">
                  <wp:posOffset>46990</wp:posOffset>
                </wp:positionV>
                <wp:extent cx="10391775" cy="1438275"/>
                <wp:effectExtent l="0" t="0" r="28575" b="28575"/>
                <wp:wrapNone/>
                <wp:docPr id="3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177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Workings and final answer.</w:t>
                            </w:r>
                            <w:bookmarkEnd w:id="0"/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href="" style="position:absolute;margin-left:-24pt;margin-top:3.7pt;width:818.25pt;height:11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Workings and final answer.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sectPr w:rsidR="00E81F04" w:rsidSect="005512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1257D"/>
    <w:multiLevelType w:val="hybridMultilevel"/>
    <w:tmpl w:val="E780B9C4"/>
    <w:lvl w:ilvl="0" w:tplc="34EA67B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2DC1AC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C48474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E2A732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E78DBE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F66F89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7C0B47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71874F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4B6A31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89"/>
    <w:rsid w:val="00035618"/>
    <w:rsid w:val="003F4BCF"/>
    <w:rsid w:val="0049139F"/>
    <w:rsid w:val="004A71B3"/>
    <w:rsid w:val="004D4FD6"/>
    <w:rsid w:val="00551289"/>
    <w:rsid w:val="005E4F13"/>
    <w:rsid w:val="00654563"/>
    <w:rsid w:val="00672043"/>
    <w:rsid w:val="006971C0"/>
    <w:rsid w:val="006D1EAB"/>
    <w:rsid w:val="00766DC1"/>
    <w:rsid w:val="008A7531"/>
    <w:rsid w:val="008B23B7"/>
    <w:rsid w:val="0098507F"/>
    <w:rsid w:val="00B10E2C"/>
    <w:rsid w:val="00B55D5E"/>
    <w:rsid w:val="00BF2DBB"/>
    <w:rsid w:val="00C07BB5"/>
    <w:rsid w:val="00CE24F2"/>
    <w:rsid w:val="00E44C31"/>
    <w:rsid w:val="00E81F04"/>
    <w:rsid w:val="00EC02CA"/>
    <w:rsid w:val="00F51AE3"/>
    <w:rsid w:val="00F70963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0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1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3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0E7DB-42B0-4FD7-87B2-F75BC03CB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15AAD325</Template>
  <TotalTime>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Greenslade M</cp:lastModifiedBy>
  <cp:revision>4</cp:revision>
  <dcterms:created xsi:type="dcterms:W3CDTF">2015-04-10T08:42:00Z</dcterms:created>
  <dcterms:modified xsi:type="dcterms:W3CDTF">2015-04-10T08:48:00Z</dcterms:modified>
</cp:coreProperties>
</file>