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clMkY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F04" w:rsidRPr="00042912" w:rsidRDefault="00E81F04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346D9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50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346D9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Postal Charges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E81F04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346D9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50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346D9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Postal Charges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9FEB0" wp14:editId="77DC8A30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106046</wp:posOffset>
                </wp:positionV>
                <wp:extent cx="5400675" cy="46863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8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010E23" w:rsidRPr="00010E23" w:rsidRDefault="002F2E5F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postal charges in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Zedland</w:t>
                            </w:r>
                            <w:proofErr w:type="spellEnd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are based on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weight of the items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(to the nearest gram),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as shown in the table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below</w:t>
                            </w:r>
                            <w:proofErr w:type="gramStart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43A906" wp14:editId="71B832E1">
                                  <wp:extent cx="2190750" cy="1198221"/>
                                  <wp:effectExtent l="0" t="0" r="0" b="254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764" cy="119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2F2E5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50.1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Which one of the following graphs is the best representation of the postal charges in </w:t>
                            </w:r>
                            <w:proofErr w:type="spellStart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Zedland</w:t>
                            </w:r>
                            <w:proofErr w:type="spellEnd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?  (The horizontal axis shows the weight in grams, and the vertical axis shows the charge in zeds.)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092C84" wp14:editId="32FD84EB">
                                  <wp:extent cx="3228975" cy="2119691"/>
                                  <wp:effectExtent l="0" t="0" r="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759" cy="2128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" fillcolor="window" strokecolor="#79498d">
                <v:textbox>
                  <w:txbxContent>
                    <w:p w:rsidR="00010E23" w:rsidRPr="00010E23" w:rsidRDefault="002F2E5F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postal charges in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Zedland</w:t>
                      </w:r>
                      <w:proofErr w:type="spellEnd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are based on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weight of the items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(to the nearest gram),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as shown in the table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below</w:t>
                      </w:r>
                      <w:proofErr w:type="gramStart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4F43A906" wp14:editId="71B832E1">
                            <wp:extent cx="2190750" cy="1198221"/>
                            <wp:effectExtent l="0" t="0" r="0" b="254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764" cy="119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2F2E5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50.1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Which one of the following graphs is the best representation of the postal charges in </w:t>
                      </w:r>
                      <w:proofErr w:type="spellStart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Zedland</w:t>
                      </w:r>
                      <w:proofErr w:type="spellEnd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?  (The horizontal axis shows the weight in grams, and the vertical axis shows the charge in zeds.)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18092C84" wp14:editId="32FD84EB">
                            <wp:extent cx="3228975" cy="2119691"/>
                            <wp:effectExtent l="0" t="0" r="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759" cy="2128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r>
        <w:br w:type="page"/>
      </w:r>
    </w:p>
    <w:p w:rsidR="00FC045E" w:rsidRDefault="00010E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EE4A7" wp14:editId="4BE6DCAB">
                <wp:simplePos x="0" y="0"/>
                <wp:positionH relativeFrom="column">
                  <wp:posOffset>-152400</wp:posOffset>
                </wp:positionH>
                <wp:positionV relativeFrom="paragraph">
                  <wp:posOffset>904875</wp:posOffset>
                </wp:positionV>
                <wp:extent cx="5400675" cy="4457700"/>
                <wp:effectExtent l="57150" t="57150" r="47625" b="57150"/>
                <wp:wrapNone/>
                <wp:docPr id="4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2F2E5F" w:rsidRPr="002F2E5F" w:rsidRDefault="002F2E5F" w:rsidP="002F2E5F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The postal charges in </w:t>
                            </w:r>
                            <w:proofErr w:type="spellStart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Zedland</w:t>
                            </w:r>
                            <w:proofErr w:type="spellEnd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are based on the weight of the items (to the nearest gram), as shown in the table below: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bookmarkStart w:id="0" w:name="_GoBack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F42BC3" wp14:editId="2C3FA7CA">
                                  <wp:extent cx="4114800" cy="2250569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250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2F2E5F" w:rsidRPr="002F2E5F" w:rsidRDefault="002F2E5F" w:rsidP="002F2E5F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F2E5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50.2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Jan wants to send two items, weighing 40 grams and 80 grams respectively, to a friend.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According to the postal charges in </w:t>
                            </w:r>
                            <w:proofErr w:type="spellStart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Zedland</w:t>
                            </w:r>
                            <w:proofErr w:type="spellEnd"/>
                            <w:r w:rsidRPr="002F2E5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, decide whether it is cheaper to send the two items as one parcel, or send the items as two separate parcels.  Show your calculations of the cost in each case. </w:t>
                            </w:r>
                          </w:p>
                          <w:p w:rsidR="00010E23" w:rsidRPr="00010E23" w:rsidRDefault="00010E23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pt;margin-top:71.25pt;width:425.25pt;height:3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" fillcolor="window" strokecolor="#79498d">
                <v:textbox>
                  <w:txbxContent>
                    <w:p w:rsidR="002F2E5F" w:rsidRPr="002F2E5F" w:rsidRDefault="002F2E5F" w:rsidP="002F2E5F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The postal charges in </w:t>
                      </w:r>
                      <w:proofErr w:type="spellStart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Zedland</w:t>
                      </w:r>
                      <w:proofErr w:type="spellEnd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are based on the weight of the items (to the nearest gram), as shown in the table below: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bookmarkStart w:id="1" w:name="_GoBack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42F42BC3" wp14:editId="2C3FA7CA">
                            <wp:extent cx="4114800" cy="2250569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2250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2F2E5F" w:rsidRPr="002F2E5F" w:rsidRDefault="002F2E5F" w:rsidP="002F2E5F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F2E5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50.2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Jan wants to send two items, weighing 40 grams and 80 grams respectively, to a friend.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According to the postal charges in </w:t>
                      </w:r>
                      <w:proofErr w:type="spellStart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Zedland</w:t>
                      </w:r>
                      <w:proofErr w:type="spellEnd"/>
                      <w:r w:rsidRPr="002F2E5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, decide whether it is cheaper to send the two items as one parcel, or send the items as two separate parcels.  Show your calculations of the cost in each case. </w:t>
                      </w:r>
                    </w:p>
                    <w:p w:rsidR="00010E23" w:rsidRPr="00010E23" w:rsidRDefault="00010E23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fxFtP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y8urYmoCAAAw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F04" w:rsidRPr="00042912" w:rsidRDefault="00E81F04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pygIAAK0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DOwZ1pygIAAK0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tawIAADA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9xpNEzWfa2PsOYn+CeVzR87ZgXMHVRbWx+FpjhrYVpjjCDuNxEfCMSLWPfdtE2Ett8BRvS&#10;wrVE/YYnJN377/fodX3oVt8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HVhPt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E81F04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346D9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50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346D9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Postal Charges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nr/wE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qhweenjm6gOVDXaWzJzxbwK2cdjUDN45edQMUZJnsNw8QILwlRc5mGAqgQ936XQJvi&#10;fc4whDtmpn9aLDzOVB6E788F9TL562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BS5tnr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E81F04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346D9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50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346D9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Postal Charges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2F2E5F"/>
    <w:rsid w:val="00346D96"/>
    <w:rsid w:val="004A71B3"/>
    <w:rsid w:val="00551289"/>
    <w:rsid w:val="005E4F13"/>
    <w:rsid w:val="00654563"/>
    <w:rsid w:val="008A7531"/>
    <w:rsid w:val="008D62DE"/>
    <w:rsid w:val="00B10E2C"/>
    <w:rsid w:val="00B55D5E"/>
    <w:rsid w:val="00BF2DBB"/>
    <w:rsid w:val="00C07BB5"/>
    <w:rsid w:val="00CE24F2"/>
    <w:rsid w:val="00E81F04"/>
    <w:rsid w:val="00EC02CA"/>
    <w:rsid w:val="00F036F8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1398-84CF-436B-939B-56FCCE21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5697FD6D</Template>
  <TotalTime>17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2015-04-10T09:14:00Z</dcterms:created>
  <dcterms:modified xsi:type="dcterms:W3CDTF">2015-04-10T09:31:00Z</dcterms:modified>
</cp:coreProperties>
</file>