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D85419">
        <w:rPr>
          <w:b/>
          <w:color w:val="632423" w:themeColor="accent2" w:themeShade="80"/>
          <w:sz w:val="28"/>
          <w:szCs w:val="28"/>
        </w:rPr>
        <w:t>5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D85419">
        <w:rPr>
          <w:b/>
          <w:color w:val="632423" w:themeColor="accent2" w:themeShade="80"/>
          <w:sz w:val="28"/>
          <w:szCs w:val="28"/>
        </w:rPr>
        <w:t>Continent Area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D85419" w:rsidP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5. Continent Area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Default="00D8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High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5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.1)</w:t>
            </w:r>
          </w:p>
          <w:p w:rsidR="004F0F03" w:rsidRDefault="004F0F03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D85419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U</w:t>
            </w:r>
            <w:r w:rsidR="002A4A8C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nderstand number and notation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, calculate in a variety of ways, shape, area, perimeter, interpret and use scales, estimation.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A2613" w:rsidP="002A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Interpretation of diagram.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F0F03" w:rsidP="004A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Calculation</w:t>
            </w:r>
            <w:r w:rsidR="002A4A8C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</w:rPr>
              <w:t>required</w:t>
            </w:r>
            <w:r w:rsidR="004A2613">
              <w:rPr>
                <w:rFonts w:ascii="FrutigerLTStd-LightCn" w:hAnsi="FrutigerLTStd-LightCn" w:cs="FrutigerLTStd-LightCn"/>
                <w:sz w:val="20"/>
                <w:szCs w:val="20"/>
              </w:rPr>
              <w:t>, showing workings and explaining how answer arrived at.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263626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4224815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263626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4224816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8F6A21" w:rsidRPr="00EB54D2" w:rsidRDefault="008F6A21" w:rsidP="008F6A21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8F6A21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8F6A21" w:rsidRPr="00FA6C5A" w:rsidRDefault="008F6A21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8F6A21" w:rsidRPr="00EB54D2" w:rsidRDefault="008F6A21" w:rsidP="008F6A21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8F6A21" w:rsidRPr="00EB54D2" w:rsidRDefault="008F6A21" w:rsidP="008F6A21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Valuing errors and unexpected outcomes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8F6A21" w:rsidRPr="00EB54D2" w:rsidRDefault="008F6A21" w:rsidP="008F6A21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8F6A21" w:rsidRPr="00FA6C5A" w:rsidRDefault="008F6A21" w:rsidP="008F6A21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263626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4224817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8F6A21" w:rsidRPr="00155176" w:rsidRDefault="008F6A21" w:rsidP="008F6A21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Measuring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D5687" w:rsidRPr="008F6A21" w:rsidRDefault="002D5687" w:rsidP="002D568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Talking about and explaining work</w:t>
            </w:r>
          </w:p>
          <w:p w:rsidR="008F6A21" w:rsidRPr="00155176" w:rsidRDefault="008F6A21" w:rsidP="008F6A21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Comparing data</w:t>
            </w:r>
          </w:p>
          <w:p w:rsidR="008F6A21" w:rsidRPr="007A7702" w:rsidRDefault="008F6A21" w:rsidP="008F6A21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263626"/>
    <w:rsid w:val="002A0BD9"/>
    <w:rsid w:val="002A4A8C"/>
    <w:rsid w:val="002D5687"/>
    <w:rsid w:val="00302263"/>
    <w:rsid w:val="00496FF1"/>
    <w:rsid w:val="004A2613"/>
    <w:rsid w:val="004F0F03"/>
    <w:rsid w:val="008B4516"/>
    <w:rsid w:val="008C1505"/>
    <w:rsid w:val="008F6A21"/>
    <w:rsid w:val="00942DD2"/>
    <w:rsid w:val="00B10E2C"/>
    <w:rsid w:val="00D85419"/>
    <w:rsid w:val="00DB1C2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BE0A2909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2015-01-10T14:21:00Z</dcterms:created>
  <dcterms:modified xsi:type="dcterms:W3CDTF">2015-01-31T15:54:00Z</dcterms:modified>
</cp:coreProperties>
</file>