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236AC9">
        <w:rPr>
          <w:b/>
          <w:color w:val="632423" w:themeColor="accent2" w:themeShade="80"/>
          <w:sz w:val="28"/>
          <w:szCs w:val="28"/>
        </w:rPr>
        <w:t>8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236AC9">
        <w:rPr>
          <w:b/>
          <w:color w:val="632423" w:themeColor="accent2" w:themeShade="80"/>
          <w:sz w:val="28"/>
          <w:szCs w:val="28"/>
        </w:rPr>
        <w:t>Triangles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36AC9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8. Triangles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23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8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B34252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</w:t>
            </w:r>
            <w:r w:rsidR="00837E34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B34252">
              <w:rPr>
                <w:rFonts w:ascii="FrutigerLTStd-LightCn" w:hAnsi="FrutigerLTStd-LightCn" w:cs="FrutigerLTStd-LightCn"/>
                <w:sz w:val="20"/>
                <w:szCs w:val="20"/>
              </w:rPr>
              <w:t>diagrams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37E34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Multiple choice, </w:t>
            </w:r>
            <w:r w:rsidR="00B34252">
              <w:rPr>
                <w:rFonts w:ascii="FrutigerLTStd-LightCn" w:hAnsi="FrutigerLTStd-LightCn" w:cs="FrutigerLTStd-LightCn"/>
                <w:sz w:val="20"/>
                <w:szCs w:val="20"/>
              </w:rPr>
              <w:t>diagrammatical interpretation and translation of written description into diagram.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C1732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834733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C17324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834734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173748" w:rsidRPr="00EB54D2" w:rsidRDefault="00173748" w:rsidP="0017374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173748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173748" w:rsidRPr="00FA6C5A" w:rsidRDefault="0017374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173748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173748" w:rsidRPr="00FA6C5A" w:rsidRDefault="0017374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Monitoring progress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173748" w:rsidRPr="00EB54D2" w:rsidRDefault="00173748" w:rsidP="0017374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173748" w:rsidRPr="00FA6C5A" w:rsidRDefault="00173748" w:rsidP="0017374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C1732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834735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173748" w:rsidRPr="007A7702" w:rsidRDefault="00173748" w:rsidP="0017374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3748"/>
    <w:rsid w:val="001B170E"/>
    <w:rsid w:val="00236AC9"/>
    <w:rsid w:val="002A0BD9"/>
    <w:rsid w:val="002A4A8C"/>
    <w:rsid w:val="002D5687"/>
    <w:rsid w:val="00302263"/>
    <w:rsid w:val="00496FF1"/>
    <w:rsid w:val="004A2613"/>
    <w:rsid w:val="004F0F03"/>
    <w:rsid w:val="00837E34"/>
    <w:rsid w:val="008B4516"/>
    <w:rsid w:val="008C1505"/>
    <w:rsid w:val="00942DD2"/>
    <w:rsid w:val="00B10E2C"/>
    <w:rsid w:val="00B34252"/>
    <w:rsid w:val="00C17324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D6007659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2015-01-10T14:32:00Z</dcterms:created>
  <dcterms:modified xsi:type="dcterms:W3CDTF">2015-02-07T17:19:00Z</dcterms:modified>
</cp:coreProperties>
</file>