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Yb2Gq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0NbA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fyntD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KpawIAADE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Y8jPUPXZNrb+gxzfoKLXtHwtWNewNhFtbX5XWCGtxbGOcIQ4nIb8ZFIvIx920XbSOzzFWzI&#10;C/cSCzi8Ienif79Hr+tLt/4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Hc4Mql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1EAB" w:rsidRPr="00042912" w:rsidRDefault="006D1EAB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81F04" w:rsidRPr="00042912" w:rsidRDefault="00E81F04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TcnnN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2E237A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8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2E237A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Triangles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Default="006D1EAB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2E237A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8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2E237A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Triangles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68630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8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6D1EAB" w:rsidRPr="00E44C31" w:rsidRDefault="002603DE" w:rsidP="002603DE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8</w:t>
                            </w:r>
                            <w:r w:rsidR="006D1EAB" w:rsidRPr="00E44C3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.1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2603D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Circle the one figure below that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fits the following description.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2603D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Triangle PQR is a right angle with right angle at R.  The line RQ is less than the line PR.  M is the midpoint of the line PQ and N is the midpoint of the line QR.  S is a point inside the triangle.  The line MN is greater than the line MS.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A1214" wp14:editId="4F7458B0">
                                  <wp:extent cx="2933700" cy="3361718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4978" cy="3363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pt;margin-top:8.35pt;width:425.25pt;height:36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" fillcolor="window" strokecolor="#79498d">
                <v:textbox>
                  <w:txbxContent>
                    <w:p w:rsidR="006D1EAB" w:rsidRPr="00E44C31" w:rsidRDefault="002603DE" w:rsidP="002603DE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8</w:t>
                      </w:r>
                      <w:r w:rsidR="006D1EAB" w:rsidRPr="00E44C3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.1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2603DE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Circle the one figure below that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fits the following description.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2603DE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Triangle PQR is a right angle with right angle at R.  The line RQ is less than the line PR.  M is the midpoint of the line PQ and N is the midpoint of the line QR.  S is a point inside the triangle.  The line MN is greater than the line MS.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95A1214" wp14:editId="4F7458B0">
                            <wp:extent cx="2933700" cy="3361718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4978" cy="3363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2603DE"/>
    <w:rsid w:val="002E237A"/>
    <w:rsid w:val="004A71B3"/>
    <w:rsid w:val="004D4FD6"/>
    <w:rsid w:val="00551289"/>
    <w:rsid w:val="005E4F13"/>
    <w:rsid w:val="00654563"/>
    <w:rsid w:val="006D1EAB"/>
    <w:rsid w:val="008A7531"/>
    <w:rsid w:val="008B23B7"/>
    <w:rsid w:val="0098507F"/>
    <w:rsid w:val="00B10E2C"/>
    <w:rsid w:val="00B55D5E"/>
    <w:rsid w:val="00BF2DBB"/>
    <w:rsid w:val="00C07BB5"/>
    <w:rsid w:val="00CE24F2"/>
    <w:rsid w:val="00E44C31"/>
    <w:rsid w:val="00E81F04"/>
    <w:rsid w:val="00EC02CA"/>
    <w:rsid w:val="00FC045E"/>
    <w:rsid w:val="00F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8694-B84B-43FE-B00C-8186F8C5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D6007659</Template>
  <TotalTime>31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2015-02-07T16:38:00Z</dcterms:created>
  <dcterms:modified xsi:type="dcterms:W3CDTF">2015-02-07T17:18:00Z</dcterms:modified>
</cp:coreProperties>
</file>