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 w:firstRow="0" w:lastRow="0" w:firstColumn="1" w:lastColumn="0" w:noHBand="0" w:noVBand="0"/>
      </w:tblPr>
      <w:tblGrid>
        <w:gridCol w:w="2268"/>
        <w:gridCol w:w="6254"/>
      </w:tblGrid>
      <w:tr w:rsidR="00FF7A2B" w:rsidTr="006120E4">
        <w:tc>
          <w:tcPr>
            <w:tcW w:w="2268" w:type="dxa"/>
          </w:tcPr>
          <w:p w:rsidR="00FF7A2B" w:rsidRPr="00541599" w:rsidRDefault="00FF7A2B">
            <w:pPr>
              <w:rPr>
                <w:rFonts w:ascii="Comic Sans MS" w:hAnsi="Comic Sans MS"/>
                <w:sz w:val="28"/>
                <w:szCs w:val="28"/>
              </w:rPr>
            </w:pPr>
            <w:r w:rsidRPr="00541599">
              <w:rPr>
                <w:rFonts w:ascii="Comic Sans MS" w:hAnsi="Comic Sans MS"/>
                <w:b/>
                <w:sz w:val="28"/>
                <w:szCs w:val="28"/>
              </w:rPr>
              <w:t>V</w:t>
            </w:r>
            <w:r w:rsidRPr="00541599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Pr="00541599">
              <w:rPr>
                <w:rFonts w:ascii="Comic Sans MS" w:hAnsi="Comic Sans MS"/>
                <w:sz w:val="28"/>
                <w:szCs w:val="28"/>
              </w:rPr>
              <w:t>ocabulary</w:t>
            </w:r>
            <w:proofErr w:type="spellEnd"/>
          </w:p>
        </w:tc>
        <w:tc>
          <w:tcPr>
            <w:tcW w:w="6254" w:type="dxa"/>
          </w:tcPr>
          <w:p w:rsidR="00FF7A2B" w:rsidRDefault="00FF7A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Drought, unreliable rainfall, over grazing, soil erosion,</w:t>
            </w:r>
          </w:p>
          <w:p w:rsidR="00FF7A2B" w:rsidRDefault="00FF7A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Over population, fragile ecosystem, climate, expanding, semi-arid.</w:t>
            </w:r>
          </w:p>
          <w:p w:rsidR="00FF7A2B" w:rsidRPr="006120E4" w:rsidRDefault="00FF7A2B">
            <w:pPr>
              <w:rPr>
                <w:rFonts w:ascii="Comic Sans MS" w:hAnsi="Comic Sans MS"/>
              </w:rPr>
            </w:pPr>
          </w:p>
        </w:tc>
      </w:tr>
      <w:tr w:rsidR="00FF7A2B" w:rsidTr="006120E4">
        <w:tc>
          <w:tcPr>
            <w:tcW w:w="2268" w:type="dxa"/>
          </w:tcPr>
          <w:p w:rsidR="00FF7A2B" w:rsidRPr="00541599" w:rsidRDefault="00FF7A2B">
            <w:pPr>
              <w:rPr>
                <w:rFonts w:ascii="Comic Sans MS" w:hAnsi="Comic Sans MS"/>
                <w:sz w:val="28"/>
                <w:szCs w:val="28"/>
              </w:rPr>
            </w:pPr>
            <w:r w:rsidRPr="00B87D7A">
              <w:rPr>
                <w:rFonts w:ascii="Comic Sans MS" w:hAnsi="Comic Sans MS"/>
                <w:b/>
                <w:sz w:val="28"/>
                <w:szCs w:val="28"/>
              </w:rPr>
              <w:t>C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proofErr w:type="spellStart"/>
            <w:r w:rsidRPr="00B87D7A">
              <w:rPr>
                <w:rFonts w:ascii="Comic Sans MS" w:hAnsi="Comic Sans MS"/>
                <w:sz w:val="28"/>
                <w:szCs w:val="28"/>
              </w:rPr>
              <w:t>o</w:t>
            </w:r>
            <w:r w:rsidRPr="00541599">
              <w:rPr>
                <w:rFonts w:ascii="Comic Sans MS" w:hAnsi="Comic Sans MS"/>
                <w:sz w:val="28"/>
                <w:szCs w:val="28"/>
              </w:rPr>
              <w:t>nnectives</w:t>
            </w:r>
            <w:proofErr w:type="spellEnd"/>
          </w:p>
        </w:tc>
        <w:tc>
          <w:tcPr>
            <w:tcW w:w="6254" w:type="dxa"/>
          </w:tcPr>
          <w:p w:rsidR="00FF7A2B" w:rsidRDefault="00FF7A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…. So that… consequently… therefore….this means… because… resulting in…..</w:t>
            </w:r>
          </w:p>
          <w:p w:rsidR="00FF7A2B" w:rsidRDefault="00FF7A2B">
            <w:pPr>
              <w:rPr>
                <w:rFonts w:ascii="Comic Sans MS" w:hAnsi="Comic Sans MS"/>
              </w:rPr>
            </w:pPr>
          </w:p>
          <w:p w:rsidR="00FF7A2B" w:rsidRPr="006120E4" w:rsidRDefault="00FF7A2B">
            <w:pPr>
              <w:rPr>
                <w:rFonts w:ascii="Comic Sans MS" w:hAnsi="Comic Sans MS"/>
              </w:rPr>
            </w:pPr>
          </w:p>
        </w:tc>
      </w:tr>
      <w:tr w:rsidR="00FF7A2B" w:rsidTr="006120E4">
        <w:tc>
          <w:tcPr>
            <w:tcW w:w="2268" w:type="dxa"/>
          </w:tcPr>
          <w:p w:rsidR="00FF7A2B" w:rsidRPr="00541599" w:rsidRDefault="00FF7A2B">
            <w:pPr>
              <w:rPr>
                <w:rFonts w:ascii="Comic Sans MS" w:hAnsi="Comic Sans MS"/>
                <w:sz w:val="28"/>
                <w:szCs w:val="28"/>
              </w:rPr>
            </w:pPr>
            <w:r w:rsidRPr="00B87D7A">
              <w:rPr>
                <w:rFonts w:ascii="Comic Sans MS" w:hAnsi="Comic Sans MS"/>
                <w:b/>
                <w:sz w:val="28"/>
                <w:szCs w:val="28"/>
              </w:rPr>
              <w:t>O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proofErr w:type="spellStart"/>
            <w:r w:rsidRPr="00541599">
              <w:rPr>
                <w:rFonts w:ascii="Comic Sans MS" w:hAnsi="Comic Sans MS"/>
                <w:sz w:val="28"/>
                <w:szCs w:val="28"/>
              </w:rPr>
              <w:t>peners</w:t>
            </w:r>
            <w:proofErr w:type="spellEnd"/>
          </w:p>
        </w:tc>
        <w:tc>
          <w:tcPr>
            <w:tcW w:w="6254" w:type="dxa"/>
          </w:tcPr>
          <w:p w:rsidR="00FF7A2B" w:rsidRDefault="00FF7A2B">
            <w:pPr>
              <w:rPr>
                <w:rFonts w:ascii="Comic Sans MS" w:hAnsi="Comic Sans MS"/>
              </w:rPr>
            </w:pPr>
          </w:p>
          <w:p w:rsidR="00FF7A2B" w:rsidRDefault="00FF7A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There are a number of factors…………</w:t>
            </w:r>
          </w:p>
          <w:p w:rsidR="00FF7A2B" w:rsidRDefault="00FF7A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 a consequence the land…….</w:t>
            </w:r>
          </w:p>
          <w:p w:rsidR="00FF7A2B" w:rsidRDefault="00FF7A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The effect of ………. has </w:t>
            </w:r>
            <w:proofErr w:type="spellStart"/>
            <w:r>
              <w:rPr>
                <w:rFonts w:ascii="Comic Sans MS" w:hAnsi="Comic Sans MS"/>
              </w:rPr>
              <w:t>lead</w:t>
            </w:r>
            <w:proofErr w:type="spellEnd"/>
            <w:r>
              <w:rPr>
                <w:rFonts w:ascii="Comic Sans MS" w:hAnsi="Comic Sans MS"/>
              </w:rPr>
              <w:t xml:space="preserve"> to……..</w:t>
            </w:r>
          </w:p>
          <w:p w:rsidR="00FF7A2B" w:rsidRDefault="00FF7A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Farmers and cattle herders find that they have to……</w:t>
            </w:r>
          </w:p>
          <w:p w:rsidR="00FF7A2B" w:rsidRDefault="00FF7A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savanna has a…….</w:t>
            </w:r>
          </w:p>
          <w:p w:rsidR="00FF7A2B" w:rsidRDefault="00FF7A2B">
            <w:pPr>
              <w:rPr>
                <w:rFonts w:ascii="Comic Sans MS" w:hAnsi="Comic Sans MS"/>
              </w:rPr>
            </w:pPr>
          </w:p>
          <w:p w:rsidR="00FF7A2B" w:rsidRDefault="00FF7A2B">
            <w:pPr>
              <w:rPr>
                <w:rFonts w:ascii="Comic Sans MS" w:hAnsi="Comic Sans MS"/>
              </w:rPr>
            </w:pPr>
          </w:p>
          <w:p w:rsidR="00FF7A2B" w:rsidRDefault="00FF7A2B">
            <w:pPr>
              <w:rPr>
                <w:rFonts w:ascii="Comic Sans MS" w:hAnsi="Comic Sans MS"/>
              </w:rPr>
            </w:pPr>
          </w:p>
          <w:p w:rsidR="00FF7A2B" w:rsidRPr="006120E4" w:rsidRDefault="00FF7A2B">
            <w:pPr>
              <w:rPr>
                <w:rFonts w:ascii="Comic Sans MS" w:hAnsi="Comic Sans MS"/>
              </w:rPr>
            </w:pPr>
          </w:p>
        </w:tc>
      </w:tr>
      <w:tr w:rsidR="00FF7A2B" w:rsidTr="006120E4">
        <w:tc>
          <w:tcPr>
            <w:tcW w:w="2268" w:type="dxa"/>
          </w:tcPr>
          <w:p w:rsidR="00FF7A2B" w:rsidRPr="00541599" w:rsidRDefault="00FF7A2B">
            <w:pPr>
              <w:rPr>
                <w:rFonts w:ascii="Comic Sans MS" w:hAnsi="Comic Sans MS"/>
                <w:sz w:val="28"/>
                <w:szCs w:val="28"/>
              </w:rPr>
            </w:pPr>
            <w:r w:rsidRPr="00B87D7A">
              <w:rPr>
                <w:rFonts w:ascii="Comic Sans MS" w:hAnsi="Comic Sans MS"/>
                <w:b/>
                <w:sz w:val="28"/>
                <w:szCs w:val="28"/>
              </w:rPr>
              <w:t>P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proofErr w:type="spellStart"/>
            <w:r w:rsidRPr="00541599">
              <w:rPr>
                <w:rFonts w:ascii="Comic Sans MS" w:hAnsi="Comic Sans MS"/>
                <w:sz w:val="28"/>
                <w:szCs w:val="28"/>
              </w:rPr>
              <w:t>unctuation</w:t>
            </w:r>
            <w:proofErr w:type="spellEnd"/>
          </w:p>
        </w:tc>
        <w:tc>
          <w:tcPr>
            <w:tcW w:w="6254" w:type="dxa"/>
          </w:tcPr>
          <w:p w:rsidR="00FF7A2B" w:rsidRPr="006120E4" w:rsidRDefault="002446CC">
            <w:pPr>
              <w:rPr>
                <w:rFonts w:ascii="Comic Sans MS" w:hAnsi="Comic Sans MS"/>
              </w:rPr>
            </w:pPr>
            <w:r>
              <w:rPr>
                <w:rFonts w:ascii="Arial" w:hAnsi="Arial" w:cs="Arial"/>
                <w:noProof/>
                <w:color w:val="3B3B3B"/>
                <w:sz w:val="12"/>
                <w:szCs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Picture" style="width:214.5pt;height:179.25pt;visibility:visible">
                  <v:imagedata r:id="rId6" o:title=""/>
                </v:shape>
              </w:pict>
            </w:r>
          </w:p>
        </w:tc>
      </w:tr>
    </w:tbl>
    <w:p w:rsidR="00FF7A2B" w:rsidRDefault="00FF7A2B"/>
    <w:p w:rsidR="00FF7A2B" w:rsidRDefault="00FF7A2B"/>
    <w:p w:rsidR="00FF7A2B" w:rsidRDefault="00FF7A2B"/>
    <w:p w:rsidR="00FF7A2B" w:rsidRDefault="00FF7A2B"/>
    <w:p w:rsidR="00FF7A2B" w:rsidRDefault="00FF7A2B"/>
    <w:p w:rsidR="00FF7A2B" w:rsidRDefault="00FF7A2B"/>
    <w:p w:rsidR="00FF7A2B" w:rsidRDefault="00FF7A2B"/>
    <w:p w:rsidR="00FF7A2B" w:rsidRDefault="00FF7A2B"/>
    <w:p w:rsidR="00FF7A2B" w:rsidRDefault="00FF7A2B"/>
    <w:p w:rsidR="00FF7A2B" w:rsidRDefault="00FF7A2B"/>
    <w:p w:rsidR="002446CC" w:rsidRDefault="002446CC"/>
    <w:p w:rsidR="002446CC" w:rsidRDefault="002446CC"/>
    <w:p w:rsidR="002446CC" w:rsidRDefault="002446CC">
      <w:bookmarkStart w:id="0" w:name="_GoBack"/>
      <w:bookmarkEnd w:id="0"/>
    </w:p>
    <w:p w:rsidR="00FF7A2B" w:rsidRDefault="00FF7A2B"/>
    <w:p w:rsidR="00FF7A2B" w:rsidRDefault="00FF7A2B"/>
    <w:p w:rsidR="00FF7A2B" w:rsidRDefault="00FF7A2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 w:firstRow="0" w:lastRow="0" w:firstColumn="1" w:lastColumn="0" w:noHBand="0" w:noVBand="0"/>
      </w:tblPr>
      <w:tblGrid>
        <w:gridCol w:w="2268"/>
        <w:gridCol w:w="6254"/>
      </w:tblGrid>
      <w:tr w:rsidR="00FF7A2B" w:rsidTr="0003188A">
        <w:tc>
          <w:tcPr>
            <w:tcW w:w="2268" w:type="dxa"/>
          </w:tcPr>
          <w:p w:rsidR="00FF7A2B" w:rsidRPr="00541599" w:rsidRDefault="00FF7A2B" w:rsidP="0003188A">
            <w:pPr>
              <w:rPr>
                <w:rFonts w:ascii="Comic Sans MS" w:hAnsi="Comic Sans MS"/>
                <w:sz w:val="28"/>
                <w:szCs w:val="28"/>
              </w:rPr>
            </w:pPr>
            <w:r w:rsidRPr="00541599">
              <w:rPr>
                <w:rFonts w:ascii="Comic Sans MS" w:hAnsi="Comic Sans MS"/>
                <w:b/>
                <w:sz w:val="28"/>
                <w:szCs w:val="28"/>
              </w:rPr>
              <w:t>V</w:t>
            </w:r>
            <w:r w:rsidRPr="00541599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Pr="00541599">
              <w:rPr>
                <w:rFonts w:ascii="Comic Sans MS" w:hAnsi="Comic Sans MS"/>
                <w:sz w:val="28"/>
                <w:szCs w:val="28"/>
              </w:rPr>
              <w:t>ocabulary</w:t>
            </w:r>
            <w:proofErr w:type="spellEnd"/>
          </w:p>
        </w:tc>
        <w:tc>
          <w:tcPr>
            <w:tcW w:w="6254" w:type="dxa"/>
          </w:tcPr>
          <w:p w:rsidR="00FF7A2B" w:rsidRDefault="00FF7A2B" w:rsidP="0003188A">
            <w:pPr>
              <w:rPr>
                <w:rFonts w:ascii="Comic Sans MS" w:hAnsi="Comic Sans MS"/>
              </w:rPr>
            </w:pPr>
          </w:p>
          <w:p w:rsidR="00FF7A2B" w:rsidRDefault="00FF7A2B" w:rsidP="00066EF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Drought, unreliable rainfall, over grazing, soil erosion,</w:t>
            </w:r>
          </w:p>
          <w:p w:rsidR="00FF7A2B" w:rsidRDefault="00FF7A2B" w:rsidP="0003188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Over population, fragile ecosystem, climate, expanding, semi-arid.</w:t>
            </w:r>
          </w:p>
          <w:p w:rsidR="00FF7A2B" w:rsidRPr="006120E4" w:rsidRDefault="00FF7A2B" w:rsidP="0003188A">
            <w:pPr>
              <w:rPr>
                <w:rFonts w:ascii="Comic Sans MS" w:hAnsi="Comic Sans MS"/>
              </w:rPr>
            </w:pPr>
          </w:p>
        </w:tc>
      </w:tr>
      <w:tr w:rsidR="00FF7A2B" w:rsidTr="0003188A">
        <w:tc>
          <w:tcPr>
            <w:tcW w:w="2268" w:type="dxa"/>
          </w:tcPr>
          <w:p w:rsidR="00FF7A2B" w:rsidRPr="00541599" w:rsidRDefault="00FF7A2B" w:rsidP="0003188A">
            <w:pPr>
              <w:rPr>
                <w:rFonts w:ascii="Comic Sans MS" w:hAnsi="Comic Sans MS"/>
                <w:sz w:val="28"/>
                <w:szCs w:val="28"/>
              </w:rPr>
            </w:pPr>
            <w:r w:rsidRPr="00B87D7A">
              <w:rPr>
                <w:rFonts w:ascii="Comic Sans MS" w:hAnsi="Comic Sans MS"/>
                <w:b/>
                <w:sz w:val="28"/>
                <w:szCs w:val="28"/>
              </w:rPr>
              <w:t>C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proofErr w:type="spellStart"/>
            <w:r w:rsidRPr="00B87D7A">
              <w:rPr>
                <w:rFonts w:ascii="Comic Sans MS" w:hAnsi="Comic Sans MS"/>
                <w:sz w:val="28"/>
                <w:szCs w:val="28"/>
              </w:rPr>
              <w:t>o</w:t>
            </w:r>
            <w:r w:rsidRPr="00541599">
              <w:rPr>
                <w:rFonts w:ascii="Comic Sans MS" w:hAnsi="Comic Sans MS"/>
                <w:sz w:val="28"/>
                <w:szCs w:val="28"/>
              </w:rPr>
              <w:t>nnectives</w:t>
            </w:r>
            <w:proofErr w:type="spellEnd"/>
          </w:p>
        </w:tc>
        <w:tc>
          <w:tcPr>
            <w:tcW w:w="6254" w:type="dxa"/>
          </w:tcPr>
          <w:p w:rsidR="00FF7A2B" w:rsidRDefault="00FF7A2B" w:rsidP="00066EF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…. So that… consequently… therefore….this means… because… resulting in…..</w:t>
            </w:r>
          </w:p>
          <w:p w:rsidR="00FF7A2B" w:rsidRDefault="00FF7A2B" w:rsidP="0003188A">
            <w:pPr>
              <w:rPr>
                <w:rFonts w:ascii="Comic Sans MS" w:hAnsi="Comic Sans MS"/>
              </w:rPr>
            </w:pPr>
          </w:p>
          <w:p w:rsidR="00FF7A2B" w:rsidRPr="006120E4" w:rsidRDefault="00FF7A2B" w:rsidP="0003188A">
            <w:pPr>
              <w:rPr>
                <w:rFonts w:ascii="Comic Sans MS" w:hAnsi="Comic Sans MS"/>
              </w:rPr>
            </w:pPr>
          </w:p>
        </w:tc>
      </w:tr>
      <w:tr w:rsidR="00FF7A2B" w:rsidTr="0003188A">
        <w:tc>
          <w:tcPr>
            <w:tcW w:w="2268" w:type="dxa"/>
          </w:tcPr>
          <w:p w:rsidR="00FF7A2B" w:rsidRPr="00541599" w:rsidRDefault="00FF7A2B" w:rsidP="0003188A">
            <w:pPr>
              <w:rPr>
                <w:rFonts w:ascii="Comic Sans MS" w:hAnsi="Comic Sans MS"/>
                <w:sz w:val="28"/>
                <w:szCs w:val="28"/>
              </w:rPr>
            </w:pPr>
            <w:r w:rsidRPr="00B87D7A">
              <w:rPr>
                <w:rFonts w:ascii="Comic Sans MS" w:hAnsi="Comic Sans MS"/>
                <w:b/>
                <w:sz w:val="28"/>
                <w:szCs w:val="28"/>
              </w:rPr>
              <w:t>O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proofErr w:type="spellStart"/>
            <w:r w:rsidRPr="00541599">
              <w:rPr>
                <w:rFonts w:ascii="Comic Sans MS" w:hAnsi="Comic Sans MS"/>
                <w:sz w:val="28"/>
                <w:szCs w:val="28"/>
              </w:rPr>
              <w:t>peners</w:t>
            </w:r>
            <w:proofErr w:type="spellEnd"/>
          </w:p>
        </w:tc>
        <w:tc>
          <w:tcPr>
            <w:tcW w:w="6254" w:type="dxa"/>
          </w:tcPr>
          <w:p w:rsidR="00FF7A2B" w:rsidRDefault="00FF7A2B" w:rsidP="0003188A">
            <w:pPr>
              <w:rPr>
                <w:rFonts w:ascii="Comic Sans MS" w:hAnsi="Comic Sans MS"/>
              </w:rPr>
            </w:pPr>
          </w:p>
          <w:p w:rsidR="00FF7A2B" w:rsidRDefault="00FF7A2B" w:rsidP="00066EF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There are a number of factors…………</w:t>
            </w:r>
          </w:p>
          <w:p w:rsidR="00FF7A2B" w:rsidRDefault="00FF7A2B" w:rsidP="00066EF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 a consequence the land…….</w:t>
            </w:r>
          </w:p>
          <w:p w:rsidR="00FF7A2B" w:rsidRDefault="00FF7A2B" w:rsidP="00066EF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The effect of ………. has </w:t>
            </w:r>
            <w:proofErr w:type="spellStart"/>
            <w:r>
              <w:rPr>
                <w:rFonts w:ascii="Comic Sans MS" w:hAnsi="Comic Sans MS"/>
              </w:rPr>
              <w:t>lead</w:t>
            </w:r>
            <w:proofErr w:type="spellEnd"/>
            <w:r>
              <w:rPr>
                <w:rFonts w:ascii="Comic Sans MS" w:hAnsi="Comic Sans MS"/>
              </w:rPr>
              <w:t xml:space="preserve"> to……..</w:t>
            </w:r>
          </w:p>
          <w:p w:rsidR="00FF7A2B" w:rsidRDefault="00FF7A2B" w:rsidP="00066EF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Farmers and cattle herders find that they have to……</w:t>
            </w:r>
          </w:p>
          <w:p w:rsidR="00FF7A2B" w:rsidRDefault="00FF7A2B" w:rsidP="00066EF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savanna has a…….</w:t>
            </w:r>
          </w:p>
          <w:p w:rsidR="00FF7A2B" w:rsidRDefault="00FF7A2B" w:rsidP="0003188A">
            <w:pPr>
              <w:rPr>
                <w:rFonts w:ascii="Comic Sans MS" w:hAnsi="Comic Sans MS"/>
              </w:rPr>
            </w:pPr>
          </w:p>
          <w:p w:rsidR="00FF7A2B" w:rsidRDefault="00FF7A2B" w:rsidP="0003188A">
            <w:pPr>
              <w:rPr>
                <w:rFonts w:ascii="Comic Sans MS" w:hAnsi="Comic Sans MS"/>
              </w:rPr>
            </w:pPr>
          </w:p>
          <w:p w:rsidR="00FF7A2B" w:rsidRPr="006120E4" w:rsidRDefault="00FF7A2B" w:rsidP="0003188A">
            <w:pPr>
              <w:rPr>
                <w:rFonts w:ascii="Comic Sans MS" w:hAnsi="Comic Sans MS"/>
              </w:rPr>
            </w:pPr>
          </w:p>
        </w:tc>
      </w:tr>
      <w:tr w:rsidR="00FF7A2B" w:rsidTr="0003188A">
        <w:tc>
          <w:tcPr>
            <w:tcW w:w="2268" w:type="dxa"/>
          </w:tcPr>
          <w:p w:rsidR="00FF7A2B" w:rsidRPr="00541599" w:rsidRDefault="00FF7A2B" w:rsidP="0003188A">
            <w:pPr>
              <w:rPr>
                <w:rFonts w:ascii="Comic Sans MS" w:hAnsi="Comic Sans MS"/>
                <w:sz w:val="28"/>
                <w:szCs w:val="28"/>
              </w:rPr>
            </w:pPr>
            <w:r w:rsidRPr="00B87D7A">
              <w:rPr>
                <w:rFonts w:ascii="Comic Sans MS" w:hAnsi="Comic Sans MS"/>
                <w:b/>
                <w:sz w:val="28"/>
                <w:szCs w:val="28"/>
              </w:rPr>
              <w:t>P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proofErr w:type="spellStart"/>
            <w:r w:rsidRPr="00541599">
              <w:rPr>
                <w:rFonts w:ascii="Comic Sans MS" w:hAnsi="Comic Sans MS"/>
                <w:sz w:val="28"/>
                <w:szCs w:val="28"/>
              </w:rPr>
              <w:t>unctuation</w:t>
            </w:r>
            <w:proofErr w:type="spellEnd"/>
          </w:p>
        </w:tc>
        <w:tc>
          <w:tcPr>
            <w:tcW w:w="6254" w:type="dxa"/>
          </w:tcPr>
          <w:p w:rsidR="00FF7A2B" w:rsidRPr="006120E4" w:rsidRDefault="002446CC" w:rsidP="0003188A">
            <w:pPr>
              <w:rPr>
                <w:rFonts w:ascii="Comic Sans MS" w:hAnsi="Comic Sans MS"/>
              </w:rPr>
            </w:pPr>
            <w:r>
              <w:rPr>
                <w:rFonts w:ascii="Arial" w:hAnsi="Arial" w:cs="Arial"/>
                <w:noProof/>
                <w:color w:val="3B3B3B"/>
                <w:sz w:val="12"/>
                <w:szCs w:val="12"/>
              </w:rPr>
              <w:pict>
                <v:shape id="Picture 4" o:spid="_x0000_i1026" type="#_x0000_t75" alt="Picture" style="width:214.5pt;height:179.25pt;visibility:visible">
                  <v:imagedata r:id="rId6" o:title=""/>
                </v:shape>
              </w:pict>
            </w:r>
          </w:p>
        </w:tc>
      </w:tr>
    </w:tbl>
    <w:p w:rsidR="00FF7A2B" w:rsidRDefault="00FF7A2B"/>
    <w:sectPr w:rsidR="00FF7A2B" w:rsidSect="00E869C6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A2B" w:rsidRDefault="00FF7A2B" w:rsidP="00645693">
      <w:r>
        <w:separator/>
      </w:r>
    </w:p>
  </w:endnote>
  <w:endnote w:type="continuationSeparator" w:id="0">
    <w:p w:rsidR="00FF7A2B" w:rsidRDefault="00FF7A2B" w:rsidP="00645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A2B" w:rsidRDefault="00FF7A2B" w:rsidP="00645693">
      <w:r>
        <w:separator/>
      </w:r>
    </w:p>
  </w:footnote>
  <w:footnote w:type="continuationSeparator" w:id="0">
    <w:p w:rsidR="00FF7A2B" w:rsidRDefault="00FF7A2B" w:rsidP="006456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A2B" w:rsidRPr="0078507D" w:rsidRDefault="00FF7A2B" w:rsidP="0078507D">
    <w:pPr>
      <w:pStyle w:val="Header"/>
      <w:jc w:val="center"/>
      <w:rPr>
        <w:rFonts w:ascii="Comic Sans MS" w:hAnsi="Comic Sans MS"/>
        <w:b/>
        <w:sz w:val="28"/>
        <w:szCs w:val="28"/>
      </w:rPr>
    </w:pPr>
    <w:r w:rsidRPr="0078507D">
      <w:rPr>
        <w:rFonts w:ascii="Comic Sans MS" w:hAnsi="Comic Sans MS"/>
        <w:b/>
        <w:sz w:val="28"/>
        <w:szCs w:val="28"/>
      </w:rPr>
      <w:t>Use the flow diagram</w:t>
    </w:r>
    <w:r>
      <w:rPr>
        <w:rFonts w:ascii="Comic Sans MS" w:hAnsi="Comic Sans MS"/>
        <w:b/>
        <w:sz w:val="28"/>
        <w:szCs w:val="28"/>
      </w:rPr>
      <w:t xml:space="preserve"> </w:t>
    </w:r>
    <w:r w:rsidRPr="0078507D">
      <w:rPr>
        <w:rFonts w:ascii="Comic Sans MS" w:hAnsi="Comic Sans MS"/>
        <w:b/>
        <w:sz w:val="28"/>
        <w:szCs w:val="28"/>
      </w:rPr>
      <w:t>to explain the causes of desertification.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5693"/>
    <w:rsid w:val="0003188A"/>
    <w:rsid w:val="00066EF5"/>
    <w:rsid w:val="00085BAD"/>
    <w:rsid w:val="000D50E8"/>
    <w:rsid w:val="000F0C57"/>
    <w:rsid w:val="001F36E4"/>
    <w:rsid w:val="002446CC"/>
    <w:rsid w:val="0036442B"/>
    <w:rsid w:val="003B2BE1"/>
    <w:rsid w:val="00422372"/>
    <w:rsid w:val="00541599"/>
    <w:rsid w:val="006120E4"/>
    <w:rsid w:val="006454B7"/>
    <w:rsid w:val="00645693"/>
    <w:rsid w:val="0078507D"/>
    <w:rsid w:val="00B87D7A"/>
    <w:rsid w:val="00C007B3"/>
    <w:rsid w:val="00C91D30"/>
    <w:rsid w:val="00E869C6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5:docId w15:val="{E4505F7F-84B4-4876-9660-AD5FE6CD1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9C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4569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56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569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56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5693"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rsid w:val="00645693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1F36E4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36E4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31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6A070BA7</Template>
  <TotalTime>17</TotalTime>
  <Pages>2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 ocabulary</vt:lpstr>
    </vt:vector>
  </TitlesOfParts>
  <Company>Ysgol Friars</Company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ocabulary</dc:title>
  <dc:subject/>
  <dc:creator>Fiona Rennie</dc:creator>
  <cp:keywords/>
  <dc:description/>
  <cp:lastModifiedBy>Fiona Rennie</cp:lastModifiedBy>
  <cp:revision>5</cp:revision>
  <cp:lastPrinted>2016-06-15T13:07:00Z</cp:lastPrinted>
  <dcterms:created xsi:type="dcterms:W3CDTF">2016-03-09T20:30:00Z</dcterms:created>
  <dcterms:modified xsi:type="dcterms:W3CDTF">2016-06-15T13:14:00Z</dcterms:modified>
</cp:coreProperties>
</file>