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2268"/>
        <w:gridCol w:w="6254"/>
      </w:tblGrid>
      <w:tr w:rsidR="00A46B06" w:rsidTr="006120E4">
        <w:tc>
          <w:tcPr>
            <w:tcW w:w="2268" w:type="dxa"/>
          </w:tcPr>
          <w:p w:rsidR="00A46B06" w:rsidRDefault="00A46B06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 w:colFirst="1" w:colLast="1"/>
            <w:r w:rsidRPr="00541599">
              <w:rPr>
                <w:rFonts w:ascii="Comic Sans MS" w:hAnsi="Comic Sans MS"/>
                <w:b/>
                <w:sz w:val="28"/>
                <w:szCs w:val="28"/>
              </w:rPr>
              <w:t>V</w:t>
            </w:r>
            <w:r w:rsidRPr="00541599">
              <w:rPr>
                <w:rFonts w:ascii="Comic Sans MS" w:hAnsi="Comic Sans MS"/>
                <w:sz w:val="28"/>
                <w:szCs w:val="28"/>
              </w:rPr>
              <w:t xml:space="preserve"> ocabulary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A46B06" w:rsidRPr="00541599" w:rsidRDefault="00A46B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Pr="00CC7786">
              <w:rPr>
                <w:rFonts w:ascii="Comic Sans MS" w:hAnsi="Comic Sans MS"/>
                <w:sz w:val="18"/>
                <w:szCs w:val="18"/>
              </w:rPr>
              <w:t>just examples of some you may use, depends on the landform you choose).</w:t>
            </w:r>
          </w:p>
        </w:tc>
        <w:tc>
          <w:tcPr>
            <w:tcW w:w="6254" w:type="dxa"/>
          </w:tcPr>
          <w:p w:rsidR="00A46B06" w:rsidRPr="006120E4" w:rsidRDefault="00A46B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Fissure, pressure, subduction, friction, escarpments, divergent zone, destructive plate margin, trench.</w:t>
            </w:r>
          </w:p>
        </w:tc>
      </w:tr>
      <w:tr w:rsidR="00A46B06" w:rsidTr="006120E4">
        <w:tc>
          <w:tcPr>
            <w:tcW w:w="2268" w:type="dxa"/>
          </w:tcPr>
          <w:p w:rsidR="00A46B06" w:rsidRPr="00541599" w:rsidRDefault="00A46B06">
            <w:pPr>
              <w:rPr>
                <w:rFonts w:ascii="Comic Sans MS" w:hAnsi="Comic Sans MS"/>
                <w:sz w:val="28"/>
                <w:szCs w:val="28"/>
              </w:rPr>
            </w:pPr>
            <w:r w:rsidRPr="00B87D7A">
              <w:rPr>
                <w:rFonts w:ascii="Comic Sans MS" w:hAnsi="Comic Sans MS"/>
                <w:b/>
                <w:sz w:val="28"/>
                <w:szCs w:val="28"/>
              </w:rPr>
              <w:t>C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B87D7A">
              <w:rPr>
                <w:rFonts w:ascii="Comic Sans MS" w:hAnsi="Comic Sans MS"/>
                <w:sz w:val="28"/>
                <w:szCs w:val="28"/>
              </w:rPr>
              <w:t>o</w:t>
            </w:r>
            <w:r w:rsidRPr="00541599">
              <w:rPr>
                <w:rFonts w:ascii="Comic Sans MS" w:hAnsi="Comic Sans MS"/>
                <w:sz w:val="28"/>
                <w:szCs w:val="28"/>
              </w:rPr>
              <w:t>nnectives</w:t>
            </w:r>
          </w:p>
        </w:tc>
        <w:tc>
          <w:tcPr>
            <w:tcW w:w="6254" w:type="dxa"/>
          </w:tcPr>
          <w:p w:rsidR="00A46B06" w:rsidRPr="006120E4" w:rsidRDefault="00A46B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…. So that… consequently… therefore….this means… because… resulting in…..</w:t>
            </w:r>
          </w:p>
        </w:tc>
      </w:tr>
      <w:tr w:rsidR="00A46B06" w:rsidTr="006120E4">
        <w:tc>
          <w:tcPr>
            <w:tcW w:w="2268" w:type="dxa"/>
          </w:tcPr>
          <w:p w:rsidR="00A46B06" w:rsidRDefault="00A46B06">
            <w:pPr>
              <w:rPr>
                <w:rFonts w:ascii="Comic Sans MS" w:hAnsi="Comic Sans MS"/>
                <w:sz w:val="28"/>
                <w:szCs w:val="28"/>
              </w:rPr>
            </w:pPr>
            <w:r w:rsidRPr="00B87D7A">
              <w:rPr>
                <w:rFonts w:ascii="Comic Sans MS" w:hAnsi="Comic Sans MS"/>
                <w:b/>
                <w:sz w:val="28"/>
                <w:szCs w:val="28"/>
              </w:rPr>
              <w:t>O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541599">
              <w:rPr>
                <w:rFonts w:ascii="Comic Sans MS" w:hAnsi="Comic Sans MS"/>
                <w:sz w:val="28"/>
                <w:szCs w:val="28"/>
              </w:rPr>
              <w:t>peners</w:t>
            </w:r>
          </w:p>
          <w:p w:rsidR="00A46B06" w:rsidRPr="00CC7786" w:rsidRDefault="00A46B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(just examples)</w:t>
            </w:r>
          </w:p>
        </w:tc>
        <w:tc>
          <w:tcPr>
            <w:tcW w:w="6254" w:type="dxa"/>
          </w:tcPr>
          <w:p w:rsidR="00A46B06" w:rsidRDefault="00A46B06" w:rsidP="006832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Subduction is not a smooth process…..</w:t>
            </w:r>
          </w:p>
          <w:p w:rsidR="00A46B06" w:rsidRDefault="00A46B06" w:rsidP="006832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the fissure widens……..</w:t>
            </w:r>
          </w:p>
          <w:p w:rsidR="00A46B06" w:rsidRDefault="00A46B06" w:rsidP="006832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valley walls are…….</w:t>
            </w:r>
          </w:p>
          <w:p w:rsidR="00A46B06" w:rsidRPr="006120E4" w:rsidRDefault="00A46B06" w:rsidP="006832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pressure increases……………………</w:t>
            </w:r>
          </w:p>
        </w:tc>
      </w:tr>
      <w:tr w:rsidR="00A46B06" w:rsidTr="006120E4">
        <w:tc>
          <w:tcPr>
            <w:tcW w:w="2268" w:type="dxa"/>
          </w:tcPr>
          <w:p w:rsidR="00A46B06" w:rsidRPr="00541599" w:rsidRDefault="00A46B06">
            <w:pPr>
              <w:rPr>
                <w:rFonts w:ascii="Comic Sans MS" w:hAnsi="Comic Sans MS"/>
                <w:sz w:val="28"/>
                <w:szCs w:val="28"/>
              </w:rPr>
            </w:pPr>
            <w:r w:rsidRPr="00B87D7A">
              <w:rPr>
                <w:rFonts w:ascii="Comic Sans MS" w:hAnsi="Comic Sans MS"/>
                <w:b/>
                <w:sz w:val="28"/>
                <w:szCs w:val="28"/>
              </w:rPr>
              <w:t>P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541599">
              <w:rPr>
                <w:rFonts w:ascii="Comic Sans MS" w:hAnsi="Comic Sans MS"/>
                <w:sz w:val="28"/>
                <w:szCs w:val="28"/>
              </w:rPr>
              <w:t>unctuation</w:t>
            </w:r>
          </w:p>
        </w:tc>
        <w:tc>
          <w:tcPr>
            <w:tcW w:w="6254" w:type="dxa"/>
          </w:tcPr>
          <w:p w:rsidR="00A46B06" w:rsidRPr="006120E4" w:rsidRDefault="00A46B06">
            <w:pPr>
              <w:rPr>
                <w:rFonts w:ascii="Comic Sans MS" w:hAnsi="Comic Sans MS"/>
              </w:rPr>
            </w:pPr>
            <w:r w:rsidRPr="00461331">
              <w:rPr>
                <w:rFonts w:ascii="Arial" w:hAnsi="Arial" w:cs="Arial"/>
                <w:color w:val="3B3B3B"/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icture" style="width:214.5pt;height:179.25pt">
                  <v:imagedata r:id="rId7" r:href="rId8"/>
                </v:shape>
              </w:pict>
            </w:r>
          </w:p>
        </w:tc>
      </w:tr>
      <w:bookmarkEnd w:id="0"/>
    </w:tbl>
    <w:p w:rsidR="00A46B06" w:rsidRDefault="00A46B06"/>
    <w:p w:rsidR="00A46B06" w:rsidRDefault="00A46B06"/>
    <w:p w:rsidR="00A46B06" w:rsidRPr="008B2BA9" w:rsidRDefault="00A46B06">
      <w:pPr>
        <w:rPr>
          <w:rFonts w:ascii="Comic Sans MS" w:hAnsi="Comic Sans MS"/>
        </w:rPr>
      </w:pPr>
    </w:p>
    <w:p w:rsidR="00A46B06" w:rsidRPr="008B2BA9" w:rsidRDefault="00A46B06" w:rsidP="008B2BA9">
      <w:pPr>
        <w:rPr>
          <w:rFonts w:ascii="Comic Sans MS" w:hAnsi="Comic Sans MS"/>
          <w:b/>
        </w:rPr>
      </w:pPr>
      <w:r w:rsidRPr="008B2BA9">
        <w:rPr>
          <w:rFonts w:ascii="Comic Sans MS" w:hAnsi="Comic Sans MS"/>
          <w:b/>
        </w:rPr>
        <w:t>Success Criteria</w:t>
      </w:r>
    </w:p>
    <w:p w:rsidR="00A46B06" w:rsidRPr="008B2BA9" w:rsidRDefault="00A46B06" w:rsidP="008B2BA9">
      <w:pPr>
        <w:rPr>
          <w:rFonts w:ascii="Comic Sans MS" w:hAnsi="Comic Sans MS"/>
        </w:rPr>
      </w:pPr>
    </w:p>
    <w:p w:rsidR="00A46B06" w:rsidRPr="008B2BA9" w:rsidRDefault="00A46B06" w:rsidP="008B2BA9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Landform clearly linked to correct plate movement</w:t>
      </w:r>
      <w:r w:rsidRPr="008B2BA9">
        <w:rPr>
          <w:rFonts w:ascii="Comic Sans MS" w:hAnsi="Comic Sans MS"/>
        </w:rPr>
        <w:t>.</w:t>
      </w:r>
    </w:p>
    <w:p w:rsidR="00A46B06" w:rsidRPr="008B2BA9" w:rsidRDefault="00A46B06" w:rsidP="008B2BA9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Relevant large scale landform identified</w:t>
      </w:r>
      <w:r w:rsidRPr="008B2BA9">
        <w:rPr>
          <w:rFonts w:ascii="Comic Sans MS" w:hAnsi="Comic Sans MS"/>
        </w:rPr>
        <w:t>.</w:t>
      </w:r>
    </w:p>
    <w:p w:rsidR="00A46B06" w:rsidRPr="008B2BA9" w:rsidRDefault="00A46B06" w:rsidP="008B2BA9">
      <w:pPr>
        <w:numPr>
          <w:ilvl w:val="0"/>
          <w:numId w:val="2"/>
        </w:numPr>
        <w:rPr>
          <w:rFonts w:ascii="Comic Sans MS" w:hAnsi="Comic Sans MS"/>
        </w:rPr>
      </w:pPr>
      <w:r w:rsidRPr="008B2BA9">
        <w:rPr>
          <w:rFonts w:ascii="Comic Sans MS" w:hAnsi="Comic Sans MS"/>
        </w:rPr>
        <w:t>Use connectives to develop an effective explanation.</w:t>
      </w:r>
    </w:p>
    <w:p w:rsidR="00A46B06" w:rsidRPr="008B2BA9" w:rsidRDefault="00A46B06" w:rsidP="008B2BA9">
      <w:pPr>
        <w:numPr>
          <w:ilvl w:val="0"/>
          <w:numId w:val="2"/>
        </w:numPr>
        <w:rPr>
          <w:rFonts w:ascii="Comic Sans MS" w:hAnsi="Comic Sans MS"/>
        </w:rPr>
      </w:pPr>
      <w:r w:rsidRPr="008B2BA9">
        <w:rPr>
          <w:rFonts w:ascii="Comic Sans MS" w:hAnsi="Comic Sans MS"/>
        </w:rPr>
        <w:t>Good use of geographical terminology.</w:t>
      </w:r>
    </w:p>
    <w:p w:rsidR="00A46B06" w:rsidRPr="008B2BA9" w:rsidRDefault="00A46B06" w:rsidP="008B2BA9">
      <w:pPr>
        <w:numPr>
          <w:ilvl w:val="0"/>
          <w:numId w:val="2"/>
        </w:numPr>
        <w:rPr>
          <w:rFonts w:ascii="Comic Sans MS" w:hAnsi="Comic Sans MS"/>
        </w:rPr>
      </w:pPr>
      <w:r w:rsidRPr="008B2BA9">
        <w:rPr>
          <w:rFonts w:ascii="Comic Sans MS" w:hAnsi="Comic Sans MS"/>
        </w:rPr>
        <w:t>A well developed paragraph with a straightforward structure.</w:t>
      </w:r>
    </w:p>
    <w:p w:rsidR="00A46B06" w:rsidRDefault="00A46B06"/>
    <w:p w:rsidR="00A46B06" w:rsidRPr="00AC7807" w:rsidRDefault="00A46B06">
      <w:pPr>
        <w:rPr>
          <w:rFonts w:ascii="Comic Sans MS" w:hAnsi="Comic Sans MS"/>
          <w:b/>
          <w:sz w:val="22"/>
          <w:szCs w:val="22"/>
        </w:rPr>
      </w:pPr>
      <w:r w:rsidRPr="00E3148B">
        <w:rPr>
          <w:rFonts w:ascii="Comic Sans MS" w:hAnsi="Comic Sans MS"/>
          <w:b/>
          <w:sz w:val="22"/>
          <w:szCs w:val="22"/>
        </w:rPr>
        <w:t>When you have completed your answer proof read and then write the numbers next to where in your answer you feel you have completed the success criteria.</w:t>
      </w:r>
    </w:p>
    <w:p w:rsidR="00A46B06" w:rsidRDefault="00A46B06"/>
    <w:p w:rsidR="00A46B06" w:rsidRDefault="00A46B06"/>
    <w:p w:rsidR="00A46B06" w:rsidRDefault="00A46B06"/>
    <w:p w:rsidR="00A46B06" w:rsidRDefault="00A46B06"/>
    <w:p w:rsidR="00A46B06" w:rsidRDefault="00A46B06"/>
    <w:p w:rsidR="00A46B06" w:rsidRDefault="00A46B06"/>
    <w:p w:rsidR="00A46B06" w:rsidRDefault="00A46B06"/>
    <w:p w:rsidR="00A46B06" w:rsidRDefault="00A46B06"/>
    <w:sectPr w:rsidR="00A46B06" w:rsidSect="00E869C6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06" w:rsidRDefault="00A46B06" w:rsidP="00645693">
      <w:r>
        <w:separator/>
      </w:r>
    </w:p>
  </w:endnote>
  <w:endnote w:type="continuationSeparator" w:id="0">
    <w:p w:rsidR="00A46B06" w:rsidRDefault="00A46B06" w:rsidP="00645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06" w:rsidRDefault="00A46B06" w:rsidP="00645693">
      <w:r>
        <w:separator/>
      </w:r>
    </w:p>
  </w:footnote>
  <w:footnote w:type="continuationSeparator" w:id="0">
    <w:p w:rsidR="00A46B06" w:rsidRDefault="00A46B06" w:rsidP="00645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06" w:rsidRPr="00CC7786" w:rsidRDefault="00A46B06" w:rsidP="0068326C">
    <w:pPr>
      <w:pStyle w:val="Header"/>
      <w:jc w:val="center"/>
      <w:rPr>
        <w:rFonts w:ascii="Comic Sans MS" w:hAnsi="Comic Sans MS"/>
        <w:b/>
        <w:bCs/>
      </w:rPr>
    </w:pPr>
    <w:r w:rsidRPr="0068326C">
      <w:rPr>
        <w:rFonts w:ascii="Comic Sans MS" w:hAnsi="Comic Sans MS"/>
        <w:b/>
        <w:bCs/>
      </w:rPr>
      <w:t>Explain the formation of any large scale feature (such as a rift valley or ocean trench) that has been formed by plate movement. [6] You may use an annotated diagram to help your answer.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5E50"/>
    <w:multiLevelType w:val="hybridMultilevel"/>
    <w:tmpl w:val="E512A3C2"/>
    <w:lvl w:ilvl="0" w:tplc="D892DB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B8F8B11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492376"/>
    <w:multiLevelType w:val="hybridMultilevel"/>
    <w:tmpl w:val="1FB6F91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693"/>
    <w:rsid w:val="00042BDF"/>
    <w:rsid w:val="00085BAD"/>
    <w:rsid w:val="001968DE"/>
    <w:rsid w:val="001E4529"/>
    <w:rsid w:val="001F36E4"/>
    <w:rsid w:val="00422372"/>
    <w:rsid w:val="00461331"/>
    <w:rsid w:val="00541599"/>
    <w:rsid w:val="006120E4"/>
    <w:rsid w:val="00645353"/>
    <w:rsid w:val="006454B7"/>
    <w:rsid w:val="00645693"/>
    <w:rsid w:val="0068326C"/>
    <w:rsid w:val="007B0873"/>
    <w:rsid w:val="00810EBD"/>
    <w:rsid w:val="008142D1"/>
    <w:rsid w:val="00823EF9"/>
    <w:rsid w:val="008500B7"/>
    <w:rsid w:val="008B2BA9"/>
    <w:rsid w:val="008D3EDD"/>
    <w:rsid w:val="00A46B06"/>
    <w:rsid w:val="00AC7807"/>
    <w:rsid w:val="00AD5E01"/>
    <w:rsid w:val="00B87D7A"/>
    <w:rsid w:val="00C007B3"/>
    <w:rsid w:val="00C24E8C"/>
    <w:rsid w:val="00CC7786"/>
    <w:rsid w:val="00DB2446"/>
    <w:rsid w:val="00E3148B"/>
    <w:rsid w:val="00E620FA"/>
    <w:rsid w:val="00E869C6"/>
    <w:rsid w:val="00EB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869C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56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5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569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5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5693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64569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F36E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6E4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eystage2literacy.co.uk/uploads/7/2/8/8/7288079/240655.jpg?4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146</Words>
  <Characters>836</Characters>
  <Application>Microsoft Office Outlook</Application>
  <DocSecurity>0</DocSecurity>
  <Lines>0</Lines>
  <Paragraphs>0</Paragraphs>
  <ScaleCrop>false</ScaleCrop>
  <Company>Ysgol Friars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ocabulary</dc:title>
  <dc:subject/>
  <dc:creator>Fiona Rennie</dc:creator>
  <cp:keywords/>
  <dc:description/>
  <cp:lastModifiedBy>mc1admin</cp:lastModifiedBy>
  <cp:revision>3</cp:revision>
  <cp:lastPrinted>2016-02-10T10:36:00Z</cp:lastPrinted>
  <dcterms:created xsi:type="dcterms:W3CDTF">2016-12-30T13:00:00Z</dcterms:created>
  <dcterms:modified xsi:type="dcterms:W3CDTF">2016-12-30T13:02:00Z</dcterms:modified>
</cp:coreProperties>
</file>