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B4" w:rsidRPr="00AB1C60" w:rsidRDefault="007648B4" w:rsidP="00AB1C60">
      <w:pPr>
        <w:spacing w:after="0" w:line="240" w:lineRule="auto"/>
        <w:rPr>
          <w:b/>
          <w:bCs/>
          <w:color w:val="595959" w:themeColor="text1" w:themeTint="A6"/>
          <w:sz w:val="24"/>
          <w:szCs w:val="32"/>
        </w:rPr>
      </w:pPr>
      <w:r w:rsidRPr="00AB1C60">
        <w:rPr>
          <w:b/>
          <w:bCs/>
          <w:color w:val="595959" w:themeColor="text1" w:themeTint="A6"/>
          <w:sz w:val="24"/>
          <w:szCs w:val="32"/>
        </w:rPr>
        <w:t>LLAFAREDD GwE:</w:t>
      </w:r>
    </w:p>
    <w:p w:rsidR="007648B4" w:rsidRDefault="007648B4" w:rsidP="00AB1C60">
      <w:pPr>
        <w:spacing w:after="0" w:line="240" w:lineRule="auto"/>
        <w:rPr>
          <w:b/>
          <w:bCs/>
          <w:i/>
          <w:iCs/>
          <w:color w:val="595959" w:themeColor="text1" w:themeTint="A6"/>
          <w:sz w:val="24"/>
          <w:szCs w:val="32"/>
        </w:rPr>
      </w:pPr>
      <w:r w:rsidRPr="00AB1C60">
        <w:rPr>
          <w:b/>
          <w:bCs/>
          <w:color w:val="595959" w:themeColor="text1" w:themeTint="A6"/>
          <w:sz w:val="24"/>
          <w:szCs w:val="32"/>
        </w:rPr>
        <w:t xml:space="preserve">"Mae siarad a gwrando wrth wraidd iaith - yn sylfeini ar gyfer darllen ac ysgrifennu, ac yn sgiliau hanfodol i feddwl a chyfathrebu".  </w:t>
      </w:r>
      <w:r w:rsidRPr="00AB1C60">
        <w:rPr>
          <w:b/>
          <w:bCs/>
          <w:i/>
          <w:iCs/>
          <w:color w:val="595959" w:themeColor="text1" w:themeTint="A6"/>
          <w:sz w:val="24"/>
          <w:szCs w:val="32"/>
        </w:rPr>
        <w:t>Education Endowment Foundation, 2015.</w:t>
      </w:r>
    </w:p>
    <w:p w:rsidR="00AB1C60" w:rsidRPr="00AB1C60" w:rsidRDefault="00AB1C60" w:rsidP="00AB1C60">
      <w:pPr>
        <w:spacing w:after="0" w:line="240" w:lineRule="auto"/>
        <w:rPr>
          <w:b/>
          <w:bCs/>
          <w:i/>
          <w:iCs/>
          <w:color w:val="595959" w:themeColor="text1" w:themeTint="A6"/>
          <w:sz w:val="24"/>
          <w:szCs w:val="32"/>
        </w:rPr>
      </w:pPr>
    </w:p>
    <w:p w:rsidR="007648B4" w:rsidRPr="00AB1C60" w:rsidRDefault="007648B4" w:rsidP="00AB1C60">
      <w:pPr>
        <w:spacing w:after="0" w:line="240" w:lineRule="auto"/>
        <w:rPr>
          <w:b/>
          <w:color w:val="595959" w:themeColor="text1" w:themeTint="A6"/>
          <w:sz w:val="4"/>
        </w:rPr>
      </w:pPr>
    </w:p>
    <w:p w:rsidR="00452F0D" w:rsidRPr="00AB1C60" w:rsidRDefault="00452F0D" w:rsidP="00AB1C60">
      <w:pPr>
        <w:spacing w:after="0" w:line="240" w:lineRule="auto"/>
        <w:rPr>
          <w:b/>
          <w:color w:val="595959" w:themeColor="text1" w:themeTint="A6"/>
          <w:sz w:val="24"/>
        </w:rPr>
      </w:pPr>
      <w:r w:rsidRPr="00AB1C60">
        <w:rPr>
          <w:b/>
          <w:color w:val="595959" w:themeColor="text1" w:themeTint="A6"/>
          <w:sz w:val="24"/>
        </w:rPr>
        <w:t>ORACY@GwE:</w:t>
      </w:r>
    </w:p>
    <w:p w:rsidR="00452F0D" w:rsidRDefault="00452F0D" w:rsidP="00AB1C60">
      <w:pPr>
        <w:spacing w:after="0" w:line="240" w:lineRule="auto"/>
        <w:rPr>
          <w:b/>
          <w:i/>
          <w:color w:val="595959" w:themeColor="text1" w:themeTint="A6"/>
          <w:sz w:val="28"/>
        </w:rPr>
      </w:pPr>
      <w:r w:rsidRPr="00AB1C60">
        <w:rPr>
          <w:b/>
          <w:color w:val="595959" w:themeColor="text1" w:themeTint="A6"/>
          <w:sz w:val="24"/>
        </w:rPr>
        <w:t xml:space="preserve">“Speaking and listening are at the heart of language, not only as foundations for reading and writing, but also as essential skills for thinking and communication.” </w:t>
      </w:r>
      <w:r w:rsidRPr="00AB1C60">
        <w:rPr>
          <w:b/>
          <w:i/>
          <w:color w:val="595959" w:themeColor="text1" w:themeTint="A6"/>
          <w:sz w:val="24"/>
        </w:rPr>
        <w:t>Education Endowment Foundation, 2015</w:t>
      </w:r>
      <w:r w:rsidRPr="00AB1C60">
        <w:rPr>
          <w:b/>
          <w:i/>
          <w:color w:val="595959" w:themeColor="text1" w:themeTint="A6"/>
          <w:sz w:val="28"/>
        </w:rPr>
        <w:t>.</w:t>
      </w:r>
    </w:p>
    <w:p w:rsidR="00AF35D1" w:rsidRDefault="00AF35D1" w:rsidP="00AF35D1">
      <w:pPr>
        <w:spacing w:after="0" w:line="240" w:lineRule="auto"/>
        <w:rPr>
          <w:rFonts w:eastAsia="Times New Roman" w:cs="Times New Roman"/>
          <w:b/>
          <w:color w:val="595959" w:themeColor="text1" w:themeTint="A6"/>
          <w:sz w:val="10"/>
          <w:szCs w:val="10"/>
        </w:rPr>
      </w:pPr>
    </w:p>
    <w:p w:rsidR="00AF35D1" w:rsidRDefault="00AF35D1" w:rsidP="00AF35D1">
      <w:pPr>
        <w:pBdr>
          <w:bottom w:val="single" w:sz="12" w:space="1" w:color="595959" w:themeColor="text1" w:themeTint="A6"/>
        </w:pBdr>
        <w:spacing w:after="0" w:line="240" w:lineRule="auto"/>
        <w:rPr>
          <w:rFonts w:eastAsia="Times New Roman" w:cs="Times New Roman"/>
          <w:b/>
          <w:color w:val="595959" w:themeColor="text1" w:themeTint="A6"/>
          <w:sz w:val="10"/>
          <w:szCs w:val="10"/>
        </w:rPr>
      </w:pPr>
    </w:p>
    <w:p w:rsidR="00AF35D1" w:rsidRDefault="00AF35D1" w:rsidP="00AF35D1">
      <w:pPr>
        <w:spacing w:after="0" w:line="240" w:lineRule="auto"/>
        <w:rPr>
          <w:rFonts w:eastAsia="Times New Roman" w:cs="Times New Roman"/>
          <w:b/>
          <w:color w:val="595959" w:themeColor="text1" w:themeTint="A6"/>
          <w:sz w:val="10"/>
          <w:szCs w:val="10"/>
        </w:rPr>
      </w:pPr>
    </w:p>
    <w:p w:rsidR="00AF35D1" w:rsidRDefault="00AF35D1" w:rsidP="00AF35D1">
      <w:pPr>
        <w:spacing w:after="0" w:line="240" w:lineRule="auto"/>
        <w:rPr>
          <w:rFonts w:eastAsia="Times New Roman" w:cs="Times New Roman"/>
          <w:b/>
          <w:color w:val="595959" w:themeColor="text1" w:themeTint="A6"/>
          <w:sz w:val="10"/>
          <w:szCs w:val="10"/>
        </w:rPr>
      </w:pPr>
      <w:r>
        <w:rPr>
          <w:rFonts w:eastAsia="Times New Roman" w:cs="Times New Roman"/>
          <w:b/>
          <w:color w:val="595959" w:themeColor="text1" w:themeTint="A6"/>
          <w:sz w:val="28"/>
          <w:szCs w:val="24"/>
        </w:rPr>
        <w:t>Eich Manylion | Your Details</w:t>
      </w:r>
    </w:p>
    <w:p w:rsidR="00AF35D1" w:rsidRDefault="00AF35D1" w:rsidP="00AF35D1">
      <w:pPr>
        <w:pBdr>
          <w:bottom w:val="single" w:sz="12" w:space="1" w:color="595959" w:themeColor="text1" w:themeTint="A6"/>
        </w:pBdr>
        <w:spacing w:after="0" w:line="240" w:lineRule="auto"/>
        <w:rPr>
          <w:rFonts w:eastAsia="Times New Roman" w:cs="Times New Roman"/>
          <w:b/>
          <w:color w:val="595959" w:themeColor="text1" w:themeTint="A6"/>
          <w:sz w:val="10"/>
          <w:szCs w:val="10"/>
        </w:rPr>
      </w:pPr>
    </w:p>
    <w:p w:rsidR="00AB1C60" w:rsidRDefault="00AB1C60" w:rsidP="0049754D">
      <w:pPr>
        <w:spacing w:after="0" w:line="240" w:lineRule="auto"/>
        <w:rPr>
          <w:b/>
          <w:i/>
          <w:color w:val="595959" w:themeColor="text1" w:themeTint="A6"/>
          <w:sz w:val="20"/>
          <w:szCs w:val="20"/>
        </w:rPr>
      </w:pPr>
    </w:p>
    <w:p w:rsidR="00AF35D1" w:rsidRPr="00AF35D1" w:rsidRDefault="00AF35D1" w:rsidP="0049754D">
      <w:pPr>
        <w:spacing w:after="0" w:line="240" w:lineRule="auto"/>
        <w:rPr>
          <w:b/>
          <w:i/>
          <w:color w:val="595959" w:themeColor="text1" w:themeTint="A6"/>
          <w:sz w:val="20"/>
          <w:szCs w:val="20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1249"/>
        <w:gridCol w:w="558"/>
        <w:gridCol w:w="3487"/>
        <w:gridCol w:w="1697"/>
        <w:gridCol w:w="3777"/>
      </w:tblGrid>
      <w:tr w:rsidR="00AB1C60" w:rsidRPr="00AB1C60" w:rsidTr="00AB1C60">
        <w:trPr>
          <w:jc w:val="center"/>
        </w:trPr>
        <w:tc>
          <w:tcPr>
            <w:tcW w:w="10768" w:type="dxa"/>
            <w:gridSpan w:val="5"/>
            <w:shd w:val="clear" w:color="auto" w:fill="F2F2F2" w:themeFill="background1" w:themeFillShade="F2"/>
            <w:vAlign w:val="center"/>
          </w:tcPr>
          <w:p w:rsidR="00AB1C60" w:rsidRPr="00AB1C60" w:rsidRDefault="00AB1C60" w:rsidP="009C7102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Ysgol</w:t>
            </w:r>
          </w:p>
          <w:p w:rsidR="00AB1C60" w:rsidRPr="00AB1C60" w:rsidRDefault="00AB1C60" w:rsidP="009C7102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School</w:t>
            </w:r>
          </w:p>
        </w:tc>
      </w:tr>
      <w:tr w:rsidR="00AB1C60" w:rsidRPr="00AB1C60" w:rsidTr="00AB1C60">
        <w:trPr>
          <w:trHeight w:val="567"/>
          <w:jc w:val="center"/>
        </w:trPr>
        <w:tc>
          <w:tcPr>
            <w:tcW w:w="10768" w:type="dxa"/>
            <w:gridSpan w:val="5"/>
            <w:vAlign w:val="center"/>
          </w:tcPr>
          <w:p w:rsidR="00AB1C60" w:rsidRPr="00AB1C60" w:rsidRDefault="00AB1C60" w:rsidP="0091438D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fldChar w:fldCharType="separate"/>
            </w:r>
            <w:r w:rsidR="0091438D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 </w:t>
            </w:r>
            <w:r w:rsidR="0091438D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 </w:t>
            </w:r>
            <w:r w:rsidR="0091438D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 </w:t>
            </w:r>
            <w:r w:rsidR="0091438D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 </w:t>
            </w:r>
            <w:r w:rsidR="0091438D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 </w:t>
            </w: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fldChar w:fldCharType="end"/>
            </w:r>
            <w:bookmarkEnd w:id="0"/>
          </w:p>
        </w:tc>
      </w:tr>
      <w:tr w:rsidR="00AB1C60" w:rsidRPr="00AB1C60" w:rsidTr="00AB1C60">
        <w:trPr>
          <w:jc w:val="center"/>
        </w:trPr>
        <w:tc>
          <w:tcPr>
            <w:tcW w:w="10768" w:type="dxa"/>
            <w:gridSpan w:val="5"/>
            <w:shd w:val="clear" w:color="auto" w:fill="F2F2F2" w:themeFill="background1" w:themeFillShade="F2"/>
            <w:vAlign w:val="center"/>
          </w:tcPr>
          <w:p w:rsidR="00AB1C60" w:rsidRPr="00AB1C60" w:rsidRDefault="00AB1C60" w:rsidP="009C7102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 xml:space="preserve">Pennaeth </w:t>
            </w:r>
          </w:p>
          <w:p w:rsidR="00AB1C60" w:rsidRPr="00AB1C60" w:rsidRDefault="00AB1C60" w:rsidP="009C7102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Headteacher</w:t>
            </w:r>
          </w:p>
        </w:tc>
      </w:tr>
      <w:tr w:rsidR="00AB1C60" w:rsidRPr="00AB1C60" w:rsidTr="00AB1C60">
        <w:trPr>
          <w:trHeight w:val="567"/>
          <w:jc w:val="center"/>
        </w:trPr>
        <w:tc>
          <w:tcPr>
            <w:tcW w:w="10768" w:type="dxa"/>
            <w:gridSpan w:val="5"/>
            <w:vAlign w:val="center"/>
          </w:tcPr>
          <w:p w:rsidR="00AB1C60" w:rsidRPr="00AB1C60" w:rsidRDefault="00AB1C60" w:rsidP="0091438D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fldChar w:fldCharType="separate"/>
            </w:r>
            <w:r w:rsidR="0091438D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 </w:t>
            </w:r>
            <w:r w:rsidR="0091438D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 </w:t>
            </w:r>
            <w:r w:rsidR="0091438D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 </w:t>
            </w:r>
            <w:r w:rsidR="0091438D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 </w:t>
            </w:r>
            <w:r w:rsidR="0091438D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 </w:t>
            </w: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fldChar w:fldCharType="end"/>
            </w:r>
            <w:bookmarkEnd w:id="1"/>
          </w:p>
        </w:tc>
      </w:tr>
      <w:tr w:rsidR="00AB1C60" w:rsidRPr="00AB1C60" w:rsidTr="00AB1C60">
        <w:trPr>
          <w:jc w:val="center"/>
        </w:trPr>
        <w:tc>
          <w:tcPr>
            <w:tcW w:w="10768" w:type="dxa"/>
            <w:gridSpan w:val="5"/>
            <w:shd w:val="clear" w:color="auto" w:fill="F2F2F2" w:themeFill="background1" w:themeFillShade="F2"/>
            <w:vAlign w:val="center"/>
          </w:tcPr>
          <w:p w:rsidR="00AB1C60" w:rsidRPr="00AB1C60" w:rsidRDefault="00AB1C60" w:rsidP="009C7102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Enw’r athro/wes sy’n cymryd rhan</w:t>
            </w:r>
          </w:p>
          <w:p w:rsidR="00AB1C60" w:rsidRPr="00AB1C60" w:rsidRDefault="00AB1C60" w:rsidP="009C7102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Name of teacher taking part</w:t>
            </w:r>
          </w:p>
        </w:tc>
      </w:tr>
      <w:tr w:rsidR="00AB1C60" w:rsidRPr="00AB1C60" w:rsidTr="00AB1C60">
        <w:trPr>
          <w:trHeight w:val="567"/>
          <w:jc w:val="center"/>
        </w:trPr>
        <w:tc>
          <w:tcPr>
            <w:tcW w:w="10768" w:type="dxa"/>
            <w:gridSpan w:val="5"/>
            <w:vAlign w:val="center"/>
          </w:tcPr>
          <w:p w:rsidR="00AB1C60" w:rsidRPr="00AB1C60" w:rsidRDefault="00AB1C60" w:rsidP="0091438D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fldChar w:fldCharType="separate"/>
            </w:r>
            <w:r w:rsidR="0091438D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 </w:t>
            </w:r>
            <w:r w:rsidR="0091438D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 </w:t>
            </w:r>
            <w:r w:rsidR="0091438D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 </w:t>
            </w:r>
            <w:r w:rsidR="0091438D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 </w:t>
            </w:r>
            <w:r w:rsidR="0091438D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 </w:t>
            </w: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fldChar w:fldCharType="end"/>
            </w:r>
            <w:bookmarkEnd w:id="2"/>
          </w:p>
        </w:tc>
      </w:tr>
      <w:tr w:rsidR="00AB1C60" w:rsidRPr="00AB1C60" w:rsidTr="00AB1C60">
        <w:trPr>
          <w:jc w:val="center"/>
        </w:trPr>
        <w:tc>
          <w:tcPr>
            <w:tcW w:w="10768" w:type="dxa"/>
            <w:gridSpan w:val="5"/>
            <w:shd w:val="clear" w:color="auto" w:fill="F2F2F2" w:themeFill="background1" w:themeFillShade="F2"/>
            <w:vAlign w:val="center"/>
          </w:tcPr>
          <w:p w:rsidR="00AB1C60" w:rsidRPr="00AB1C60" w:rsidRDefault="00440A54" w:rsidP="009C7102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Pa flwyddyn ysgol</w:t>
            </w:r>
            <w:r w:rsidR="00AB1C60"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?</w:t>
            </w:r>
          </w:p>
          <w:p w:rsidR="00AB1C60" w:rsidRPr="00AB1C60" w:rsidRDefault="00440A54" w:rsidP="009C7102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What year group</w:t>
            </w:r>
            <w:r w:rsidR="00AB1C60"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?</w:t>
            </w:r>
          </w:p>
        </w:tc>
      </w:tr>
      <w:tr w:rsidR="00440A54" w:rsidRPr="00AB1C60" w:rsidTr="00440A54">
        <w:trPr>
          <w:trHeight w:val="567"/>
          <w:jc w:val="center"/>
        </w:trPr>
        <w:tc>
          <w:tcPr>
            <w:tcW w:w="1129" w:type="dxa"/>
            <w:tcBorders>
              <w:right w:val="nil"/>
            </w:tcBorders>
            <w:vAlign w:val="center"/>
          </w:tcPr>
          <w:p w:rsidR="00440A54" w:rsidRPr="00440A54" w:rsidRDefault="00440A54" w:rsidP="009C7102">
            <w:pPr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</w:pPr>
            <w:r w:rsidRPr="00440A54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  <w:t>Blwyddyn</w:t>
            </w:r>
          </w:p>
          <w:p w:rsidR="00440A54" w:rsidRPr="00AB1C60" w:rsidRDefault="00440A54" w:rsidP="009C7102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440A54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  <w:t>Year</w:t>
            </w:r>
          </w:p>
        </w:tc>
        <w:tc>
          <w:tcPr>
            <w:tcW w:w="9639" w:type="dxa"/>
            <w:gridSpan w:val="4"/>
            <w:tcBorders>
              <w:left w:val="nil"/>
            </w:tcBorders>
            <w:vAlign w:val="center"/>
          </w:tcPr>
          <w:p w:rsidR="00440A54" w:rsidRPr="00AB1C60" w:rsidRDefault="00440A54" w:rsidP="0091438D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r>
            <w: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fldChar w:fldCharType="separate"/>
            </w:r>
            <w:r w:rsidR="0091438D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 </w:t>
            </w:r>
            <w:r w:rsidR="0091438D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 </w:t>
            </w:r>
            <w:r w:rsidR="0091438D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 </w:t>
            </w:r>
            <w:r w:rsidR="0091438D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 </w:t>
            </w:r>
            <w:r w:rsidR="0091438D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fldChar w:fldCharType="end"/>
            </w:r>
            <w:bookmarkEnd w:id="3"/>
          </w:p>
        </w:tc>
      </w:tr>
      <w:tr w:rsidR="00AB1C60" w:rsidRPr="00AB1C60" w:rsidTr="00AB1C60">
        <w:trPr>
          <w:jc w:val="center"/>
        </w:trPr>
        <w:tc>
          <w:tcPr>
            <w:tcW w:w="10768" w:type="dxa"/>
            <w:gridSpan w:val="5"/>
            <w:shd w:val="clear" w:color="auto" w:fill="F2F2F2" w:themeFill="background1" w:themeFillShade="F2"/>
            <w:vAlign w:val="center"/>
          </w:tcPr>
          <w:p w:rsidR="00AB1C60" w:rsidRPr="00AB1C60" w:rsidRDefault="00AB1C60" w:rsidP="009C7102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Oes gan yr athro fynediad i’r adnodd TalkingPartners@Primary o fewn yr ysgol yn barod?</w:t>
            </w:r>
          </w:p>
          <w:p w:rsidR="00AB1C60" w:rsidRPr="00AB1C60" w:rsidRDefault="00AB1C60" w:rsidP="009C7102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Does the teacher already have access to the TalkingPartners@Primary resorce within the school?</w:t>
            </w:r>
          </w:p>
        </w:tc>
      </w:tr>
      <w:tr w:rsidR="00AB1C60" w:rsidRPr="00AB1C60" w:rsidTr="00AB1C60">
        <w:trPr>
          <w:trHeight w:val="567"/>
          <w:jc w:val="center"/>
        </w:trPr>
        <w:tc>
          <w:tcPr>
            <w:tcW w:w="1696" w:type="dxa"/>
            <w:gridSpan w:val="2"/>
            <w:tcBorders>
              <w:right w:val="nil"/>
            </w:tcBorders>
            <w:vAlign w:val="center"/>
          </w:tcPr>
          <w:p w:rsidR="00AB1C60" w:rsidRPr="00AB1C60" w:rsidRDefault="00AB1C60" w:rsidP="009C7102">
            <w:pPr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  <w:t>Oes</w:t>
            </w:r>
          </w:p>
          <w:p w:rsidR="00AB1C60" w:rsidRPr="00AB1C60" w:rsidRDefault="00AB1C60" w:rsidP="009C7102">
            <w:pPr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  <w:t>Yes</w:t>
            </w:r>
          </w:p>
        </w:tc>
        <w:tc>
          <w:tcPr>
            <w:tcW w:w="3532" w:type="dxa"/>
            <w:tcBorders>
              <w:left w:val="nil"/>
              <w:right w:val="single" w:sz="12" w:space="0" w:color="595959" w:themeColor="text1" w:themeTint="A6"/>
            </w:tcBorders>
            <w:vAlign w:val="center"/>
          </w:tcPr>
          <w:p w:rsidR="00AB1C60" w:rsidRPr="00AB1C60" w:rsidRDefault="00AB1C60" w:rsidP="009C7102">
            <w:pPr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AB1C60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  <w:instrText xml:space="preserve"> FORMCHECKBOX </w:instrText>
            </w:r>
            <w:r w:rsidR="002253A3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</w:r>
            <w:r w:rsidR="002253A3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  <w:fldChar w:fldCharType="separate"/>
            </w:r>
            <w:r w:rsidRPr="00AB1C60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  <w:fldChar w:fldCharType="end"/>
            </w:r>
            <w:bookmarkEnd w:id="4"/>
          </w:p>
        </w:tc>
        <w:tc>
          <w:tcPr>
            <w:tcW w:w="1713" w:type="dxa"/>
            <w:tcBorders>
              <w:left w:val="single" w:sz="12" w:space="0" w:color="595959" w:themeColor="text1" w:themeTint="A6"/>
              <w:right w:val="nil"/>
            </w:tcBorders>
            <w:vAlign w:val="center"/>
          </w:tcPr>
          <w:p w:rsidR="00AB1C60" w:rsidRPr="00AB1C60" w:rsidRDefault="00AB1C60" w:rsidP="009C7102">
            <w:pPr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  <w:t>Nac Oes</w:t>
            </w:r>
          </w:p>
          <w:p w:rsidR="00AB1C60" w:rsidRPr="00AB1C60" w:rsidRDefault="00AB1C60" w:rsidP="009C7102">
            <w:pPr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  <w:t>No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AB1C60" w:rsidRPr="00AB1C60" w:rsidRDefault="00AB1C60" w:rsidP="009C7102">
            <w:pPr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Pr="00AB1C60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  <w:instrText xml:space="preserve"> FORMCHECKBOX </w:instrText>
            </w:r>
            <w:r w:rsidR="002253A3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</w:r>
            <w:r w:rsidR="002253A3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  <w:fldChar w:fldCharType="separate"/>
            </w:r>
            <w:r w:rsidRPr="00AB1C60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  <w:fldChar w:fldCharType="end"/>
            </w:r>
            <w:bookmarkEnd w:id="5"/>
          </w:p>
        </w:tc>
      </w:tr>
      <w:tr w:rsidR="00AB1C60" w:rsidRPr="00AB1C60" w:rsidTr="00AB1C60">
        <w:trPr>
          <w:jc w:val="center"/>
        </w:trPr>
        <w:tc>
          <w:tcPr>
            <w:tcW w:w="10768" w:type="dxa"/>
            <w:gridSpan w:val="5"/>
            <w:shd w:val="clear" w:color="auto" w:fill="F2F2F2" w:themeFill="background1" w:themeFillShade="F2"/>
            <w:vAlign w:val="center"/>
          </w:tcPr>
          <w:p w:rsidR="00AB1C60" w:rsidRPr="00AB1C60" w:rsidRDefault="00AB1C60" w:rsidP="009C7102">
            <w:pPr>
              <w:rPr>
                <w:b/>
                <w:bCs/>
                <w:color w:val="595959" w:themeColor="text1" w:themeTint="A6"/>
                <w:sz w:val="26"/>
                <w:szCs w:val="26"/>
              </w:rPr>
            </w:pPr>
            <w:r w:rsidRPr="00AB1C60">
              <w:rPr>
                <w:b/>
                <w:color w:val="595959" w:themeColor="text1" w:themeTint="A6"/>
                <w:sz w:val="26"/>
                <w:szCs w:val="26"/>
              </w:rPr>
              <w:t xml:space="preserve">Blaenoriaeth/au CDY sy’n cysylltu a’r </w:t>
            </w:r>
            <w:r w:rsidRPr="00AB1C60">
              <w:rPr>
                <w:b/>
                <w:bCs/>
                <w:color w:val="595959" w:themeColor="text1" w:themeTint="A6"/>
                <w:sz w:val="26"/>
                <w:szCs w:val="26"/>
              </w:rPr>
              <w:t>gwaith ymchwil gweithredol yma</w:t>
            </w:r>
          </w:p>
          <w:p w:rsidR="00AB1C60" w:rsidRPr="00AB1C60" w:rsidRDefault="00AB1C60" w:rsidP="009C7102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AB1C60">
              <w:rPr>
                <w:b/>
                <w:bCs/>
                <w:color w:val="595959" w:themeColor="text1" w:themeTint="A6"/>
                <w:sz w:val="26"/>
                <w:szCs w:val="26"/>
              </w:rPr>
              <w:t>SDP prioritiy/ies that link to this Primary Action Research</w:t>
            </w:r>
          </w:p>
        </w:tc>
      </w:tr>
      <w:tr w:rsidR="00AB1C60" w:rsidRPr="00AB1C60" w:rsidTr="00AB1C60">
        <w:trPr>
          <w:trHeight w:val="567"/>
          <w:jc w:val="center"/>
        </w:trPr>
        <w:tc>
          <w:tcPr>
            <w:tcW w:w="10768" w:type="dxa"/>
            <w:gridSpan w:val="5"/>
            <w:vAlign w:val="center"/>
          </w:tcPr>
          <w:p w:rsidR="00AB1C60" w:rsidRPr="00AB1C60" w:rsidRDefault="00AB1C60" w:rsidP="0091438D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fldChar w:fldCharType="separate"/>
            </w:r>
            <w:r w:rsidR="0091438D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 </w:t>
            </w:r>
            <w:r w:rsidR="0091438D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 </w:t>
            </w:r>
            <w:r w:rsidR="0091438D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 </w:t>
            </w:r>
            <w:r w:rsidR="0091438D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 </w:t>
            </w:r>
            <w:r w:rsidR="0091438D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 </w:t>
            </w: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fldChar w:fldCharType="end"/>
            </w:r>
            <w:bookmarkEnd w:id="6"/>
          </w:p>
        </w:tc>
      </w:tr>
    </w:tbl>
    <w:p w:rsidR="0049754D" w:rsidRPr="0049754D" w:rsidRDefault="0049754D" w:rsidP="007648B4">
      <w:pPr>
        <w:rPr>
          <w:color w:val="595959" w:themeColor="text1" w:themeTint="A6"/>
          <w:sz w:val="24"/>
        </w:rPr>
      </w:pPr>
    </w:p>
    <w:p w:rsidR="0049754D" w:rsidRPr="0049754D" w:rsidRDefault="0049754D" w:rsidP="007648B4">
      <w:pPr>
        <w:rPr>
          <w:b/>
          <w:color w:val="595959" w:themeColor="text1" w:themeTint="A6"/>
          <w:sz w:val="24"/>
        </w:rPr>
      </w:pPr>
    </w:p>
    <w:sectPr w:rsidR="0049754D" w:rsidRPr="0049754D" w:rsidSect="00142025">
      <w:headerReference w:type="default" r:id="rId6"/>
      <w:footerReference w:type="default" r:id="rId7"/>
      <w:pgSz w:w="11906" w:h="16838"/>
      <w:pgMar w:top="28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A3" w:rsidRDefault="002253A3" w:rsidP="00142025">
      <w:pPr>
        <w:spacing w:after="0" w:line="240" w:lineRule="auto"/>
      </w:pPr>
      <w:r>
        <w:separator/>
      </w:r>
    </w:p>
  </w:endnote>
  <w:endnote w:type="continuationSeparator" w:id="0">
    <w:p w:rsidR="002253A3" w:rsidRDefault="002253A3" w:rsidP="0014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xo">
    <w:altName w:val="Cambria Math"/>
    <w:panose1 w:val="00000000000000000000"/>
    <w:charset w:val="00"/>
    <w:family w:val="modern"/>
    <w:notTrueType/>
    <w:pitch w:val="variable"/>
    <w:sig w:usb0="00000001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D1" w:rsidRDefault="00AF35D1">
    <w:pPr>
      <w:pStyle w:val="Footer"/>
    </w:pPr>
    <w:r w:rsidRPr="00AF35D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02432" behindDoc="0" locked="0" layoutInCell="1" allowOverlap="1" wp14:anchorId="108024E0" wp14:editId="1F1356C1">
              <wp:simplePos x="0" y="0"/>
              <wp:positionH relativeFrom="page">
                <wp:posOffset>9525</wp:posOffset>
              </wp:positionH>
              <wp:positionV relativeFrom="paragraph">
                <wp:posOffset>196850</wp:posOffset>
              </wp:positionV>
              <wp:extent cx="7513955" cy="36258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3955" cy="362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F35D1" w:rsidRPr="00723F20" w:rsidRDefault="002253A3" w:rsidP="00AF35D1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hyperlink r:id="rId1" w:history="1">
                            <w:r w:rsidR="00AF35D1" w:rsidRPr="00723F20">
                              <w:rPr>
                                <w:color w:val="FFFFFF" w:themeColor="background1"/>
                              </w:rPr>
                              <w:t>llythrenneddarhifedd@gwegogledd.cymru</w:t>
                            </w:r>
                          </w:hyperlink>
                          <w:r w:rsidR="00AF35D1" w:rsidRPr="00723F20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2" w:history="1">
                            <w:r w:rsidR="00AF35D1" w:rsidRPr="00723F20">
                              <w:rPr>
                                <w:color w:val="FFFFFF" w:themeColor="background1"/>
                              </w:rPr>
                              <w:t>literacyandnumeracy@gwegogledd.cymru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024E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.75pt;margin-top:15.5pt;width:591.65pt;height:28.55pt;z-index:251602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" filled="f" stroked="f" strokeweight=".5pt">
              <v:textbox>
                <w:txbxContent>
                  <w:p w:rsidR="00AF35D1" w:rsidRPr="00723F20" w:rsidRDefault="002253A3" w:rsidP="00AF35D1">
                    <w:pPr>
                      <w:jc w:val="center"/>
                      <w:rPr>
                        <w:color w:val="FFFFFF" w:themeColor="background1"/>
                      </w:rPr>
                    </w:pPr>
                    <w:hyperlink r:id="rId3" w:history="1">
                      <w:r w:rsidR="00AF35D1" w:rsidRPr="00723F20">
                        <w:rPr>
                          <w:color w:val="FFFFFF" w:themeColor="background1"/>
                        </w:rPr>
                        <w:t>llythrenneddarhifedd@gwegogledd.cymru</w:t>
                      </w:r>
                    </w:hyperlink>
                    <w:r w:rsidR="00AF35D1" w:rsidRPr="00723F20">
                      <w:rPr>
                        <w:color w:val="FFFFFF" w:themeColor="background1"/>
                      </w:rPr>
                      <w:t xml:space="preserve"> | </w:t>
                    </w:r>
                    <w:hyperlink r:id="rId4" w:history="1">
                      <w:r w:rsidR="00AF35D1" w:rsidRPr="00723F20">
                        <w:rPr>
                          <w:color w:val="FFFFFF" w:themeColor="background1"/>
                        </w:rPr>
                        <w:t>literacyandnumeracy@gwegogledd.cymru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 w:rsidRPr="00AF35D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591168" behindDoc="0" locked="0" layoutInCell="1" allowOverlap="1" wp14:anchorId="54057F68" wp14:editId="71F59AC9">
              <wp:simplePos x="0" y="0"/>
              <wp:positionH relativeFrom="margin">
                <wp:posOffset>-434975</wp:posOffset>
              </wp:positionH>
              <wp:positionV relativeFrom="paragraph">
                <wp:posOffset>-1</wp:posOffset>
              </wp:positionV>
              <wp:extent cx="7531100" cy="596900"/>
              <wp:effectExtent l="0" t="0" r="0" b="0"/>
              <wp:wrapNone/>
              <wp:docPr id="15" name="Flowchart: Documen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531100" cy="596900"/>
                      </a:xfrm>
                      <a:prstGeom prst="flowChartDocument">
                        <a:avLst/>
                      </a:prstGeom>
                      <a:solidFill>
                        <a:srgbClr val="0AA1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E3DB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5" o:spid="_x0000_s1026" type="#_x0000_t114" style="position:absolute;margin-left:-34.25pt;margin-top:0;width:593pt;height:47pt;rotation:180;z-index:251591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" fillcolor="#0aa19a" stroked="f" strokeweight="2pt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A3" w:rsidRDefault="002253A3" w:rsidP="00142025">
      <w:pPr>
        <w:spacing w:after="0" w:line="240" w:lineRule="auto"/>
      </w:pPr>
      <w:r>
        <w:separator/>
      </w:r>
    </w:p>
  </w:footnote>
  <w:footnote w:type="continuationSeparator" w:id="0">
    <w:p w:rsidR="002253A3" w:rsidRDefault="002253A3" w:rsidP="0014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25" w:rsidRDefault="00AF35D1">
    <w:pPr>
      <w:pStyle w:val="Header"/>
    </w:pPr>
    <w:r w:rsidRPr="00AF35D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0C8732F4" wp14:editId="39BA6A4C">
              <wp:simplePos x="0" y="0"/>
              <wp:positionH relativeFrom="column">
                <wp:posOffset>-445770</wp:posOffset>
              </wp:positionH>
              <wp:positionV relativeFrom="paragraph">
                <wp:posOffset>-448310</wp:posOffset>
              </wp:positionV>
              <wp:extent cx="7531100" cy="1587500"/>
              <wp:effectExtent l="0" t="0" r="0" b="0"/>
              <wp:wrapNone/>
              <wp:docPr id="1" name="Flowchart: Documen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1100" cy="1587500"/>
                      </a:xfrm>
                      <a:prstGeom prst="flowChartDocument">
                        <a:avLst/>
                      </a:prstGeom>
                      <a:solidFill>
                        <a:srgbClr val="0AA1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5DD3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" o:spid="_x0000_s1026" type="#_x0000_t114" style="position:absolute;margin-left:-35.1pt;margin-top:-35.3pt;width:593pt;height:1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" fillcolor="#0aa19a" stroked="f" strokeweight="2pt"/>
          </w:pict>
        </mc:Fallback>
      </mc:AlternateContent>
    </w:r>
    <w:r w:rsidRPr="00AF35D1">
      <w:rPr>
        <w:noProof/>
        <w:lang w:val="en-GB" w:eastAsia="en-GB"/>
      </w:rPr>
      <w:drawing>
        <wp:anchor distT="0" distB="0" distL="114300" distR="114300" simplePos="0" relativeHeight="251696640" behindDoc="0" locked="0" layoutInCell="1" allowOverlap="1" wp14:anchorId="1F5ED7D9" wp14:editId="148B5F60">
          <wp:simplePos x="0" y="0"/>
          <wp:positionH relativeFrom="column">
            <wp:posOffset>-1270</wp:posOffset>
          </wp:positionH>
          <wp:positionV relativeFrom="paragraph">
            <wp:posOffset>-181610</wp:posOffset>
          </wp:positionV>
          <wp:extent cx="1415415" cy="965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415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F35D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43744" behindDoc="0" locked="0" layoutInCell="1" allowOverlap="1" wp14:anchorId="071704CB" wp14:editId="191F8D9B">
              <wp:simplePos x="0" y="0"/>
              <wp:positionH relativeFrom="column">
                <wp:posOffset>1814830</wp:posOffset>
              </wp:positionH>
              <wp:positionV relativeFrom="paragraph">
                <wp:posOffset>-238760</wp:posOffset>
              </wp:positionV>
              <wp:extent cx="3009900" cy="1168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116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F35D1" w:rsidRPr="00195712" w:rsidRDefault="00AF35D1" w:rsidP="00AF35D1">
                          <w:pPr>
                            <w:rPr>
                              <w:rFonts w:ascii="Exo" w:hAnsi="Exo"/>
                              <w:color w:val="FFFFFF" w:themeColor="background1"/>
                              <w:sz w:val="52"/>
                              <w:szCs w:val="40"/>
                            </w:rPr>
                          </w:pPr>
                          <w:r w:rsidRPr="00195712">
                            <w:rPr>
                              <w:rFonts w:ascii="Exo" w:hAnsi="Exo"/>
                              <w:color w:val="FFFFFF" w:themeColor="background1"/>
                              <w:sz w:val="52"/>
                              <w:szCs w:val="40"/>
                            </w:rPr>
                            <w:t>Ffurflen G</w:t>
                          </w:r>
                          <w:r>
                            <w:rPr>
                              <w:rFonts w:ascii="Exo" w:hAnsi="Exo"/>
                              <w:color w:val="FFFFFF" w:themeColor="background1"/>
                              <w:sz w:val="52"/>
                              <w:szCs w:val="40"/>
                            </w:rPr>
                            <w:t>ais</w:t>
                          </w:r>
                        </w:p>
                        <w:p w:rsidR="00AF35D1" w:rsidRPr="00195712" w:rsidRDefault="00AF35D1" w:rsidP="00AF35D1">
                          <w:pPr>
                            <w:rPr>
                              <w:rFonts w:ascii="Exo" w:hAnsi="Exo"/>
                              <w:color w:val="FFFFFF" w:themeColor="background1"/>
                              <w:sz w:val="52"/>
                              <w:szCs w:val="40"/>
                            </w:rPr>
                          </w:pPr>
                          <w:r>
                            <w:rPr>
                              <w:rFonts w:ascii="Exo" w:hAnsi="Exo"/>
                              <w:color w:val="FFFFFF" w:themeColor="background1"/>
                              <w:sz w:val="52"/>
                              <w:szCs w:val="40"/>
                            </w:rPr>
                            <w:t>Application</w:t>
                          </w:r>
                          <w:r w:rsidRPr="00195712">
                            <w:rPr>
                              <w:rFonts w:ascii="Exo" w:hAnsi="Exo"/>
                              <w:color w:val="FFFFFF" w:themeColor="background1"/>
                              <w:sz w:val="52"/>
                              <w:szCs w:val="40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1704C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2.9pt;margin-top:-18.8pt;width:237pt;height:92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" filled="f" stroked="f" strokeweight=".5pt">
              <v:textbox>
                <w:txbxContent>
                  <w:p w:rsidR="00AF35D1" w:rsidRPr="00195712" w:rsidRDefault="00AF35D1" w:rsidP="00AF35D1">
                    <w:pPr>
                      <w:rPr>
                        <w:rFonts w:ascii="Exo" w:hAnsi="Exo"/>
                        <w:color w:val="FFFFFF" w:themeColor="background1"/>
                        <w:sz w:val="52"/>
                        <w:szCs w:val="40"/>
                      </w:rPr>
                    </w:pPr>
                    <w:r w:rsidRPr="00195712">
                      <w:rPr>
                        <w:rFonts w:ascii="Exo" w:hAnsi="Exo"/>
                        <w:color w:val="FFFFFF" w:themeColor="background1"/>
                        <w:sz w:val="52"/>
                        <w:szCs w:val="40"/>
                      </w:rPr>
                      <w:t>Ffurflen G</w:t>
                    </w:r>
                    <w:r>
                      <w:rPr>
                        <w:rFonts w:ascii="Exo" w:hAnsi="Exo"/>
                        <w:color w:val="FFFFFF" w:themeColor="background1"/>
                        <w:sz w:val="52"/>
                        <w:szCs w:val="40"/>
                      </w:rPr>
                      <w:t>ais</w:t>
                    </w:r>
                  </w:p>
                  <w:p w:rsidR="00AF35D1" w:rsidRPr="00195712" w:rsidRDefault="00AF35D1" w:rsidP="00AF35D1">
                    <w:pPr>
                      <w:rPr>
                        <w:rFonts w:ascii="Exo" w:hAnsi="Exo"/>
                        <w:color w:val="FFFFFF" w:themeColor="background1"/>
                        <w:sz w:val="52"/>
                        <w:szCs w:val="40"/>
                      </w:rPr>
                    </w:pPr>
                    <w:r>
                      <w:rPr>
                        <w:rFonts w:ascii="Exo" w:hAnsi="Exo"/>
                        <w:color w:val="FFFFFF" w:themeColor="background1"/>
                        <w:sz w:val="52"/>
                        <w:szCs w:val="40"/>
                      </w:rPr>
                      <w:t>Application</w:t>
                    </w:r>
                    <w:r w:rsidRPr="00195712">
                      <w:rPr>
                        <w:rFonts w:ascii="Exo" w:hAnsi="Exo"/>
                        <w:color w:val="FFFFFF" w:themeColor="background1"/>
                        <w:sz w:val="52"/>
                        <w:szCs w:val="40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edit="forms" w:enforcement="1" w:cryptProviderType="rsaAES" w:cryptAlgorithmClass="hash" w:cryptAlgorithmType="typeAny" w:cryptAlgorithmSid="14" w:cryptSpinCount="100000" w:hash="WKmIyzIHDWWc4tBJXRVe8veoiUZRaNvhggDL14eGrGMu4bZYduZq48Yo9xC0DIH6elHBcvYOZYVVF6/vKYWzgw==" w:salt="7z+DVd6y1Qc8hUh7/OXs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0D"/>
    <w:rsid w:val="001405ED"/>
    <w:rsid w:val="00142025"/>
    <w:rsid w:val="002253A3"/>
    <w:rsid w:val="002B570D"/>
    <w:rsid w:val="00320689"/>
    <w:rsid w:val="00440A54"/>
    <w:rsid w:val="00452F0D"/>
    <w:rsid w:val="00477D9F"/>
    <w:rsid w:val="0049754D"/>
    <w:rsid w:val="005002DF"/>
    <w:rsid w:val="00710D6A"/>
    <w:rsid w:val="00744382"/>
    <w:rsid w:val="007648B4"/>
    <w:rsid w:val="00871167"/>
    <w:rsid w:val="0091438D"/>
    <w:rsid w:val="00A91DBD"/>
    <w:rsid w:val="00AB1C60"/>
    <w:rsid w:val="00AF35D1"/>
    <w:rsid w:val="00D87190"/>
    <w:rsid w:val="00D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2EB5B-318D-4F32-B6A1-C9EEEB51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025"/>
  </w:style>
  <w:style w:type="paragraph" w:styleId="Footer">
    <w:name w:val="footer"/>
    <w:basedOn w:val="Normal"/>
    <w:link w:val="FooterChar"/>
    <w:uiPriority w:val="99"/>
    <w:unhideWhenUsed/>
    <w:rsid w:val="0014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025"/>
  </w:style>
  <w:style w:type="table" w:styleId="TableGrid">
    <w:name w:val="Table Grid"/>
    <w:basedOn w:val="TableNormal"/>
    <w:uiPriority w:val="59"/>
    <w:rsid w:val="0076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lythrenneddarhifedd@gwegogledd.cymru" TargetMode="External"/><Relationship Id="rId2" Type="http://schemas.openxmlformats.org/officeDocument/2006/relationships/hyperlink" Target="mailto:literacyandnumeracy@gwegogledd.cymru" TargetMode="External"/><Relationship Id="rId1" Type="http://schemas.openxmlformats.org/officeDocument/2006/relationships/hyperlink" Target="mailto:llythrenneddarhifedd@gwegogledd.cymru" TargetMode="External"/><Relationship Id="rId4" Type="http://schemas.openxmlformats.org/officeDocument/2006/relationships/hyperlink" Target="mailto:literacyandnumeracy@gwegogledd.cym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36650\Documents\Custom%20Office%20Templates\blank%20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appl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 Victoria (GwE)</dc:creator>
  <cp:keywords/>
  <dc:description/>
  <cp:lastModifiedBy/>
  <cp:revision>1</cp:revision>
  <dcterms:created xsi:type="dcterms:W3CDTF">2018-06-11T10:01:00Z</dcterms:created>
  <dcterms:modified xsi:type="dcterms:W3CDTF">1601-01-01T00:00:00Z</dcterms:modified>
  <cp:contentStatus/>
</cp:coreProperties>
</file>