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BF" w:rsidRPr="00B83430" w:rsidRDefault="006E68FE" w:rsidP="00CD58BF">
      <w:pPr>
        <w:rPr>
          <w:lang w:val="cy-GB"/>
        </w:rPr>
      </w:pPr>
      <w:r w:rsidRPr="00B83430">
        <w:rPr>
          <w:lang w:val="cy-GB"/>
        </w:rPr>
        <w:t xml:space="preserve">                                                                 </w:t>
      </w:r>
      <w:r w:rsidR="00CD58BF" w:rsidRPr="00B83430">
        <w:rPr>
          <w:lang w:val="cy-GB"/>
        </w:rPr>
        <w:t xml:space="preserve">  </w:t>
      </w:r>
      <w:r w:rsidRPr="00B83430">
        <w:rPr>
          <w:noProof/>
          <w:lang w:eastAsia="en-GB"/>
        </w:rPr>
        <w:drawing>
          <wp:inline distT="0" distB="0" distL="0" distR="0">
            <wp:extent cx="1812455" cy="942975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62604" t="32031" r="11771" b="34636"/>
                    <a:stretch/>
                  </pic:blipFill>
                  <pic:spPr>
                    <a:xfrm>
                      <a:off x="0" y="0"/>
                      <a:ext cx="1877533" cy="97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58BF" w:rsidRPr="00B83430">
        <w:rPr>
          <w:lang w:val="cy-GB"/>
        </w:rPr>
        <w:t xml:space="preserve">                                                              </w:t>
      </w:r>
    </w:p>
    <w:p w:rsidR="001B60C5" w:rsidRPr="00B83430" w:rsidRDefault="000C7019" w:rsidP="00CD5944">
      <w:pPr>
        <w:ind w:right="-567"/>
        <w:jc w:val="both"/>
        <w:rPr>
          <w:lang w:val="cy-GB"/>
        </w:rPr>
      </w:pPr>
      <w:r w:rsidRPr="00B83430">
        <w:rPr>
          <w:b/>
          <w:lang w:val="cy-GB"/>
        </w:rPr>
        <w:t xml:space="preserve">Diolch am roi o’ch amser </w:t>
      </w:r>
      <w:r w:rsidR="0026370E">
        <w:rPr>
          <w:b/>
          <w:lang w:val="cy-GB"/>
        </w:rPr>
        <w:t>i</w:t>
      </w:r>
      <w:r w:rsidRPr="00B83430">
        <w:rPr>
          <w:b/>
          <w:lang w:val="cy-GB"/>
        </w:rPr>
        <w:t xml:space="preserve"> helpu </w:t>
      </w:r>
      <w:r w:rsidR="0026370E">
        <w:rPr>
          <w:b/>
          <w:lang w:val="cy-GB"/>
        </w:rPr>
        <w:t>i</w:t>
      </w:r>
      <w:r w:rsidRPr="00B83430">
        <w:rPr>
          <w:b/>
          <w:lang w:val="cy-GB"/>
        </w:rPr>
        <w:t xml:space="preserve"> hwyluso’r drafodaeth hon</w:t>
      </w:r>
      <w:r w:rsidR="00CD58BF" w:rsidRPr="00B83430">
        <w:rPr>
          <w:b/>
          <w:lang w:val="cy-GB"/>
        </w:rPr>
        <w:t xml:space="preserve">. </w:t>
      </w:r>
      <w:r w:rsidRPr="00B83430">
        <w:rPr>
          <w:b/>
          <w:lang w:val="cy-GB"/>
        </w:rPr>
        <w:t>Mae Bwrdd Gwa</w:t>
      </w:r>
      <w:r w:rsidR="0026370E">
        <w:rPr>
          <w:b/>
          <w:lang w:val="cy-GB"/>
        </w:rPr>
        <w:t>i</w:t>
      </w:r>
      <w:r w:rsidRPr="00B83430">
        <w:rPr>
          <w:b/>
          <w:lang w:val="cy-GB"/>
        </w:rPr>
        <w:t xml:space="preserve">th Ieuenctid Dros Dro Cymru am sicrhau bod pobl ifanc </w:t>
      </w:r>
      <w:r w:rsidRPr="00B83430">
        <w:rPr>
          <w:rFonts w:eastAsiaTheme="minorEastAsia" w:hAnsi="Calibri"/>
          <w:b/>
          <w:color w:val="000000" w:themeColor="text1"/>
          <w:kern w:val="24"/>
          <w:lang w:val="cy-GB"/>
        </w:rPr>
        <w:t xml:space="preserve">yn ganolog </w:t>
      </w:r>
      <w:r w:rsidR="0026370E">
        <w:rPr>
          <w:rFonts w:eastAsiaTheme="minorEastAsia" w:hAnsi="Calibri"/>
          <w:b/>
          <w:color w:val="000000" w:themeColor="text1"/>
          <w:kern w:val="24"/>
          <w:lang w:val="cy-GB"/>
        </w:rPr>
        <w:t>i</w:t>
      </w:r>
      <w:r w:rsidRPr="00B83430">
        <w:rPr>
          <w:rFonts w:eastAsiaTheme="minorEastAsia" w:hAnsi="Calibri"/>
          <w:b/>
          <w:color w:val="000000" w:themeColor="text1"/>
          <w:kern w:val="24"/>
          <w:lang w:val="cy-GB"/>
        </w:rPr>
        <w:t>’</w:t>
      </w:r>
      <w:r w:rsidR="00A11404">
        <w:rPr>
          <w:rFonts w:eastAsiaTheme="minorEastAsia" w:hAnsi="Calibri"/>
          <w:b/>
          <w:color w:val="000000" w:themeColor="text1"/>
          <w:kern w:val="24"/>
          <w:lang w:val="cy-GB"/>
        </w:rPr>
        <w:t>r</w:t>
      </w:r>
      <w:r w:rsidRPr="00B83430">
        <w:rPr>
          <w:rFonts w:eastAsiaTheme="minorEastAsia" w:hAnsi="Calibri"/>
          <w:b/>
          <w:color w:val="000000" w:themeColor="text1"/>
          <w:kern w:val="24"/>
          <w:lang w:val="cy-GB"/>
        </w:rPr>
        <w:t xml:space="preserve"> </w:t>
      </w:r>
      <w:r w:rsidR="00A11404">
        <w:rPr>
          <w:rFonts w:eastAsiaTheme="minorEastAsia" w:hAnsi="Calibri"/>
          <w:b/>
          <w:color w:val="000000" w:themeColor="text1"/>
          <w:kern w:val="24"/>
          <w:lang w:val="cy-GB"/>
        </w:rPr>
        <w:t>g</w:t>
      </w:r>
      <w:r w:rsidRPr="00B83430">
        <w:rPr>
          <w:rFonts w:eastAsiaTheme="minorEastAsia" w:hAnsi="Calibri"/>
          <w:b/>
          <w:color w:val="000000" w:themeColor="text1"/>
          <w:kern w:val="24"/>
          <w:lang w:val="cy-GB"/>
        </w:rPr>
        <w:t>waith</w:t>
      </w:r>
      <w:r w:rsidR="00A11404">
        <w:rPr>
          <w:rFonts w:eastAsiaTheme="minorEastAsia" w:hAnsi="Calibri"/>
          <w:b/>
          <w:color w:val="000000" w:themeColor="text1"/>
          <w:kern w:val="24"/>
          <w:lang w:val="cy-GB"/>
        </w:rPr>
        <w:t xml:space="preserve"> a wna</w:t>
      </w:r>
      <w:r w:rsidRPr="00B83430">
        <w:rPr>
          <w:rFonts w:eastAsiaTheme="minorEastAsia" w:hAnsi="Calibri"/>
          <w:b/>
          <w:color w:val="000000" w:themeColor="text1"/>
          <w:kern w:val="24"/>
          <w:lang w:val="cy-GB"/>
        </w:rPr>
        <w:t xml:space="preserve">. Mae’n bwysig eu bod nhw a chithau fel gweithwyr yn teimlo y gallwch gyfrannu at y broses. Er mwyn </w:t>
      </w:r>
      <w:r w:rsidR="0026370E">
        <w:rPr>
          <w:rFonts w:eastAsiaTheme="minorEastAsia" w:hAnsi="Calibri"/>
          <w:b/>
          <w:color w:val="000000" w:themeColor="text1"/>
          <w:kern w:val="24"/>
          <w:lang w:val="cy-GB"/>
        </w:rPr>
        <w:t xml:space="preserve">sicrhau y </w:t>
      </w:r>
      <w:proofErr w:type="spellStart"/>
      <w:r w:rsidR="0026370E">
        <w:rPr>
          <w:rFonts w:eastAsiaTheme="minorEastAsia" w:hAnsi="Calibri"/>
          <w:b/>
          <w:color w:val="000000" w:themeColor="text1"/>
          <w:kern w:val="24"/>
          <w:lang w:val="cy-GB"/>
        </w:rPr>
        <w:t>gellir</w:t>
      </w:r>
      <w:proofErr w:type="spellEnd"/>
      <w:r w:rsidRPr="00B83430">
        <w:rPr>
          <w:rFonts w:eastAsiaTheme="minorEastAsia" w:hAnsi="Calibri"/>
          <w:b/>
          <w:color w:val="000000" w:themeColor="text1"/>
          <w:kern w:val="24"/>
          <w:lang w:val="cy-GB"/>
        </w:rPr>
        <w:t xml:space="preserve"> casglu’r wybodaeth</w:t>
      </w:r>
      <w:r w:rsidR="008568D5">
        <w:rPr>
          <w:rFonts w:eastAsiaTheme="minorEastAsia" w:hAnsi="Calibri"/>
          <w:b/>
          <w:color w:val="000000" w:themeColor="text1"/>
          <w:kern w:val="24"/>
          <w:lang w:val="cy-GB"/>
        </w:rPr>
        <w:t xml:space="preserve"> </w:t>
      </w:r>
      <w:r w:rsidRPr="00B83430">
        <w:rPr>
          <w:rFonts w:eastAsiaTheme="minorEastAsia" w:hAnsi="Calibri"/>
          <w:b/>
          <w:color w:val="000000" w:themeColor="text1"/>
          <w:kern w:val="24"/>
          <w:lang w:val="cy-GB"/>
        </w:rPr>
        <w:t xml:space="preserve">a ddarparwyd hoffem </w:t>
      </w:r>
      <w:r w:rsidR="005304D1">
        <w:rPr>
          <w:rFonts w:eastAsiaTheme="minorEastAsia" w:hAnsi="Calibri"/>
          <w:b/>
          <w:color w:val="000000" w:themeColor="text1"/>
          <w:kern w:val="24"/>
          <w:lang w:val="cy-GB"/>
        </w:rPr>
        <w:t>i</w:t>
      </w:r>
      <w:r w:rsidRPr="00B83430">
        <w:rPr>
          <w:rFonts w:eastAsiaTheme="minorEastAsia" w:hAnsi="Calibri"/>
          <w:b/>
          <w:color w:val="000000" w:themeColor="text1"/>
          <w:kern w:val="24"/>
          <w:lang w:val="cy-GB"/>
        </w:rPr>
        <w:t xml:space="preserve"> chi grynhoi eich sgwrs isod </w:t>
      </w:r>
      <w:r w:rsidR="00A031D7" w:rsidRPr="00B83430">
        <w:rPr>
          <w:lang w:val="cy-GB"/>
        </w:rPr>
        <w:t>(</w:t>
      </w:r>
      <w:r w:rsidR="00DD3120">
        <w:rPr>
          <w:lang w:val="cy-GB"/>
        </w:rPr>
        <w:t>b</w:t>
      </w:r>
      <w:r w:rsidRPr="00B83430">
        <w:rPr>
          <w:lang w:val="cy-GB"/>
        </w:rPr>
        <w:t xml:space="preserve">ydd angen eich sgiliau fel ymarferwr yn y pwynt hwn gan ein bod yn gofyn </w:t>
      </w:r>
      <w:r w:rsidR="005304D1">
        <w:rPr>
          <w:lang w:val="cy-GB"/>
        </w:rPr>
        <w:t>i</w:t>
      </w:r>
      <w:r w:rsidRPr="00B83430">
        <w:rPr>
          <w:lang w:val="cy-GB"/>
        </w:rPr>
        <w:t xml:space="preserve"> chi </w:t>
      </w:r>
      <w:r w:rsidR="005304D1">
        <w:rPr>
          <w:lang w:val="cy-GB"/>
        </w:rPr>
        <w:t>drosi’</w:t>
      </w:r>
      <w:r w:rsidRPr="00B83430">
        <w:rPr>
          <w:lang w:val="cy-GB"/>
        </w:rPr>
        <w:t>r iai</w:t>
      </w:r>
      <w:r w:rsidR="005304D1">
        <w:rPr>
          <w:lang w:val="cy-GB"/>
        </w:rPr>
        <w:t>t</w:t>
      </w:r>
      <w:r w:rsidRPr="00B83430">
        <w:rPr>
          <w:lang w:val="cy-GB"/>
        </w:rPr>
        <w:t xml:space="preserve">h a ddefnyddiodd y bobl ifanc </w:t>
      </w:r>
      <w:r w:rsidR="005304D1">
        <w:rPr>
          <w:lang w:val="cy-GB"/>
        </w:rPr>
        <w:t>i’</w:t>
      </w:r>
      <w:r w:rsidRPr="00B83430">
        <w:rPr>
          <w:lang w:val="cy-GB"/>
        </w:rPr>
        <w:t>r categorïau a ddarparwyd. Pan fo ‘dewis’ ar</w:t>
      </w:r>
      <w:r w:rsidR="005304D1">
        <w:rPr>
          <w:lang w:val="cy-GB"/>
        </w:rPr>
        <w:t>all yn cael ei ddarparu; rhoddw</w:t>
      </w:r>
      <w:r w:rsidR="008F19BF">
        <w:rPr>
          <w:lang w:val="cy-GB"/>
        </w:rPr>
        <w:t>y</w:t>
      </w:r>
      <w:r w:rsidR="005304D1">
        <w:rPr>
          <w:lang w:val="cy-GB"/>
        </w:rPr>
        <w:t>d</w:t>
      </w:r>
      <w:r w:rsidRPr="00B83430">
        <w:rPr>
          <w:lang w:val="cy-GB"/>
        </w:rPr>
        <w:t xml:space="preserve"> gofod </w:t>
      </w:r>
      <w:r w:rsidR="005304D1">
        <w:rPr>
          <w:lang w:val="cy-GB"/>
        </w:rPr>
        <w:t>i nodi</w:t>
      </w:r>
      <w:r w:rsidRPr="00B83430">
        <w:rPr>
          <w:lang w:val="cy-GB"/>
        </w:rPr>
        <w:t xml:space="preserve"> </w:t>
      </w:r>
      <w:r w:rsidR="005304D1">
        <w:rPr>
          <w:lang w:val="cy-GB"/>
        </w:rPr>
        <w:t xml:space="preserve">rhagor </w:t>
      </w:r>
      <w:r w:rsidRPr="00B83430">
        <w:rPr>
          <w:lang w:val="cy-GB"/>
        </w:rPr>
        <w:t>o fanylion</w:t>
      </w:r>
      <w:r w:rsidR="00CB5AEB" w:rsidRPr="00B83430">
        <w:rPr>
          <w:lang w:val="cy-GB"/>
        </w:rPr>
        <w:t>)</w:t>
      </w:r>
    </w:p>
    <w:p w:rsidR="00CD58BF" w:rsidRPr="00B83430" w:rsidRDefault="00846E3A" w:rsidP="00CD58BF">
      <w:pPr>
        <w:jc w:val="both"/>
        <w:rPr>
          <w:lang w:val="cy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1060119</wp:posOffset>
                </wp:positionH>
                <wp:positionV relativeFrom="paragraph">
                  <wp:posOffset>2066</wp:posOffset>
                </wp:positionV>
                <wp:extent cx="409575" cy="323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8FE" w:rsidRDefault="006E68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3.45pt;margin-top:.15pt;width:32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" fillcolor="white [3201]" strokeweight=".5pt">
                <v:path arrowok="t"/>
                <v:textbox>
                  <w:txbxContent>
                    <w:p w:rsidR="006E68FE" w:rsidRDefault="006E68FE"/>
                  </w:txbxContent>
                </v:textbox>
              </v:shape>
            </w:pict>
          </mc:Fallback>
        </mc:AlternateContent>
      </w:r>
      <w:r w:rsidR="000C7019" w:rsidRPr="00B83430">
        <w:rPr>
          <w:b/>
          <w:lang w:val="cy-GB"/>
        </w:rPr>
        <w:t>Maint y gr</w:t>
      </w:r>
      <w:r w:rsidR="000C7019" w:rsidRPr="00B83430">
        <w:rPr>
          <w:rFonts w:cs="Arial"/>
          <w:b/>
          <w:lang w:val="cy-GB"/>
        </w:rPr>
        <w:t>ŵ</w:t>
      </w:r>
      <w:r w:rsidR="000C7019" w:rsidRPr="00B83430">
        <w:rPr>
          <w:b/>
          <w:lang w:val="cy-GB"/>
        </w:rPr>
        <w:t>p</w:t>
      </w:r>
      <w:r w:rsidR="000C7019" w:rsidRPr="00B83430">
        <w:rPr>
          <w:lang w:val="cy-GB"/>
        </w:rPr>
        <w:t>:</w:t>
      </w:r>
      <w:r w:rsidR="008568D5">
        <w:rPr>
          <w:lang w:val="cy-GB"/>
        </w:rPr>
        <w:t xml:space="preserve"> </w:t>
      </w:r>
      <w:bookmarkStart w:id="0" w:name="_GoBack"/>
      <w:bookmarkEnd w:id="0"/>
    </w:p>
    <w:p w:rsidR="001B60C5" w:rsidRPr="00B83430" w:rsidRDefault="00846E3A" w:rsidP="00CD58BF">
      <w:pPr>
        <w:jc w:val="both"/>
        <w:rPr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247650</wp:posOffset>
                </wp:positionV>
                <wp:extent cx="419100" cy="342900"/>
                <wp:effectExtent l="0" t="0" r="19050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0C5" w:rsidRDefault="001B60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82.5pt;margin-top:19.5pt;width:3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" fillcolor="white [3201]" strokeweight=".5pt">
                <v:path arrowok="t"/>
                <v:textbox>
                  <w:txbxContent>
                    <w:p w:rsidR="001B60C5" w:rsidRDefault="001B60C5"/>
                  </w:txbxContent>
                </v:textbox>
              </v:shape>
            </w:pict>
          </mc:Fallback>
        </mc:AlternateContent>
      </w:r>
    </w:p>
    <w:p w:rsidR="001B60C5" w:rsidRPr="00B83430" w:rsidRDefault="000C7019" w:rsidP="00CD58BF">
      <w:pPr>
        <w:jc w:val="both"/>
        <w:rPr>
          <w:b/>
          <w:lang w:val="cy-GB"/>
        </w:rPr>
      </w:pPr>
      <w:r w:rsidRPr="00B83430">
        <w:rPr>
          <w:b/>
          <w:lang w:val="cy-GB"/>
        </w:rPr>
        <w:t>Ystod Oedran:</w:t>
      </w:r>
    </w:p>
    <w:p w:rsidR="001B60C5" w:rsidRPr="00B83430" w:rsidRDefault="00846E3A" w:rsidP="00CD58BF">
      <w:pPr>
        <w:jc w:val="both"/>
        <w:rPr>
          <w:b/>
          <w:lang w:val="cy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155575</wp:posOffset>
                </wp:positionV>
                <wp:extent cx="5438775" cy="342900"/>
                <wp:effectExtent l="0" t="0" r="28575" b="1905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8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D33" w:rsidRDefault="00E90D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66.75pt;margin-top:12.25pt;width:428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" fillcolor="white [3201]" strokeweight=".5pt">
                <v:path arrowok="t"/>
                <v:textbox>
                  <w:txbxContent>
                    <w:p w:rsidR="00E90D33" w:rsidRDefault="00E90D33"/>
                  </w:txbxContent>
                </v:textbox>
              </v:shape>
            </w:pict>
          </mc:Fallback>
        </mc:AlternateContent>
      </w:r>
    </w:p>
    <w:p w:rsidR="00A031D7" w:rsidRPr="00B83430" w:rsidRDefault="000C7019" w:rsidP="00CD58BF">
      <w:pPr>
        <w:jc w:val="both"/>
        <w:rPr>
          <w:b/>
          <w:lang w:val="cy-GB"/>
        </w:rPr>
      </w:pPr>
      <w:r w:rsidRPr="00B83430">
        <w:rPr>
          <w:b/>
          <w:lang w:val="cy-GB"/>
        </w:rPr>
        <w:t>Sefydliad</w:t>
      </w:r>
      <w:r w:rsidR="00E90D33" w:rsidRPr="00B83430">
        <w:rPr>
          <w:b/>
          <w:lang w:val="cy-GB"/>
        </w:rPr>
        <w:t>:</w:t>
      </w:r>
    </w:p>
    <w:p w:rsidR="00A031D7" w:rsidRPr="00B83430" w:rsidRDefault="000C7019" w:rsidP="00CD58BF">
      <w:pPr>
        <w:jc w:val="both"/>
        <w:rPr>
          <w:b/>
          <w:lang w:val="cy-GB"/>
        </w:rPr>
      </w:pPr>
      <w:r w:rsidRPr="00B83430">
        <w:rPr>
          <w:b/>
          <w:lang w:val="cy-GB"/>
        </w:rPr>
        <w:t>C</w:t>
      </w:r>
      <w:r w:rsidR="00A031D7" w:rsidRPr="00B83430">
        <w:rPr>
          <w:b/>
          <w:lang w:val="cy-GB"/>
        </w:rPr>
        <w:t xml:space="preserve">1: </w:t>
      </w:r>
      <w:r w:rsidR="00B83430">
        <w:rPr>
          <w:b/>
          <w:lang w:val="cy-GB"/>
        </w:rPr>
        <w:t>Beth yw ystyr gwaith ieuenctid i chi</w:t>
      </w:r>
      <w:r w:rsidR="00A031D7" w:rsidRPr="00B83430">
        <w:rPr>
          <w:b/>
          <w:lang w:val="cy-GB"/>
        </w:rPr>
        <w:t xml:space="preserve">? </w:t>
      </w:r>
      <w:r w:rsidR="00A031D7" w:rsidRPr="00B83430">
        <w:rPr>
          <w:sz w:val="20"/>
          <w:szCs w:val="20"/>
          <w:lang w:val="cy-GB"/>
        </w:rPr>
        <w:t>(</w:t>
      </w:r>
      <w:r w:rsidR="00B83430">
        <w:rPr>
          <w:sz w:val="20"/>
          <w:szCs w:val="20"/>
          <w:lang w:val="cy-GB"/>
        </w:rPr>
        <w:t xml:space="preserve">Yma hoffem i chi gategoreiddio’r hyn a </w:t>
      </w:r>
      <w:proofErr w:type="spellStart"/>
      <w:r w:rsidR="00B83430">
        <w:rPr>
          <w:sz w:val="20"/>
          <w:szCs w:val="20"/>
          <w:lang w:val="cy-GB"/>
        </w:rPr>
        <w:t>ddywedodd</w:t>
      </w:r>
      <w:proofErr w:type="spellEnd"/>
      <w:r w:rsidR="00B83430">
        <w:rPr>
          <w:sz w:val="20"/>
          <w:szCs w:val="20"/>
          <w:lang w:val="cy-GB"/>
        </w:rPr>
        <w:t xml:space="preserve"> pobl ifanc </w:t>
      </w:r>
      <w:r w:rsidR="00A031D7" w:rsidRPr="00B83430">
        <w:rPr>
          <w:sz w:val="20"/>
          <w:szCs w:val="20"/>
          <w:lang w:val="cy-GB"/>
        </w:rPr>
        <w:t xml:space="preserve">– </w:t>
      </w:r>
      <w:r w:rsidR="00B83430">
        <w:rPr>
          <w:sz w:val="20"/>
          <w:szCs w:val="20"/>
          <w:lang w:val="cy-GB"/>
        </w:rPr>
        <w:t>mae’r blychau ar gyfer nifer y bobl a nododd y categori penodol hwnnw – gall yr ymatebion gwmpasu sawl categori</w:t>
      </w:r>
      <w:r w:rsidR="00A031D7" w:rsidRPr="00B83430">
        <w:rPr>
          <w:sz w:val="20"/>
          <w:szCs w:val="20"/>
          <w:lang w:val="cy-GB"/>
        </w:rPr>
        <w:t xml:space="preserve">) </w:t>
      </w:r>
    </w:p>
    <w:p w:rsidR="001B60C5" w:rsidRPr="00B83430" w:rsidRDefault="00846E3A" w:rsidP="00CD58BF">
      <w:pPr>
        <w:jc w:val="both"/>
        <w:rPr>
          <w:b/>
          <w:lang w:val="cy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116840</wp:posOffset>
                </wp:positionV>
                <wp:extent cx="457200" cy="428625"/>
                <wp:effectExtent l="0" t="0" r="1905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15A" w:rsidRDefault="00E95E6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91pt;margin-top:9.2pt;width:36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" fillcolor="white [3201]" strokeweight=".5pt">
                <v:path arrowok="t"/>
                <v:textbox>
                  <w:txbxContent>
                    <w:p w:rsidR="0061715A" w:rsidRDefault="00E95E6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126365</wp:posOffset>
                </wp:positionV>
                <wp:extent cx="428625" cy="457200"/>
                <wp:effectExtent l="0" t="0" r="28575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86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7E" w:rsidRDefault="00633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459pt;margin-top:9.95pt;width:33.7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" fillcolor="white [3201]" strokeweight=".5pt">
                <v:path arrowok="t"/>
                <v:textbox>
                  <w:txbxContent>
                    <w:p w:rsidR="0063397E" w:rsidRDefault="0063397E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135890</wp:posOffset>
                </wp:positionV>
                <wp:extent cx="457200" cy="4381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15A" w:rsidRDefault="00617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02.75pt;margin-top:10.7pt;width:36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" fillcolor="white [3201]" strokeweight=".5pt">
                <v:path arrowok="t"/>
                <v:textbox>
                  <w:txbxContent>
                    <w:p w:rsidR="0061715A" w:rsidRDefault="0061715A"/>
                  </w:txbxContent>
                </v:textbox>
              </v:shape>
            </w:pict>
          </mc:Fallback>
        </mc:AlternateContent>
      </w:r>
    </w:p>
    <w:p w:rsidR="00A9240F" w:rsidRPr="00B83430" w:rsidRDefault="00E95E68" w:rsidP="00CD58BF">
      <w:pPr>
        <w:jc w:val="both"/>
        <w:rPr>
          <w:b/>
          <w:sz w:val="20"/>
          <w:szCs w:val="20"/>
          <w:lang w:val="cy-GB"/>
        </w:rPr>
      </w:pPr>
      <w:r w:rsidRPr="00B83430">
        <w:rPr>
          <w:b/>
          <w:sz w:val="20"/>
          <w:szCs w:val="20"/>
          <w:lang w:val="cy-GB"/>
        </w:rPr>
        <w:t xml:space="preserve">                     </w:t>
      </w:r>
      <w:r w:rsidR="000C7019" w:rsidRPr="00B83430">
        <w:rPr>
          <w:b/>
          <w:sz w:val="20"/>
          <w:szCs w:val="20"/>
          <w:lang w:val="cy-GB"/>
        </w:rPr>
        <w:t>Cymdeithasu</w:t>
      </w:r>
      <w:r w:rsidRPr="00B83430">
        <w:rPr>
          <w:b/>
          <w:sz w:val="20"/>
          <w:szCs w:val="20"/>
          <w:lang w:val="cy-GB"/>
        </w:rPr>
        <w:t xml:space="preserve">        </w:t>
      </w:r>
      <w:r w:rsidR="00A9240F" w:rsidRPr="00B83430">
        <w:rPr>
          <w:b/>
          <w:sz w:val="20"/>
          <w:szCs w:val="20"/>
          <w:lang w:val="cy-GB"/>
        </w:rPr>
        <w:t xml:space="preserve">                     </w:t>
      </w:r>
      <w:r w:rsidRPr="00B83430">
        <w:rPr>
          <w:b/>
          <w:sz w:val="20"/>
          <w:szCs w:val="20"/>
          <w:lang w:val="cy-GB"/>
        </w:rPr>
        <w:t xml:space="preserve">  </w:t>
      </w:r>
      <w:r w:rsidR="00A9240F" w:rsidRPr="00B83430">
        <w:rPr>
          <w:b/>
          <w:sz w:val="20"/>
          <w:szCs w:val="20"/>
          <w:lang w:val="cy-GB"/>
        </w:rPr>
        <w:t xml:space="preserve"> </w:t>
      </w:r>
      <w:r w:rsidRPr="00B83430">
        <w:rPr>
          <w:b/>
          <w:sz w:val="20"/>
          <w:szCs w:val="20"/>
          <w:lang w:val="cy-GB"/>
        </w:rPr>
        <w:t xml:space="preserve">   </w:t>
      </w:r>
      <w:r w:rsidR="00DD3120">
        <w:rPr>
          <w:b/>
          <w:sz w:val="20"/>
          <w:szCs w:val="20"/>
          <w:lang w:val="cy-GB"/>
        </w:rPr>
        <w:t xml:space="preserve">Cyngor ac Arweiniad </w:t>
      </w:r>
      <w:r w:rsidR="000C7019" w:rsidRPr="00B83430">
        <w:rPr>
          <w:b/>
          <w:sz w:val="20"/>
          <w:szCs w:val="20"/>
          <w:lang w:val="cy-GB"/>
        </w:rPr>
        <w:t xml:space="preserve"> </w:t>
      </w:r>
      <w:r w:rsidRPr="00B83430">
        <w:rPr>
          <w:b/>
          <w:sz w:val="20"/>
          <w:szCs w:val="20"/>
          <w:lang w:val="cy-GB"/>
        </w:rPr>
        <w:t xml:space="preserve">  </w:t>
      </w:r>
      <w:r w:rsidR="00A9240F" w:rsidRPr="00B83430">
        <w:rPr>
          <w:b/>
          <w:sz w:val="20"/>
          <w:szCs w:val="20"/>
          <w:lang w:val="cy-GB"/>
        </w:rPr>
        <w:t xml:space="preserve">                    </w:t>
      </w:r>
      <w:r w:rsidRPr="00B83430">
        <w:rPr>
          <w:b/>
          <w:sz w:val="20"/>
          <w:szCs w:val="20"/>
          <w:lang w:val="cy-GB"/>
        </w:rPr>
        <w:t xml:space="preserve">                </w:t>
      </w:r>
      <w:r w:rsidR="000C7019" w:rsidRPr="00B83430">
        <w:rPr>
          <w:b/>
          <w:sz w:val="20"/>
          <w:szCs w:val="20"/>
          <w:lang w:val="cy-GB"/>
        </w:rPr>
        <w:t xml:space="preserve">                  </w:t>
      </w:r>
      <w:r w:rsidRPr="00B83430">
        <w:rPr>
          <w:b/>
          <w:sz w:val="20"/>
          <w:szCs w:val="20"/>
          <w:lang w:val="cy-GB"/>
        </w:rPr>
        <w:t xml:space="preserve"> </w:t>
      </w:r>
      <w:r w:rsidR="000C7019" w:rsidRPr="00B83430">
        <w:rPr>
          <w:b/>
          <w:sz w:val="20"/>
          <w:szCs w:val="20"/>
          <w:lang w:val="cy-GB"/>
        </w:rPr>
        <w:t>Man Diogel</w:t>
      </w:r>
    </w:p>
    <w:p w:rsidR="001B60C5" w:rsidRPr="00B83430" w:rsidRDefault="00846E3A" w:rsidP="00CD58BF">
      <w:pPr>
        <w:jc w:val="both"/>
        <w:rPr>
          <w:b/>
          <w:sz w:val="20"/>
          <w:szCs w:val="20"/>
          <w:lang w:val="cy-GB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6221095</wp:posOffset>
                </wp:positionH>
                <wp:positionV relativeFrom="paragraph">
                  <wp:posOffset>146050</wp:posOffset>
                </wp:positionV>
                <wp:extent cx="409575" cy="447675"/>
                <wp:effectExtent l="0" t="0" r="2857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7E" w:rsidRDefault="00633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489.85pt;margin-top:11.5pt;width:32.2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" fillcolor="white [3201]" strokeweight=".5pt">
                <v:path arrowok="t"/>
                <v:textbox>
                  <w:txbxContent>
                    <w:p w:rsidR="0063397E" w:rsidRDefault="0063397E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212725</wp:posOffset>
                </wp:positionV>
                <wp:extent cx="409575" cy="42862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7E" w:rsidRDefault="00633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295.8pt;margin-top:16.75pt;width:32.2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" fillcolor="white [3201]" strokeweight=".5pt">
                <v:path arrowok="t"/>
                <v:textbox>
                  <w:txbxContent>
                    <w:p w:rsidR="0063397E" w:rsidRDefault="0063397E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212725</wp:posOffset>
                </wp:positionV>
                <wp:extent cx="466725" cy="447675"/>
                <wp:effectExtent l="0" t="0" r="28575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15A" w:rsidRDefault="00617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68pt;margin-top:16.75pt;width:36.7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" fillcolor="white [3201]" strokeweight=".5pt">
                <v:path arrowok="t"/>
                <v:textbox>
                  <w:txbxContent>
                    <w:p w:rsidR="0061715A" w:rsidRDefault="0061715A"/>
                  </w:txbxContent>
                </v:textbox>
              </v:shape>
            </w:pict>
          </mc:Fallback>
        </mc:AlternateContent>
      </w:r>
    </w:p>
    <w:p w:rsidR="006E6F3A" w:rsidRPr="00B83430" w:rsidRDefault="00E95E68" w:rsidP="00CD58BF">
      <w:pPr>
        <w:jc w:val="both"/>
        <w:rPr>
          <w:b/>
          <w:sz w:val="20"/>
          <w:szCs w:val="20"/>
          <w:lang w:val="cy-GB"/>
        </w:rPr>
      </w:pPr>
      <w:r w:rsidRPr="00B83430">
        <w:rPr>
          <w:b/>
          <w:sz w:val="20"/>
          <w:szCs w:val="20"/>
          <w:lang w:val="cy-GB"/>
        </w:rPr>
        <w:t xml:space="preserve">              </w:t>
      </w:r>
      <w:r w:rsidR="000C7019" w:rsidRPr="00B83430">
        <w:rPr>
          <w:b/>
          <w:sz w:val="20"/>
          <w:szCs w:val="20"/>
          <w:lang w:val="cy-GB"/>
        </w:rPr>
        <w:t>Rhoi Cynnig ar bethau newydd</w:t>
      </w:r>
      <w:r w:rsidRPr="00B83430">
        <w:rPr>
          <w:b/>
          <w:sz w:val="20"/>
          <w:szCs w:val="20"/>
          <w:lang w:val="cy-GB"/>
        </w:rPr>
        <w:t xml:space="preserve">    </w:t>
      </w:r>
      <w:r w:rsidR="00A9240F" w:rsidRPr="00B83430">
        <w:rPr>
          <w:b/>
          <w:sz w:val="20"/>
          <w:szCs w:val="20"/>
          <w:lang w:val="cy-GB"/>
        </w:rPr>
        <w:t xml:space="preserve">                      </w:t>
      </w:r>
      <w:r w:rsidR="000C7019" w:rsidRPr="00B83430">
        <w:rPr>
          <w:b/>
          <w:sz w:val="20"/>
          <w:szCs w:val="20"/>
          <w:lang w:val="cy-GB"/>
        </w:rPr>
        <w:t xml:space="preserve">   Cymorth</w:t>
      </w:r>
      <w:r w:rsidR="00A9240F" w:rsidRPr="00B83430">
        <w:rPr>
          <w:b/>
          <w:sz w:val="20"/>
          <w:szCs w:val="20"/>
          <w:lang w:val="cy-GB"/>
        </w:rPr>
        <w:t xml:space="preserve"> </w:t>
      </w:r>
      <w:r w:rsidRPr="00B83430">
        <w:rPr>
          <w:b/>
          <w:sz w:val="20"/>
          <w:szCs w:val="20"/>
          <w:lang w:val="cy-GB"/>
        </w:rPr>
        <w:t xml:space="preserve">     </w:t>
      </w:r>
      <w:r w:rsidR="00DD3120">
        <w:rPr>
          <w:b/>
          <w:sz w:val="20"/>
          <w:szCs w:val="20"/>
          <w:lang w:val="cy-GB"/>
        </w:rPr>
        <w:t xml:space="preserve">                </w:t>
      </w:r>
      <w:proofErr w:type="spellStart"/>
      <w:r w:rsidR="000C7019" w:rsidRPr="00B83430">
        <w:rPr>
          <w:b/>
          <w:sz w:val="20"/>
          <w:szCs w:val="20"/>
          <w:lang w:val="cy-GB"/>
        </w:rPr>
        <w:t>Cymorth</w:t>
      </w:r>
      <w:proofErr w:type="spellEnd"/>
      <w:r w:rsidR="000C7019" w:rsidRPr="00B83430">
        <w:rPr>
          <w:b/>
          <w:sz w:val="20"/>
          <w:szCs w:val="20"/>
          <w:lang w:val="cy-GB"/>
        </w:rPr>
        <w:t xml:space="preserve"> i fynd i </w:t>
      </w:r>
      <w:proofErr w:type="spellStart"/>
      <w:r w:rsidR="00DD3120">
        <w:rPr>
          <w:b/>
          <w:sz w:val="20"/>
          <w:szCs w:val="20"/>
          <w:lang w:val="cy-GB"/>
        </w:rPr>
        <w:t>fyd</w:t>
      </w:r>
      <w:proofErr w:type="spellEnd"/>
      <w:r w:rsidR="00DD3120">
        <w:rPr>
          <w:b/>
          <w:sz w:val="20"/>
          <w:szCs w:val="20"/>
          <w:lang w:val="cy-GB"/>
        </w:rPr>
        <w:t xml:space="preserve"> g</w:t>
      </w:r>
      <w:r w:rsidR="000C7019" w:rsidRPr="00B83430">
        <w:rPr>
          <w:b/>
          <w:sz w:val="20"/>
          <w:szCs w:val="20"/>
          <w:lang w:val="cy-GB"/>
        </w:rPr>
        <w:t>waith/addysg</w:t>
      </w:r>
    </w:p>
    <w:p w:rsidR="006E6F3A" w:rsidRPr="00B83430" w:rsidRDefault="00846E3A" w:rsidP="00CD58BF">
      <w:pPr>
        <w:jc w:val="both"/>
        <w:rPr>
          <w:b/>
          <w:sz w:val="20"/>
          <w:szCs w:val="20"/>
          <w:lang w:val="cy-GB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184150</wp:posOffset>
                </wp:positionV>
                <wp:extent cx="1704975" cy="774065"/>
                <wp:effectExtent l="0" t="0" r="28575" b="2603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04975" cy="774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7E" w:rsidRDefault="00633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356.25pt;margin-top:14.5pt;width:134.25pt;height:6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" fillcolor="white [3201]" strokeweight=".5pt">
                <v:path arrowok="t"/>
                <v:textbox>
                  <w:txbxContent>
                    <w:p w:rsidR="0063397E" w:rsidRDefault="0063397E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193675</wp:posOffset>
                </wp:positionV>
                <wp:extent cx="438150" cy="428625"/>
                <wp:effectExtent l="0" t="0" r="1905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97E" w:rsidRDefault="00633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left:0;text-align:left;margin-left:267.75pt;margin-top:15.25pt;width:34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" fillcolor="white [3201]" strokeweight=".5pt">
                <v:path arrowok="t"/>
                <v:textbox>
                  <w:txbxContent>
                    <w:p w:rsidR="0063397E" w:rsidRDefault="0063397E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184150</wp:posOffset>
                </wp:positionV>
                <wp:extent cx="447675" cy="428625"/>
                <wp:effectExtent l="0" t="0" r="28575" b="285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715A" w:rsidRDefault="006171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8" type="#_x0000_t202" style="position:absolute;left:0;text-align:left;margin-left:103.5pt;margin-top:14.5pt;width:35.25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" fillcolor="white [3201]" strokeweight=".5pt">
                <v:path arrowok="t"/>
                <v:textbox>
                  <w:txbxContent>
                    <w:p w:rsidR="0061715A" w:rsidRDefault="0061715A"/>
                  </w:txbxContent>
                </v:textbox>
              </v:shape>
            </w:pict>
          </mc:Fallback>
        </mc:AlternateContent>
      </w:r>
    </w:p>
    <w:p w:rsidR="00A9240F" w:rsidRPr="00B83430" w:rsidRDefault="00E95E68" w:rsidP="00CD58BF">
      <w:pPr>
        <w:jc w:val="both"/>
        <w:rPr>
          <w:b/>
          <w:sz w:val="20"/>
          <w:szCs w:val="20"/>
          <w:lang w:val="cy-GB"/>
        </w:rPr>
      </w:pPr>
      <w:r w:rsidRPr="00B83430">
        <w:rPr>
          <w:b/>
          <w:sz w:val="20"/>
          <w:szCs w:val="20"/>
          <w:lang w:val="cy-GB"/>
        </w:rPr>
        <w:t xml:space="preserve">             </w:t>
      </w:r>
      <w:r w:rsidR="000C7019" w:rsidRPr="00B83430">
        <w:rPr>
          <w:b/>
          <w:sz w:val="20"/>
          <w:szCs w:val="20"/>
          <w:lang w:val="cy-GB"/>
        </w:rPr>
        <w:t xml:space="preserve">Cymwysterau </w:t>
      </w:r>
      <w:r w:rsidRPr="00B83430">
        <w:rPr>
          <w:b/>
          <w:sz w:val="20"/>
          <w:szCs w:val="20"/>
          <w:lang w:val="cy-GB"/>
        </w:rPr>
        <w:t xml:space="preserve">     </w:t>
      </w:r>
      <w:r w:rsidR="006E6F3A" w:rsidRPr="00B83430">
        <w:rPr>
          <w:b/>
          <w:sz w:val="20"/>
          <w:szCs w:val="20"/>
          <w:lang w:val="cy-GB"/>
        </w:rPr>
        <w:t xml:space="preserve">                       </w:t>
      </w:r>
      <w:r w:rsidRPr="00B83430">
        <w:rPr>
          <w:b/>
          <w:sz w:val="20"/>
          <w:szCs w:val="20"/>
          <w:lang w:val="cy-GB"/>
        </w:rPr>
        <w:t xml:space="preserve">                       </w:t>
      </w:r>
      <w:r w:rsidR="000C7019" w:rsidRPr="00B83430">
        <w:rPr>
          <w:b/>
          <w:sz w:val="20"/>
          <w:szCs w:val="20"/>
          <w:lang w:val="cy-GB"/>
        </w:rPr>
        <w:t xml:space="preserve"> Gwybodaeth</w:t>
      </w:r>
      <w:r w:rsidR="006E6F3A" w:rsidRPr="00B83430">
        <w:rPr>
          <w:b/>
          <w:sz w:val="20"/>
          <w:szCs w:val="20"/>
          <w:lang w:val="cy-GB"/>
        </w:rPr>
        <w:t xml:space="preserve">                         </w:t>
      </w:r>
      <w:r w:rsidRPr="00B83430">
        <w:rPr>
          <w:b/>
          <w:sz w:val="20"/>
          <w:szCs w:val="20"/>
          <w:lang w:val="cy-GB"/>
        </w:rPr>
        <w:t xml:space="preserve"> </w:t>
      </w:r>
      <w:r w:rsidR="00BF1ED7" w:rsidRPr="00B83430">
        <w:rPr>
          <w:b/>
          <w:sz w:val="20"/>
          <w:szCs w:val="20"/>
          <w:lang w:val="cy-GB"/>
        </w:rPr>
        <w:t xml:space="preserve">   </w:t>
      </w:r>
      <w:r w:rsidRPr="00B83430">
        <w:rPr>
          <w:b/>
          <w:sz w:val="20"/>
          <w:szCs w:val="20"/>
          <w:lang w:val="cy-GB"/>
        </w:rPr>
        <w:t xml:space="preserve">  </w:t>
      </w:r>
      <w:r w:rsidR="000C7019" w:rsidRPr="00B83430">
        <w:rPr>
          <w:b/>
          <w:sz w:val="20"/>
          <w:szCs w:val="20"/>
          <w:lang w:val="cy-GB"/>
        </w:rPr>
        <w:t>Arall</w:t>
      </w:r>
    </w:p>
    <w:p w:rsidR="000C7019" w:rsidRPr="00B83430" w:rsidRDefault="000C7019" w:rsidP="00E95E68">
      <w:pPr>
        <w:jc w:val="both"/>
        <w:rPr>
          <w:b/>
          <w:lang w:val="cy-GB"/>
        </w:rPr>
      </w:pPr>
    </w:p>
    <w:p w:rsidR="004C06A6" w:rsidRDefault="004C06A6" w:rsidP="00E95E68">
      <w:pPr>
        <w:jc w:val="both"/>
        <w:rPr>
          <w:b/>
          <w:lang w:val="cy-GB"/>
        </w:rPr>
      </w:pPr>
    </w:p>
    <w:p w:rsidR="00E95E68" w:rsidRPr="00B83430" w:rsidRDefault="00846E3A" w:rsidP="00E95E68">
      <w:pPr>
        <w:jc w:val="both"/>
        <w:rPr>
          <w:b/>
          <w:lang w:val="cy-GB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215900</wp:posOffset>
                </wp:positionV>
                <wp:extent cx="419100" cy="447675"/>
                <wp:effectExtent l="0" t="0" r="19050" b="285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68" w:rsidRDefault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9" type="#_x0000_t202" style="position:absolute;left:0;text-align:left;margin-left:459pt;margin-top:17pt;width:33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" fillcolor="white [3201]" strokeweight=".5pt">
                <v:path arrowok="t"/>
                <v:textbox>
                  <w:txbxContent>
                    <w:p w:rsidR="00E95E68" w:rsidRDefault="00E95E68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215900</wp:posOffset>
                </wp:positionV>
                <wp:extent cx="447675" cy="447675"/>
                <wp:effectExtent l="0" t="0" r="28575" b="2857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68" w:rsidRDefault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0" type="#_x0000_t202" style="position:absolute;left:0;text-align:left;margin-left:268.5pt;margin-top:17pt;width:35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" fillcolor="white [3201]" strokeweight=".5pt">
                <v:path arrowok="t"/>
                <v:textbox>
                  <w:txbxContent>
                    <w:p w:rsidR="00E95E68" w:rsidRDefault="00E95E68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215900</wp:posOffset>
                </wp:positionV>
                <wp:extent cx="457200" cy="466725"/>
                <wp:effectExtent l="0" t="0" r="19050" b="2857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5E68" w:rsidRDefault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1" type="#_x0000_t202" style="position:absolute;left:0;text-align:left;margin-left:104.25pt;margin-top:17pt;width:36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" fillcolor="white [3201]" strokeweight=".5pt">
                <v:path arrowok="t"/>
                <v:textbox>
                  <w:txbxContent>
                    <w:p w:rsidR="00E95E68" w:rsidRDefault="00E95E68"/>
                  </w:txbxContent>
                </v:textbox>
              </v:shape>
            </w:pict>
          </mc:Fallback>
        </mc:AlternateContent>
      </w:r>
      <w:r w:rsidR="000C7019" w:rsidRPr="00B83430">
        <w:rPr>
          <w:b/>
          <w:lang w:val="cy-GB"/>
        </w:rPr>
        <w:t>C</w:t>
      </w:r>
      <w:r w:rsidR="00E95E68" w:rsidRPr="00B83430">
        <w:rPr>
          <w:b/>
          <w:lang w:val="cy-GB"/>
        </w:rPr>
        <w:t xml:space="preserve">2: </w:t>
      </w:r>
      <w:r w:rsidR="00DD3120">
        <w:rPr>
          <w:b/>
          <w:lang w:val="cy-GB"/>
        </w:rPr>
        <w:t>Beth mae gwaith ieuenctid yn ei g</w:t>
      </w:r>
      <w:r w:rsidR="000C7019" w:rsidRPr="00B83430">
        <w:rPr>
          <w:b/>
          <w:lang w:val="cy-GB"/>
        </w:rPr>
        <w:t>ynnig i chi nawr</w:t>
      </w:r>
      <w:r w:rsidR="00E95E68" w:rsidRPr="00B83430">
        <w:rPr>
          <w:b/>
          <w:lang w:val="cy-GB"/>
        </w:rPr>
        <w:t>?</w:t>
      </w:r>
    </w:p>
    <w:p w:rsidR="00E95E68" w:rsidRPr="00B83430" w:rsidRDefault="00E95E68" w:rsidP="00E95E68">
      <w:pPr>
        <w:jc w:val="both"/>
        <w:rPr>
          <w:b/>
          <w:sz w:val="20"/>
          <w:szCs w:val="20"/>
          <w:lang w:val="cy-GB"/>
        </w:rPr>
      </w:pPr>
      <w:r w:rsidRPr="00B83430">
        <w:rPr>
          <w:b/>
          <w:sz w:val="20"/>
          <w:szCs w:val="20"/>
          <w:lang w:val="cy-GB"/>
        </w:rPr>
        <w:t xml:space="preserve">                     </w:t>
      </w:r>
      <w:r w:rsidR="000C7019" w:rsidRPr="00B83430">
        <w:rPr>
          <w:b/>
          <w:sz w:val="20"/>
          <w:szCs w:val="20"/>
          <w:lang w:val="cy-GB"/>
        </w:rPr>
        <w:t>Cymdeithasu</w:t>
      </w:r>
      <w:r w:rsidRPr="00B83430">
        <w:rPr>
          <w:b/>
          <w:sz w:val="20"/>
          <w:szCs w:val="20"/>
          <w:lang w:val="cy-GB"/>
        </w:rPr>
        <w:t xml:space="preserve">        </w:t>
      </w:r>
      <w:r w:rsidR="00B83430" w:rsidRPr="00B83430">
        <w:rPr>
          <w:b/>
          <w:sz w:val="20"/>
          <w:szCs w:val="20"/>
          <w:lang w:val="cy-GB"/>
        </w:rPr>
        <w:t xml:space="preserve">                    </w:t>
      </w:r>
      <w:r w:rsidR="000C7019" w:rsidRPr="00B83430">
        <w:rPr>
          <w:b/>
          <w:sz w:val="20"/>
          <w:szCs w:val="20"/>
          <w:lang w:val="cy-GB"/>
        </w:rPr>
        <w:t xml:space="preserve">Cyngor </w:t>
      </w:r>
      <w:r w:rsidR="00DD3120">
        <w:rPr>
          <w:b/>
          <w:sz w:val="20"/>
          <w:szCs w:val="20"/>
          <w:lang w:val="cy-GB"/>
        </w:rPr>
        <w:t xml:space="preserve">ac Arweiniad </w:t>
      </w:r>
      <w:r w:rsidR="000C7019" w:rsidRPr="00B83430">
        <w:rPr>
          <w:b/>
          <w:sz w:val="20"/>
          <w:szCs w:val="20"/>
          <w:lang w:val="cy-GB"/>
        </w:rPr>
        <w:t xml:space="preserve"> </w:t>
      </w:r>
      <w:r w:rsidRPr="00B83430">
        <w:rPr>
          <w:b/>
          <w:sz w:val="20"/>
          <w:szCs w:val="20"/>
          <w:lang w:val="cy-GB"/>
        </w:rPr>
        <w:t xml:space="preserve">                                  </w:t>
      </w:r>
      <w:r w:rsidR="00B83430" w:rsidRPr="00B83430">
        <w:rPr>
          <w:b/>
          <w:sz w:val="20"/>
          <w:szCs w:val="20"/>
          <w:lang w:val="cy-GB"/>
        </w:rPr>
        <w:t xml:space="preserve">                               Man diogel</w:t>
      </w:r>
    </w:p>
    <w:p w:rsidR="00E95E68" w:rsidRPr="00B83430" w:rsidRDefault="00E95E68" w:rsidP="00E95E68">
      <w:pPr>
        <w:jc w:val="both"/>
        <w:rPr>
          <w:b/>
          <w:sz w:val="20"/>
          <w:szCs w:val="20"/>
          <w:lang w:val="cy-GB"/>
        </w:rPr>
      </w:pPr>
    </w:p>
    <w:p w:rsidR="00E95E68" w:rsidRPr="00B83430" w:rsidRDefault="00846E3A" w:rsidP="00E95E68">
      <w:pPr>
        <w:jc w:val="both"/>
        <w:rPr>
          <w:b/>
          <w:sz w:val="20"/>
          <w:szCs w:val="20"/>
          <w:lang w:val="cy-GB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212725</wp:posOffset>
                </wp:positionV>
                <wp:extent cx="476250" cy="447675"/>
                <wp:effectExtent l="0" t="0" r="19050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E68" w:rsidRDefault="00E95E68" w:rsidP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left:0;text-align:left;margin-left:162pt;margin-top:16.75pt;width:37.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" fillcolor="window" strokeweight=".5pt">
                <v:path arrowok="t"/>
                <v:textbox>
                  <w:txbxContent>
                    <w:p w:rsidR="00E95E68" w:rsidRDefault="00E95E68" w:rsidP="00E95E68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146050</wp:posOffset>
                </wp:positionV>
                <wp:extent cx="409575" cy="447675"/>
                <wp:effectExtent l="0" t="0" r="28575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95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E68" w:rsidRDefault="00E95E68" w:rsidP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left:0;text-align:left;margin-left:459.75pt;margin-top:11.5pt;width:32.2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" fillcolor="window" strokeweight=".5pt">
                <v:path arrowok="t"/>
                <v:textbox>
                  <w:txbxContent>
                    <w:p w:rsidR="00E95E68" w:rsidRDefault="00E95E68" w:rsidP="00E95E68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203200</wp:posOffset>
                </wp:positionV>
                <wp:extent cx="457200" cy="428625"/>
                <wp:effectExtent l="0" t="0" r="19050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E68" w:rsidRDefault="00E95E68" w:rsidP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left:0;text-align:left;margin-left:267pt;margin-top:16pt;width:36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" fillcolor="window" strokeweight=".5pt">
                <v:path arrowok="t"/>
                <v:textbox>
                  <w:txbxContent>
                    <w:p w:rsidR="00E95E68" w:rsidRDefault="00E95E68" w:rsidP="00E95E68"/>
                  </w:txbxContent>
                </v:textbox>
              </v:shape>
            </w:pict>
          </mc:Fallback>
        </mc:AlternateContent>
      </w:r>
    </w:p>
    <w:p w:rsidR="00B83430" w:rsidRPr="00B83430" w:rsidRDefault="0026370E" w:rsidP="00E95E68">
      <w:pPr>
        <w:jc w:val="both"/>
        <w:rPr>
          <w:b/>
          <w:sz w:val="20"/>
          <w:szCs w:val="20"/>
          <w:lang w:val="cy-GB"/>
        </w:rPr>
      </w:pPr>
      <w:r>
        <w:rPr>
          <w:rFonts w:ascii="Calibri" w:hAnsi="Calibri" w:cs="Calibri"/>
          <w:b/>
          <w:bCs/>
          <w:sz w:val="20"/>
          <w:szCs w:val="20"/>
          <w:lang w:val="cy-GB"/>
        </w:rPr>
        <w:t xml:space="preserve">              Rhoi Cynnig ar bethau newydd                       Cymorth                              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cy-GB"/>
        </w:rPr>
        <w:t>Cymorth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cy-GB"/>
        </w:rPr>
        <w:t xml:space="preserve"> i fynd i </w:t>
      </w:r>
      <w:proofErr w:type="spellStart"/>
      <w:r w:rsidR="00DD3120">
        <w:rPr>
          <w:rFonts w:ascii="Calibri" w:hAnsi="Calibri" w:cs="Calibri"/>
          <w:b/>
          <w:bCs/>
          <w:sz w:val="20"/>
          <w:szCs w:val="20"/>
          <w:lang w:val="cy-GB"/>
        </w:rPr>
        <w:t>fyd</w:t>
      </w:r>
      <w:proofErr w:type="spellEnd"/>
      <w:r w:rsidR="00DD3120">
        <w:rPr>
          <w:rFonts w:ascii="Calibri" w:hAnsi="Calibri" w:cs="Calibri"/>
          <w:b/>
          <w:bCs/>
          <w:sz w:val="20"/>
          <w:szCs w:val="20"/>
          <w:lang w:val="cy-GB"/>
        </w:rPr>
        <w:t xml:space="preserve"> g</w:t>
      </w:r>
      <w:r>
        <w:rPr>
          <w:rFonts w:ascii="Calibri" w:hAnsi="Calibri" w:cs="Calibri"/>
          <w:b/>
          <w:bCs/>
          <w:sz w:val="20"/>
          <w:szCs w:val="20"/>
          <w:lang w:val="cy-GB"/>
        </w:rPr>
        <w:t xml:space="preserve">waith / addysg    </w:t>
      </w:r>
    </w:p>
    <w:p w:rsidR="00B83430" w:rsidRPr="00B83430" w:rsidRDefault="00B83430" w:rsidP="00E95E68">
      <w:pPr>
        <w:jc w:val="both"/>
        <w:rPr>
          <w:b/>
          <w:sz w:val="20"/>
          <w:szCs w:val="20"/>
          <w:lang w:val="cy-GB"/>
        </w:rPr>
      </w:pPr>
    </w:p>
    <w:p w:rsidR="00B83430" w:rsidRPr="00B83430" w:rsidRDefault="00846E3A" w:rsidP="00E95E68">
      <w:pPr>
        <w:jc w:val="both"/>
        <w:rPr>
          <w:b/>
          <w:sz w:val="20"/>
          <w:szCs w:val="20"/>
          <w:lang w:val="cy-GB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5080</wp:posOffset>
                </wp:positionV>
                <wp:extent cx="1695450" cy="904875"/>
                <wp:effectExtent l="0" t="0" r="1905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545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E68" w:rsidRDefault="00E95E68" w:rsidP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5" type="#_x0000_t202" style="position:absolute;left:0;text-align:left;margin-left:357pt;margin-top:.4pt;width:133.5pt;height:7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" fillcolor="window" strokeweight=".5pt">
                <v:path arrowok="t"/>
                <v:textbox>
                  <w:txbxContent>
                    <w:p w:rsidR="00E95E68" w:rsidRDefault="00E95E68" w:rsidP="00E95E68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193675</wp:posOffset>
                </wp:positionV>
                <wp:extent cx="438150" cy="428625"/>
                <wp:effectExtent l="0" t="0" r="1905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E68" w:rsidRDefault="00E95E68" w:rsidP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left:0;text-align:left;margin-left:267.75pt;margin-top:15.25pt;width:34.5pt;height:3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" fillcolor="window" strokeweight=".5pt">
                <v:path arrowok="t"/>
                <v:textbox>
                  <w:txbxContent>
                    <w:p w:rsidR="00E95E68" w:rsidRDefault="00E95E68" w:rsidP="00E95E68"/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184150</wp:posOffset>
                </wp:positionV>
                <wp:extent cx="447675" cy="428625"/>
                <wp:effectExtent l="0" t="0" r="28575" b="28575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767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95E68" w:rsidRDefault="00E95E68" w:rsidP="00E95E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7" type="#_x0000_t202" style="position:absolute;left:0;text-align:left;margin-left:103.5pt;margin-top:14.5pt;width:35.25pt;height:3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" fillcolor="window" strokeweight=".5pt">
                <v:path arrowok="t"/>
                <v:textbox>
                  <w:txbxContent>
                    <w:p w:rsidR="00E95E68" w:rsidRDefault="00E95E68" w:rsidP="00E95E68"/>
                  </w:txbxContent>
                </v:textbox>
              </v:shape>
            </w:pict>
          </mc:Fallback>
        </mc:AlternateContent>
      </w:r>
    </w:p>
    <w:p w:rsidR="00E95E68" w:rsidRPr="00B83430" w:rsidRDefault="00E95E68" w:rsidP="00E95E68">
      <w:pPr>
        <w:jc w:val="both"/>
        <w:rPr>
          <w:b/>
          <w:sz w:val="20"/>
          <w:szCs w:val="20"/>
          <w:lang w:val="cy-GB"/>
        </w:rPr>
      </w:pPr>
      <w:r w:rsidRPr="00B83430">
        <w:rPr>
          <w:b/>
          <w:sz w:val="20"/>
          <w:szCs w:val="20"/>
          <w:lang w:val="cy-GB"/>
        </w:rPr>
        <w:lastRenderedPageBreak/>
        <w:t xml:space="preserve">             </w:t>
      </w:r>
      <w:r w:rsidR="00B83430" w:rsidRPr="00B83430">
        <w:rPr>
          <w:b/>
          <w:sz w:val="20"/>
          <w:szCs w:val="20"/>
          <w:lang w:val="cy-GB"/>
        </w:rPr>
        <w:t xml:space="preserve">Cymwysterau </w:t>
      </w:r>
      <w:r w:rsidRPr="00B83430">
        <w:rPr>
          <w:b/>
          <w:sz w:val="20"/>
          <w:szCs w:val="20"/>
          <w:lang w:val="cy-GB"/>
        </w:rPr>
        <w:t xml:space="preserve">                                                     </w:t>
      </w:r>
      <w:r w:rsidR="00B83430" w:rsidRPr="00B83430">
        <w:rPr>
          <w:b/>
          <w:sz w:val="20"/>
          <w:szCs w:val="20"/>
          <w:lang w:val="cy-GB"/>
        </w:rPr>
        <w:t>Gwybodaeth</w:t>
      </w:r>
      <w:r w:rsidRPr="00B83430">
        <w:rPr>
          <w:b/>
          <w:sz w:val="20"/>
          <w:szCs w:val="20"/>
          <w:lang w:val="cy-GB"/>
        </w:rPr>
        <w:t xml:space="preserve">                          </w:t>
      </w:r>
      <w:r w:rsidR="00BF1ED7" w:rsidRPr="00B83430">
        <w:rPr>
          <w:b/>
          <w:sz w:val="20"/>
          <w:szCs w:val="20"/>
          <w:lang w:val="cy-GB"/>
        </w:rPr>
        <w:t xml:space="preserve"> </w:t>
      </w:r>
      <w:r w:rsidRPr="00B83430">
        <w:rPr>
          <w:b/>
          <w:sz w:val="20"/>
          <w:szCs w:val="20"/>
          <w:lang w:val="cy-GB"/>
        </w:rPr>
        <w:t xml:space="preserve">  </w:t>
      </w:r>
      <w:r w:rsidR="00B83430" w:rsidRPr="00B83430">
        <w:rPr>
          <w:b/>
          <w:sz w:val="20"/>
          <w:szCs w:val="20"/>
          <w:lang w:val="cy-GB"/>
        </w:rPr>
        <w:t>Arall</w:t>
      </w:r>
    </w:p>
    <w:p w:rsidR="00E95E68" w:rsidRPr="00B83430" w:rsidRDefault="00BF1ED7" w:rsidP="00CD58BF">
      <w:pPr>
        <w:jc w:val="both"/>
        <w:rPr>
          <w:b/>
          <w:lang w:val="cy-GB"/>
        </w:rPr>
      </w:pPr>
      <w:r w:rsidRPr="00B83430">
        <w:rPr>
          <w:b/>
          <w:lang w:val="cy-GB"/>
        </w:rPr>
        <w:t xml:space="preserve">                                                                </w:t>
      </w:r>
      <w:r w:rsidRPr="00B83430">
        <w:rPr>
          <w:b/>
          <w:noProof/>
          <w:lang w:eastAsia="en-GB"/>
        </w:rPr>
        <w:drawing>
          <wp:inline distT="0" distB="0" distL="0" distR="0">
            <wp:extent cx="1810385" cy="944880"/>
            <wp:effectExtent l="0" t="0" r="0" b="762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3AFD" w:rsidRPr="00B83430" w:rsidRDefault="0026370E" w:rsidP="00CD58BF">
      <w:pPr>
        <w:jc w:val="both"/>
        <w:rPr>
          <w:lang w:val="cy-GB"/>
        </w:rPr>
      </w:pPr>
      <w:r>
        <w:rPr>
          <w:rFonts w:ascii="Calibri" w:hAnsi="Calibri" w:cs="Calibri"/>
          <w:b/>
          <w:bCs/>
          <w:lang w:val="cy-GB"/>
        </w:rPr>
        <w:t xml:space="preserve">C3: Beth hoffech </w:t>
      </w:r>
      <w:r w:rsidR="00DD3120">
        <w:rPr>
          <w:rFonts w:ascii="Calibri" w:hAnsi="Calibri" w:cs="Calibri"/>
          <w:b/>
          <w:bCs/>
          <w:lang w:val="cy-GB"/>
        </w:rPr>
        <w:t xml:space="preserve">chi </w:t>
      </w:r>
      <w:r>
        <w:rPr>
          <w:rFonts w:ascii="Calibri" w:hAnsi="Calibri" w:cs="Calibri"/>
          <w:b/>
          <w:bCs/>
          <w:lang w:val="cy-GB"/>
        </w:rPr>
        <w:t xml:space="preserve">i waith ieuenctid ei gynnig? </w:t>
      </w:r>
      <w:r>
        <w:rPr>
          <w:rFonts w:ascii="Calibri" w:hAnsi="Calibri" w:cs="Calibri"/>
          <w:lang w:val="cy-GB"/>
        </w:rPr>
        <w:t xml:space="preserve">(Rydyn </w:t>
      </w:r>
      <w:proofErr w:type="spellStart"/>
      <w:r>
        <w:rPr>
          <w:rFonts w:ascii="Calibri" w:hAnsi="Calibri" w:cs="Calibri"/>
          <w:lang w:val="cy-GB"/>
        </w:rPr>
        <w:t>ni’n</w:t>
      </w:r>
      <w:proofErr w:type="spellEnd"/>
      <w:r>
        <w:rPr>
          <w:rFonts w:ascii="Calibri" w:hAnsi="Calibri" w:cs="Calibri"/>
          <w:lang w:val="cy-GB"/>
        </w:rPr>
        <w:t xml:space="preserve"> deall y gall y gwaith o grynhoi’r atebion hyn fod yn anodd ond hoffem i chi </w:t>
      </w:r>
      <w:r w:rsidR="00DD3120">
        <w:rPr>
          <w:rFonts w:ascii="Calibri" w:hAnsi="Calibri" w:cs="Calibri"/>
          <w:lang w:val="cy-GB"/>
        </w:rPr>
        <w:t xml:space="preserve">fyfyrio </w:t>
      </w:r>
      <w:r>
        <w:rPr>
          <w:rFonts w:ascii="Calibri" w:hAnsi="Calibri" w:cs="Calibri"/>
          <w:lang w:val="cy-GB"/>
        </w:rPr>
        <w:t>ar unrhyw themâu sy’n dod i’r amlwg)</w:t>
      </w:r>
    </w:p>
    <w:p w:rsidR="00C73AFD" w:rsidRPr="00B83430" w:rsidRDefault="00846E3A" w:rsidP="00CD58BF">
      <w:pPr>
        <w:jc w:val="both"/>
        <w:rPr>
          <w:b/>
          <w:lang w:val="cy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34290</wp:posOffset>
                </wp:positionV>
                <wp:extent cx="6124575" cy="2562225"/>
                <wp:effectExtent l="0" t="0" r="28575" b="2857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24575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3AFD" w:rsidRPr="0026370E" w:rsidRDefault="00C73AFD">
                            <w:pPr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26370E">
                              <w:rPr>
                                <w:sz w:val="20"/>
                                <w:szCs w:val="20"/>
                                <w:lang w:val="cy-GB"/>
                              </w:rPr>
                              <w:t>M</w:t>
                            </w:r>
                            <w:r w:rsidR="00B83430" w:rsidRPr="0026370E">
                              <w:rPr>
                                <w:sz w:val="20"/>
                                <w:szCs w:val="20"/>
                                <w:lang w:val="cy-GB"/>
                              </w:rPr>
                              <w:t>wy o bwyslais ar</w:t>
                            </w:r>
                            <w:r w:rsidRPr="0026370E">
                              <w:rPr>
                                <w:sz w:val="20"/>
                                <w:szCs w:val="20"/>
                                <w:lang w:val="cy-GB"/>
                              </w:rPr>
                              <w:t>:</w:t>
                            </w:r>
                          </w:p>
                          <w:p w:rsidR="00C73AFD" w:rsidRPr="00B83430" w:rsidRDefault="00C73AFD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C73AFD" w:rsidRPr="00B83430" w:rsidRDefault="00C73AFD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62081F" w:rsidRPr="00B83430" w:rsidRDefault="0062081F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62081F" w:rsidRPr="00B83430" w:rsidRDefault="0062081F">
                            <w:pPr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C73AFD" w:rsidRPr="0026370E" w:rsidRDefault="00B83430">
                            <w:pPr>
                              <w:rPr>
                                <w:sz w:val="20"/>
                                <w:szCs w:val="20"/>
                                <w:lang w:val="cy-GB"/>
                              </w:rPr>
                            </w:pPr>
                            <w:r w:rsidRPr="0026370E">
                              <w:rPr>
                                <w:sz w:val="20"/>
                                <w:szCs w:val="20"/>
                                <w:lang w:val="cy-GB"/>
                              </w:rPr>
                              <w:t>Llai o bwyslais ar</w:t>
                            </w:r>
                            <w:r w:rsidR="00C73AFD" w:rsidRPr="0026370E">
                              <w:rPr>
                                <w:sz w:val="20"/>
                                <w:szCs w:val="20"/>
                                <w:lang w:val="cy-GB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left:0;text-align:left;margin-left:2.25pt;margin-top:2.7pt;width:482.25pt;height:20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" fillcolor="white [3201]" strokeweight=".5pt">
                <v:path arrowok="t"/>
                <v:textbox>
                  <w:txbxContent>
                    <w:p w:rsidR="00C73AFD" w:rsidRPr="0026370E" w:rsidRDefault="00C73AFD">
                      <w:pPr>
                        <w:rPr>
                          <w:sz w:val="20"/>
                          <w:szCs w:val="20"/>
                          <w:lang w:val="cy-GB"/>
                        </w:rPr>
                      </w:pPr>
                      <w:r w:rsidRPr="0026370E">
                        <w:rPr>
                          <w:sz w:val="20"/>
                          <w:szCs w:val="20"/>
                          <w:lang w:val="cy-GB"/>
                        </w:rPr>
                        <w:t>M</w:t>
                      </w:r>
                      <w:r w:rsidR="00B83430" w:rsidRPr="0026370E">
                        <w:rPr>
                          <w:sz w:val="20"/>
                          <w:szCs w:val="20"/>
                          <w:lang w:val="cy-GB"/>
                        </w:rPr>
                        <w:t>wy o bwyslais ar</w:t>
                      </w:r>
                      <w:r w:rsidRPr="0026370E">
                        <w:rPr>
                          <w:sz w:val="20"/>
                          <w:szCs w:val="20"/>
                          <w:lang w:val="cy-GB"/>
                        </w:rPr>
                        <w:t>:</w:t>
                      </w:r>
                    </w:p>
                    <w:p w:rsidR="00C73AFD" w:rsidRPr="00B83430" w:rsidRDefault="00C73AFD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C73AFD" w:rsidRPr="00B83430" w:rsidRDefault="00C73AFD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62081F" w:rsidRPr="00B83430" w:rsidRDefault="0062081F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62081F" w:rsidRPr="00B83430" w:rsidRDefault="0062081F">
                      <w:pPr>
                        <w:rPr>
                          <w:sz w:val="20"/>
                          <w:szCs w:val="20"/>
                          <w:lang w:val="fr-FR"/>
                        </w:rPr>
                      </w:pPr>
                    </w:p>
                    <w:p w:rsidR="00C73AFD" w:rsidRPr="0026370E" w:rsidRDefault="00B83430">
                      <w:pPr>
                        <w:rPr>
                          <w:sz w:val="20"/>
                          <w:szCs w:val="20"/>
                          <w:lang w:val="cy-GB"/>
                        </w:rPr>
                      </w:pPr>
                      <w:r w:rsidRPr="0026370E">
                        <w:rPr>
                          <w:sz w:val="20"/>
                          <w:szCs w:val="20"/>
                          <w:lang w:val="cy-GB"/>
                        </w:rPr>
                        <w:t>Llai o bwyslais ar</w:t>
                      </w:r>
                      <w:r w:rsidR="00C73AFD" w:rsidRPr="0026370E">
                        <w:rPr>
                          <w:sz w:val="20"/>
                          <w:szCs w:val="20"/>
                          <w:lang w:val="cy-GB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73AFD" w:rsidRPr="00B83430" w:rsidRDefault="00C73AFD" w:rsidP="00CD58BF">
      <w:pPr>
        <w:jc w:val="both"/>
        <w:rPr>
          <w:b/>
          <w:lang w:val="cy-GB"/>
        </w:rPr>
      </w:pPr>
    </w:p>
    <w:p w:rsidR="0062081F" w:rsidRPr="00B83430" w:rsidRDefault="0062081F" w:rsidP="00CD58BF">
      <w:pPr>
        <w:jc w:val="both"/>
        <w:rPr>
          <w:b/>
          <w:lang w:val="cy-GB"/>
        </w:rPr>
      </w:pPr>
    </w:p>
    <w:p w:rsidR="0062081F" w:rsidRPr="00B83430" w:rsidRDefault="0062081F" w:rsidP="00CD58BF">
      <w:pPr>
        <w:jc w:val="both"/>
        <w:rPr>
          <w:b/>
          <w:lang w:val="cy-GB"/>
        </w:rPr>
      </w:pPr>
    </w:p>
    <w:p w:rsidR="0062081F" w:rsidRPr="00B83430" w:rsidRDefault="0062081F" w:rsidP="00CD58BF">
      <w:pPr>
        <w:jc w:val="both"/>
        <w:rPr>
          <w:b/>
          <w:lang w:val="cy-GB"/>
        </w:rPr>
      </w:pPr>
    </w:p>
    <w:p w:rsidR="0062081F" w:rsidRPr="00B83430" w:rsidRDefault="0062081F" w:rsidP="00CD58BF">
      <w:pPr>
        <w:jc w:val="both"/>
        <w:rPr>
          <w:b/>
          <w:lang w:val="cy-GB"/>
        </w:rPr>
      </w:pPr>
    </w:p>
    <w:p w:rsidR="0062081F" w:rsidRPr="00B83430" w:rsidRDefault="0062081F" w:rsidP="00CD58BF">
      <w:pPr>
        <w:jc w:val="both"/>
        <w:rPr>
          <w:b/>
          <w:lang w:val="cy-GB"/>
        </w:rPr>
      </w:pPr>
    </w:p>
    <w:p w:rsidR="0062081F" w:rsidRPr="00B83430" w:rsidRDefault="0062081F" w:rsidP="00CD58BF">
      <w:pPr>
        <w:jc w:val="both"/>
        <w:rPr>
          <w:b/>
          <w:lang w:val="cy-GB"/>
        </w:rPr>
      </w:pPr>
    </w:p>
    <w:p w:rsidR="0062081F" w:rsidRPr="00B83430" w:rsidRDefault="0062081F" w:rsidP="00CD58BF">
      <w:pPr>
        <w:jc w:val="both"/>
        <w:rPr>
          <w:b/>
          <w:lang w:val="cy-GB"/>
        </w:rPr>
      </w:pPr>
    </w:p>
    <w:p w:rsidR="0062081F" w:rsidRPr="00B83430" w:rsidRDefault="0062081F" w:rsidP="00CD58BF">
      <w:pPr>
        <w:jc w:val="both"/>
        <w:rPr>
          <w:b/>
          <w:lang w:val="cy-GB"/>
        </w:rPr>
      </w:pPr>
    </w:p>
    <w:p w:rsidR="0062081F" w:rsidRPr="00B83430" w:rsidRDefault="00B83430" w:rsidP="00CD58BF">
      <w:pPr>
        <w:jc w:val="both"/>
        <w:rPr>
          <w:b/>
          <w:lang w:val="cy-GB"/>
        </w:rPr>
      </w:pPr>
      <w:r>
        <w:rPr>
          <w:b/>
          <w:lang w:val="cy-GB"/>
        </w:rPr>
        <w:t>C</w:t>
      </w:r>
      <w:r w:rsidR="0062081F" w:rsidRPr="00B83430">
        <w:rPr>
          <w:b/>
          <w:lang w:val="cy-GB"/>
        </w:rPr>
        <w:t xml:space="preserve">4: </w:t>
      </w:r>
      <w:r>
        <w:rPr>
          <w:b/>
          <w:lang w:val="cy-GB"/>
        </w:rPr>
        <w:t>Sut hoffech chi gyfrannu at y broses o lywio gwaith ieuenctid</w:t>
      </w:r>
      <w:r w:rsidR="0062081F" w:rsidRPr="00B83430">
        <w:rPr>
          <w:b/>
          <w:lang w:val="cy-GB"/>
        </w:rPr>
        <w:t xml:space="preserve">? </w:t>
      </w:r>
    </w:p>
    <w:p w:rsidR="0062081F" w:rsidRPr="00B83430" w:rsidRDefault="00846E3A" w:rsidP="00CD58BF">
      <w:pPr>
        <w:jc w:val="both"/>
        <w:rPr>
          <w:b/>
          <w:lang w:val="cy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16510</wp:posOffset>
                </wp:positionV>
                <wp:extent cx="4019550" cy="1238250"/>
                <wp:effectExtent l="0" t="0" r="19050" b="190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81F" w:rsidRPr="0026370E" w:rsidRDefault="00B83430">
                            <w:pPr>
                              <w:rPr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26370E">
                              <w:rPr>
                                <w:sz w:val="18"/>
                                <w:szCs w:val="18"/>
                                <w:lang w:val="cy-GB"/>
                              </w:rPr>
                              <w:t>Os dewisodd y bobl ifanc y cyfryngau cymdeithasol, pa blatfformau a pham</w:t>
                            </w:r>
                            <w:r w:rsidR="0062081F" w:rsidRPr="0026370E">
                              <w:rPr>
                                <w:sz w:val="18"/>
                                <w:szCs w:val="18"/>
                                <w:lang w:val="cy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9" type="#_x0000_t202" style="position:absolute;left:0;text-align:left;margin-left:165pt;margin-top:1.3pt;width:316.5pt;height:9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" fillcolor="white [3201]" strokeweight=".5pt">
                <v:path arrowok="t"/>
                <v:textbox>
                  <w:txbxContent>
                    <w:p w:rsidR="0062081F" w:rsidRPr="0026370E" w:rsidRDefault="00B83430">
                      <w:pPr>
                        <w:rPr>
                          <w:sz w:val="18"/>
                          <w:szCs w:val="18"/>
                          <w:lang w:val="cy-GB"/>
                        </w:rPr>
                      </w:pPr>
                      <w:r w:rsidRPr="0026370E">
                        <w:rPr>
                          <w:sz w:val="18"/>
                          <w:szCs w:val="18"/>
                          <w:lang w:val="cy-GB"/>
                        </w:rPr>
                        <w:t>Os dewisodd y bobl ifanc y cyfryngau cymdeithasol, pa blatfformau a pham</w:t>
                      </w:r>
                      <w:r w:rsidR="0062081F" w:rsidRPr="0026370E">
                        <w:rPr>
                          <w:sz w:val="18"/>
                          <w:szCs w:val="18"/>
                          <w:lang w:val="cy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6985</wp:posOffset>
                </wp:positionV>
                <wp:extent cx="419100" cy="381000"/>
                <wp:effectExtent l="0" t="0" r="19050" b="1905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9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81F" w:rsidRDefault="006208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0" type="#_x0000_t202" style="position:absolute;left:0;text-align:left;margin-left:120pt;margin-top:.55pt;width:33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" fillcolor="white [3201]" strokeweight=".5pt">
                <v:path arrowok="t"/>
                <v:textbox>
                  <w:txbxContent>
                    <w:p w:rsidR="0062081F" w:rsidRDefault="0062081F"/>
                  </w:txbxContent>
                </v:textbox>
              </v:shape>
            </w:pict>
          </mc:Fallback>
        </mc:AlternateContent>
      </w:r>
      <w:r w:rsidR="00B83430">
        <w:rPr>
          <w:b/>
          <w:lang w:val="cy-GB"/>
        </w:rPr>
        <w:t xml:space="preserve">Cyfryngau cymdeithasol </w:t>
      </w:r>
    </w:p>
    <w:p w:rsidR="0062081F" w:rsidRPr="00B83430" w:rsidRDefault="0062081F" w:rsidP="00CD58BF">
      <w:pPr>
        <w:jc w:val="both"/>
        <w:rPr>
          <w:b/>
          <w:lang w:val="cy-GB"/>
        </w:rPr>
      </w:pPr>
    </w:p>
    <w:p w:rsidR="0062081F" w:rsidRPr="00B83430" w:rsidRDefault="0062081F" w:rsidP="00CD58BF">
      <w:pPr>
        <w:jc w:val="both"/>
        <w:rPr>
          <w:b/>
          <w:lang w:val="cy-GB"/>
        </w:rPr>
      </w:pPr>
    </w:p>
    <w:p w:rsidR="0062081F" w:rsidRPr="00B83430" w:rsidRDefault="0062081F" w:rsidP="00CD58BF">
      <w:pPr>
        <w:jc w:val="both"/>
        <w:rPr>
          <w:b/>
          <w:lang w:val="cy-GB"/>
        </w:rPr>
      </w:pPr>
    </w:p>
    <w:p w:rsidR="0062081F" w:rsidRPr="00B83430" w:rsidRDefault="00846E3A" w:rsidP="00CD58BF">
      <w:pPr>
        <w:jc w:val="both"/>
        <w:rPr>
          <w:b/>
          <w:lang w:val="cy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7620</wp:posOffset>
                </wp:positionV>
                <wp:extent cx="4019550" cy="1247775"/>
                <wp:effectExtent l="0" t="0" r="19050" b="285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81F" w:rsidRPr="0026370E" w:rsidRDefault="00B83430">
                            <w:pPr>
                              <w:rPr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26370E">
                              <w:rPr>
                                <w:sz w:val="18"/>
                                <w:szCs w:val="18"/>
                                <w:lang w:val="cy-GB"/>
                              </w:rPr>
                              <w:t>Unrhyw syniadau ar gyfer gweithdai neu ddigwyddiad</w:t>
                            </w:r>
                            <w:r w:rsidR="0026370E">
                              <w:rPr>
                                <w:sz w:val="18"/>
                                <w:szCs w:val="18"/>
                                <w:lang w:val="cy-GB"/>
                              </w:rPr>
                              <w:t>a</w:t>
                            </w:r>
                            <w:r w:rsidRPr="0026370E">
                              <w:rPr>
                                <w:sz w:val="18"/>
                                <w:szCs w:val="18"/>
                                <w:lang w:val="cy-GB"/>
                              </w:rPr>
                              <w:t>u</w:t>
                            </w:r>
                            <w:r w:rsidR="00CD5944" w:rsidRPr="0026370E">
                              <w:rPr>
                                <w:sz w:val="18"/>
                                <w:szCs w:val="18"/>
                                <w:lang w:val="cy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51" type="#_x0000_t202" style="position:absolute;left:0;text-align:left;margin-left:165pt;margin-top:.6pt;width:316.5pt;height:9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" fillcolor="white [3201]" strokeweight=".5pt">
                <v:path arrowok="t"/>
                <v:textbox>
                  <w:txbxContent>
                    <w:p w:rsidR="0062081F" w:rsidRPr="0026370E" w:rsidRDefault="00B83430">
                      <w:pPr>
                        <w:rPr>
                          <w:sz w:val="18"/>
                          <w:szCs w:val="18"/>
                          <w:lang w:val="cy-GB"/>
                        </w:rPr>
                      </w:pPr>
                      <w:r w:rsidRPr="0026370E">
                        <w:rPr>
                          <w:sz w:val="18"/>
                          <w:szCs w:val="18"/>
                          <w:lang w:val="cy-GB"/>
                        </w:rPr>
                        <w:t>Unrhyw syniadau ar gyfer gweithdai neu ddigwyddiad</w:t>
                      </w:r>
                      <w:r w:rsidR="0026370E">
                        <w:rPr>
                          <w:sz w:val="18"/>
                          <w:szCs w:val="18"/>
                          <w:lang w:val="cy-GB"/>
                        </w:rPr>
                        <w:t>a</w:t>
                      </w:r>
                      <w:r w:rsidRPr="0026370E">
                        <w:rPr>
                          <w:sz w:val="18"/>
                          <w:szCs w:val="18"/>
                          <w:lang w:val="cy-GB"/>
                        </w:rPr>
                        <w:t>u</w:t>
                      </w:r>
                      <w:r w:rsidR="00CD5944" w:rsidRPr="0026370E">
                        <w:rPr>
                          <w:sz w:val="18"/>
                          <w:szCs w:val="18"/>
                          <w:lang w:val="cy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7620</wp:posOffset>
                </wp:positionV>
                <wp:extent cx="495300" cy="447675"/>
                <wp:effectExtent l="0" t="0" r="19050" b="285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81F" w:rsidRDefault="006208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2" type="#_x0000_t202" style="position:absolute;left:0;text-align:left;margin-left:120pt;margin-top:.6pt;width:39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" fillcolor="white [3201]" strokeweight=".5pt">
                <v:path arrowok="t"/>
                <v:textbox>
                  <w:txbxContent>
                    <w:p w:rsidR="0062081F" w:rsidRDefault="0062081F"/>
                  </w:txbxContent>
                </v:textbox>
              </v:shape>
            </w:pict>
          </mc:Fallback>
        </mc:AlternateContent>
      </w:r>
      <w:r w:rsidR="00B83430">
        <w:rPr>
          <w:b/>
          <w:lang w:val="cy-GB"/>
        </w:rPr>
        <w:t>Digwyddiadau</w:t>
      </w:r>
      <w:r w:rsidR="0062081F" w:rsidRPr="00B83430">
        <w:rPr>
          <w:b/>
          <w:lang w:val="cy-GB"/>
        </w:rPr>
        <w:t>/</w:t>
      </w:r>
      <w:r w:rsidR="00B83430">
        <w:rPr>
          <w:b/>
          <w:lang w:val="cy-GB"/>
        </w:rPr>
        <w:t>gweithdai</w:t>
      </w:r>
      <w:r w:rsidR="0062081F" w:rsidRPr="00B83430">
        <w:rPr>
          <w:b/>
          <w:lang w:val="cy-GB"/>
        </w:rPr>
        <w:t xml:space="preserve">  </w:t>
      </w:r>
    </w:p>
    <w:p w:rsidR="00CD5944" w:rsidRPr="00B83430" w:rsidRDefault="00CD5944" w:rsidP="00CD58BF">
      <w:pPr>
        <w:jc w:val="both"/>
        <w:rPr>
          <w:b/>
          <w:lang w:val="cy-GB"/>
        </w:rPr>
      </w:pPr>
    </w:p>
    <w:p w:rsidR="00CD5944" w:rsidRPr="00B83430" w:rsidRDefault="00CD5944" w:rsidP="00CD58BF">
      <w:pPr>
        <w:jc w:val="both"/>
        <w:rPr>
          <w:b/>
          <w:lang w:val="cy-GB"/>
        </w:rPr>
      </w:pPr>
    </w:p>
    <w:p w:rsidR="00CD5944" w:rsidRPr="00B83430" w:rsidRDefault="00CD5944" w:rsidP="00CD58BF">
      <w:pPr>
        <w:jc w:val="both"/>
        <w:rPr>
          <w:b/>
          <w:lang w:val="cy-GB"/>
        </w:rPr>
      </w:pPr>
    </w:p>
    <w:p w:rsidR="00CD5944" w:rsidRPr="00B83430" w:rsidRDefault="00846E3A" w:rsidP="00CD58BF">
      <w:pPr>
        <w:jc w:val="both"/>
        <w:rPr>
          <w:b/>
          <w:lang w:val="cy-GB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8255</wp:posOffset>
                </wp:positionV>
                <wp:extent cx="4019550" cy="1038225"/>
                <wp:effectExtent l="0" t="0" r="19050" b="2857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95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44" w:rsidRPr="0026370E" w:rsidRDefault="00B83430">
                            <w:pPr>
                              <w:rPr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26370E">
                              <w:rPr>
                                <w:sz w:val="18"/>
                                <w:szCs w:val="18"/>
                                <w:lang w:val="cy-GB"/>
                              </w:rPr>
                              <w:t xml:space="preserve">Beth </w:t>
                            </w:r>
                            <w:r w:rsidR="004C06A6">
                              <w:rPr>
                                <w:sz w:val="18"/>
                                <w:szCs w:val="18"/>
                                <w:lang w:val="cy-GB"/>
                              </w:rPr>
                              <w:t xml:space="preserve">fyddai’r </w:t>
                            </w:r>
                            <w:r w:rsidRPr="0026370E">
                              <w:rPr>
                                <w:sz w:val="18"/>
                                <w:szCs w:val="18"/>
                                <w:lang w:val="cy-GB"/>
                              </w:rPr>
                              <w:t>ffordd orau o ddefnyddio gweithwyr ieuenctid</w:t>
                            </w:r>
                            <w:r w:rsidR="00CD5944" w:rsidRPr="0026370E">
                              <w:rPr>
                                <w:sz w:val="18"/>
                                <w:szCs w:val="18"/>
                                <w:lang w:val="cy-GB"/>
                              </w:rPr>
                              <w:t>?</w:t>
                            </w:r>
                            <w:bookmarkStart w:id="1" w:name="cysill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3" type="#_x0000_t202" style="position:absolute;left:0;text-align:left;margin-left:165pt;margin-top:.65pt;width:316.5pt;height:8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" fillcolor="white [3201]" strokeweight=".5pt">
                <v:path arrowok="t"/>
                <v:textbox>
                  <w:txbxContent>
                    <w:p w:rsidR="00CD5944" w:rsidRPr="0026370E" w:rsidRDefault="00B83430">
                      <w:pPr>
                        <w:rPr>
                          <w:sz w:val="18"/>
                          <w:szCs w:val="18"/>
                          <w:lang w:val="cy-GB"/>
                        </w:rPr>
                      </w:pPr>
                      <w:r w:rsidRPr="0026370E">
                        <w:rPr>
                          <w:sz w:val="18"/>
                          <w:szCs w:val="18"/>
                          <w:lang w:val="cy-GB"/>
                        </w:rPr>
                        <w:t xml:space="preserve">Beth </w:t>
                      </w:r>
                      <w:r w:rsidR="004C06A6">
                        <w:rPr>
                          <w:sz w:val="18"/>
                          <w:szCs w:val="18"/>
                          <w:lang w:val="cy-GB"/>
                        </w:rPr>
                        <w:t xml:space="preserve">fyddai’r </w:t>
                      </w:r>
                      <w:r w:rsidRPr="0026370E">
                        <w:rPr>
                          <w:sz w:val="18"/>
                          <w:szCs w:val="18"/>
                          <w:lang w:val="cy-GB"/>
                        </w:rPr>
                        <w:t>ffordd orau o ddefnyddio gweithwyr ieuenctid</w:t>
                      </w:r>
                      <w:r w:rsidR="00CD5944" w:rsidRPr="0026370E">
                        <w:rPr>
                          <w:sz w:val="18"/>
                          <w:szCs w:val="18"/>
                          <w:lang w:val="cy-GB"/>
                        </w:rPr>
                        <w:t>?</w:t>
                      </w:r>
                      <w:bookmarkStart w:id="2" w:name="cysill"/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8890</wp:posOffset>
                </wp:positionV>
                <wp:extent cx="485775" cy="504825"/>
                <wp:effectExtent l="0" t="0" r="28575" b="2857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57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44" w:rsidRDefault="00CD59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4" type="#_x0000_t202" style="position:absolute;left:0;text-align:left;margin-left:108pt;margin-top:.7pt;width:38.25pt;height:3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" fillcolor="white [3201]" strokeweight=".5pt">
                <v:path arrowok="t"/>
                <v:textbox>
                  <w:txbxContent>
                    <w:p w:rsidR="00CD5944" w:rsidRDefault="00CD5944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1170305</wp:posOffset>
                </wp:positionV>
                <wp:extent cx="6191250" cy="828675"/>
                <wp:effectExtent l="0" t="0" r="19050" b="285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944" w:rsidRPr="0026370E" w:rsidRDefault="00B83430">
                            <w:pPr>
                              <w:rPr>
                                <w:b/>
                                <w:sz w:val="18"/>
                                <w:szCs w:val="18"/>
                                <w:lang w:val="cy-GB"/>
                              </w:rPr>
                            </w:pPr>
                            <w:r w:rsidRPr="0026370E">
                              <w:rPr>
                                <w:b/>
                                <w:sz w:val="18"/>
                                <w:szCs w:val="18"/>
                                <w:lang w:val="cy-GB"/>
                              </w:rPr>
                              <w:t>Croesewir unrhyw sylwadau ychwanegol</w:t>
                            </w:r>
                            <w:r w:rsidR="00CD5944" w:rsidRPr="0026370E">
                              <w:rPr>
                                <w:b/>
                                <w:sz w:val="18"/>
                                <w:szCs w:val="18"/>
                                <w:lang w:val="cy-GB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5" type="#_x0000_t202" style="position:absolute;left:0;text-align:left;margin-left:-2.25pt;margin-top:92.15pt;width:487.5pt;height:6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" fillcolor="white [3201]" strokeweight=".5pt">
                <v:path arrowok="t"/>
                <v:textbox>
                  <w:txbxContent>
                    <w:p w:rsidR="00CD5944" w:rsidRPr="0026370E" w:rsidRDefault="00B83430">
                      <w:pPr>
                        <w:rPr>
                          <w:b/>
                          <w:sz w:val="18"/>
                          <w:szCs w:val="18"/>
                          <w:lang w:val="cy-GB"/>
                        </w:rPr>
                      </w:pPr>
                      <w:r w:rsidRPr="0026370E">
                        <w:rPr>
                          <w:b/>
                          <w:sz w:val="18"/>
                          <w:szCs w:val="18"/>
                          <w:lang w:val="cy-GB"/>
                        </w:rPr>
                        <w:t>Croesewir unrhyw sylwadau ychwanegol</w:t>
                      </w:r>
                      <w:r w:rsidR="00CD5944" w:rsidRPr="0026370E">
                        <w:rPr>
                          <w:b/>
                          <w:sz w:val="18"/>
                          <w:szCs w:val="18"/>
                          <w:lang w:val="cy-GB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83430">
        <w:rPr>
          <w:b/>
          <w:lang w:val="cy-GB"/>
        </w:rPr>
        <w:t>Gweithwyr ieuenctid</w:t>
      </w:r>
      <w:r w:rsidR="00CD5944" w:rsidRPr="00B83430">
        <w:rPr>
          <w:b/>
          <w:lang w:val="cy-GB"/>
        </w:rPr>
        <w:t xml:space="preserve"> </w:t>
      </w:r>
    </w:p>
    <w:sectPr w:rsidR="00CD5944" w:rsidRPr="00B83430" w:rsidSect="00B353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BF"/>
    <w:rsid w:val="000C7019"/>
    <w:rsid w:val="001B60C5"/>
    <w:rsid w:val="0026370E"/>
    <w:rsid w:val="002B7495"/>
    <w:rsid w:val="004C06A6"/>
    <w:rsid w:val="005304D1"/>
    <w:rsid w:val="0061715A"/>
    <w:rsid w:val="0062081F"/>
    <w:rsid w:val="0063397E"/>
    <w:rsid w:val="006E68FE"/>
    <w:rsid w:val="006E6F3A"/>
    <w:rsid w:val="007245BF"/>
    <w:rsid w:val="007D4F65"/>
    <w:rsid w:val="00846E3A"/>
    <w:rsid w:val="008568D5"/>
    <w:rsid w:val="00856F30"/>
    <w:rsid w:val="008F19BF"/>
    <w:rsid w:val="00966205"/>
    <w:rsid w:val="00A031D7"/>
    <w:rsid w:val="00A11404"/>
    <w:rsid w:val="00A9240F"/>
    <w:rsid w:val="00B10065"/>
    <w:rsid w:val="00B35389"/>
    <w:rsid w:val="00B83430"/>
    <w:rsid w:val="00BF1ED7"/>
    <w:rsid w:val="00C25ADD"/>
    <w:rsid w:val="00C73AFD"/>
    <w:rsid w:val="00CB5AEB"/>
    <w:rsid w:val="00CD58BF"/>
    <w:rsid w:val="00CD5944"/>
    <w:rsid w:val="00D75582"/>
    <w:rsid w:val="00DD3120"/>
    <w:rsid w:val="00E403E6"/>
    <w:rsid w:val="00E90D33"/>
    <w:rsid w:val="00E95E68"/>
    <w:rsid w:val="00E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F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6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F6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F6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A24236661</value>
    </field>
    <field name="Objective-Title">
      <value order="0">Feedback sheetKT</value>
    </field>
    <field name="Objective-Description">
      <value order="0"/>
    </field>
    <field name="Objective-CreationStamp">
      <value order="0">2018-11-13T09:27:23Z</value>
    </field>
    <field name="Objective-IsApproved">
      <value order="0">false</value>
    </field>
    <field name="Objective-IsPublished">
      <value order="0">true</value>
    </field>
    <field name="Objective-DatePublished">
      <value order="0">2018-11-13T09:33:00Z</value>
    </field>
    <field name="Objective-ModificationStamp">
      <value order="0">2018-11-13T10:13:56Z</value>
    </field>
    <field name="Objective-Owner">
      <value order="0">Cook, Laura (EPS - SLD)</value>
    </field>
    <field name="Objective-Path">
      <value order="0">Objective Global Folder:Business File Plan:Education &amp; Public Services (EPS):Education &amp; Public Services (EPS) - Education - Support for Learners:1 - Save:Youth Engagement Branch:YEB - Youth Strategy:Youth Work Strategy - Engagement:Youth Work Strategy - 2018-2020 - Engagement with Young People and Youth Survey</value>
    </field>
    <field name="Objective-Parent">
      <value order="0">Youth Work Strategy - 2018-2020 - Engagement with Young People and Youth Survey</value>
    </field>
    <field name="Objective-State">
      <value order="0">Published</value>
    </field>
    <field name="Objective-VersionId">
      <value order="0">vA48185226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qA1369443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2018-11-13T23:59:59Z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18621FF-A3B8-40C1-AE0B-FE4BA24C1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4F02655C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Pembrokeshire County Council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Hudd, Nick</dc:creator>
  <cp:lastModifiedBy>Lemin, Donna (EPS - Housing Policy)</cp:lastModifiedBy>
  <cp:revision>3</cp:revision>
  <dcterms:created xsi:type="dcterms:W3CDTF">2018-11-20T10:51:00Z</dcterms:created>
  <dcterms:modified xsi:type="dcterms:W3CDTF">2018-11-23T14:35:00Z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A24236661</vt:lpwstr>
  </property>
  <property fmtid="{D5CDD505-2E9C-101B-9397-08002B2CF9AE}" pid="4" name="Objective-Title">
    <vt:lpwstr>Feedback sheetKT</vt:lpwstr>
  </property>
  <property fmtid="{D5CDD505-2E9C-101B-9397-08002B2CF9AE}" pid="5" name="Objective-Description">
    <vt:lpwstr/>
  </property>
  <property fmtid="{D5CDD505-2E9C-101B-9397-08002B2CF9AE}" pid="6" name="Objective-CreationStamp">
    <vt:filetime>2018-11-13T09:27:29Z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2018-11-13T09:33:00Z</vt:filetime>
  </property>
  <property fmtid="{D5CDD505-2E9C-101B-9397-08002B2CF9AE}" pid="10" name="Objective-ModificationStamp">
    <vt:filetime>2018-11-13T10:13:56Z</vt:filetime>
  </property>
  <property fmtid="{D5CDD505-2E9C-101B-9397-08002B2CF9AE}" pid="11" name="Objective-Owner">
    <vt:lpwstr>Cook, Laura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Save:Youth Engagement Branch:YEB - Youth Strategy:Youth Work Strategy - Engagement:Youth Work Strategy - </vt:lpwstr>
  </property>
  <property fmtid="{D5CDD505-2E9C-101B-9397-08002B2CF9AE}" pid="13" name="Objective-Parent">
    <vt:lpwstr>Youth Work Strategy - 2018-2020 - Engagement with Young People and Youth Survey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vA48185226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2018-11-13T23:59:59Z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2018-11-13T00:00:00Z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